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F3" w:rsidRPr="001803DB" w:rsidRDefault="006C7BF3" w:rsidP="006C7BF3">
      <w:pPr>
        <w:pStyle w:val="ae"/>
        <w:jc w:val="center"/>
        <w:outlineLvl w:val="0"/>
        <w:rPr>
          <w:rFonts w:ascii="Times New Roman" w:hAnsi="Times New Roman" w:cs="Times New Roman"/>
          <w:b/>
          <w:sz w:val="22"/>
          <w:szCs w:val="22"/>
        </w:rPr>
      </w:pPr>
      <w:r w:rsidRPr="001803DB">
        <w:rPr>
          <w:rFonts w:ascii="Times New Roman" w:hAnsi="Times New Roman" w:cs="Times New Roman"/>
          <w:b/>
          <w:sz w:val="22"/>
          <w:szCs w:val="22"/>
        </w:rPr>
        <w:t xml:space="preserve">ДОГОВОР ТЕПЛОСНАБЖЕНИЯ № </w:t>
      </w:r>
    </w:p>
    <w:p w:rsidR="00324570" w:rsidRPr="00B93B3B" w:rsidRDefault="00324570" w:rsidP="001D638C">
      <w:pPr>
        <w:shd w:val="clear" w:color="auto" w:fill="FFFFFF"/>
        <w:ind w:right="-1"/>
        <w:rPr>
          <w:sz w:val="22"/>
          <w:szCs w:val="22"/>
        </w:rPr>
      </w:pPr>
    </w:p>
    <w:tbl>
      <w:tblPr>
        <w:tblW w:w="0" w:type="auto"/>
        <w:tblLook w:val="04A0" w:firstRow="1" w:lastRow="0" w:firstColumn="1" w:lastColumn="0" w:noHBand="0" w:noVBand="1"/>
      </w:tblPr>
      <w:tblGrid>
        <w:gridCol w:w="5109"/>
        <w:gridCol w:w="5028"/>
      </w:tblGrid>
      <w:tr w:rsidR="00DD2497" w:rsidRPr="00B93B3B" w:rsidTr="005831E4">
        <w:tc>
          <w:tcPr>
            <w:tcW w:w="5211" w:type="dxa"/>
            <w:shd w:val="clear" w:color="auto" w:fill="auto"/>
          </w:tcPr>
          <w:p w:rsidR="00DD2497" w:rsidRPr="00B93B3B" w:rsidRDefault="00DD2497" w:rsidP="001D638C">
            <w:pPr>
              <w:ind w:right="-1"/>
              <w:rPr>
                <w:sz w:val="22"/>
                <w:szCs w:val="22"/>
              </w:rPr>
            </w:pPr>
            <w:r w:rsidRPr="00B93B3B">
              <w:rPr>
                <w:sz w:val="22"/>
                <w:szCs w:val="22"/>
              </w:rPr>
              <w:t>г. Тюмень</w:t>
            </w:r>
          </w:p>
        </w:tc>
        <w:tc>
          <w:tcPr>
            <w:tcW w:w="5103" w:type="dxa"/>
            <w:shd w:val="clear" w:color="auto" w:fill="auto"/>
          </w:tcPr>
          <w:p w:rsidR="00DD2497" w:rsidRPr="00B93B3B" w:rsidRDefault="00DD2497" w:rsidP="001D638C">
            <w:pPr>
              <w:ind w:right="-1"/>
              <w:jc w:val="right"/>
              <w:rPr>
                <w:sz w:val="22"/>
                <w:szCs w:val="22"/>
              </w:rPr>
            </w:pPr>
            <w:r w:rsidRPr="00B93B3B">
              <w:rPr>
                <w:sz w:val="22"/>
                <w:szCs w:val="22"/>
              </w:rPr>
              <w:t>«____»__________ 20</w:t>
            </w:r>
            <w:r w:rsidR="00B93B3B" w:rsidRPr="00B93B3B">
              <w:rPr>
                <w:sz w:val="22"/>
                <w:szCs w:val="22"/>
              </w:rPr>
              <w:t>2 __</w:t>
            </w:r>
            <w:r w:rsidRPr="00B93B3B">
              <w:rPr>
                <w:sz w:val="22"/>
                <w:szCs w:val="22"/>
              </w:rPr>
              <w:t xml:space="preserve">  г.</w:t>
            </w:r>
          </w:p>
        </w:tc>
      </w:tr>
    </w:tbl>
    <w:p w:rsidR="00324570" w:rsidRPr="00B93B3B" w:rsidRDefault="00324570" w:rsidP="001D638C">
      <w:pPr>
        <w:pStyle w:val="ae"/>
        <w:shd w:val="clear" w:color="auto" w:fill="FFFFFF"/>
        <w:tabs>
          <w:tab w:val="right" w:pos="10206"/>
        </w:tabs>
        <w:ind w:right="-1"/>
        <w:rPr>
          <w:rFonts w:ascii="Times New Roman" w:hAnsi="Times New Roman" w:cs="Times New Roman"/>
          <w:sz w:val="22"/>
          <w:szCs w:val="22"/>
        </w:rPr>
      </w:pPr>
    </w:p>
    <w:p w:rsidR="00B93B3B" w:rsidRDefault="00B93B3B" w:rsidP="001D638C">
      <w:pPr>
        <w:ind w:firstLine="709"/>
        <w:jc w:val="both"/>
        <w:rPr>
          <w:sz w:val="22"/>
          <w:szCs w:val="22"/>
        </w:rPr>
      </w:pPr>
      <w:r w:rsidRPr="00B93B3B">
        <w:rPr>
          <w:b/>
          <w:sz w:val="22"/>
          <w:szCs w:val="22"/>
        </w:rPr>
        <w:t>Акционерное общество «Автотеплотехник»</w:t>
      </w:r>
      <w:r w:rsidRPr="00B93B3B">
        <w:rPr>
          <w:sz w:val="22"/>
          <w:szCs w:val="22"/>
        </w:rPr>
        <w:t xml:space="preserve"> </w:t>
      </w:r>
      <w:r w:rsidRPr="00B93B3B">
        <w:rPr>
          <w:b/>
          <w:sz w:val="22"/>
          <w:szCs w:val="22"/>
        </w:rPr>
        <w:t>(</w:t>
      </w:r>
      <w:r w:rsidR="00E57C2E">
        <w:rPr>
          <w:b/>
          <w:sz w:val="22"/>
          <w:szCs w:val="22"/>
        </w:rPr>
        <w:t xml:space="preserve">сокращенно - </w:t>
      </w:r>
      <w:r w:rsidRPr="00B93B3B">
        <w:rPr>
          <w:b/>
          <w:sz w:val="22"/>
          <w:szCs w:val="22"/>
        </w:rPr>
        <w:t>АО «Автотеплотехник»),</w:t>
      </w:r>
      <w:r w:rsidRPr="00B93B3B">
        <w:rPr>
          <w:sz w:val="22"/>
          <w:szCs w:val="22"/>
        </w:rPr>
        <w:t xml:space="preserve"> именуемое в дальнейшем «Теплоснабжающая организация» или  «ТСО», в лице  генерального директора </w:t>
      </w:r>
      <w:r w:rsidRPr="00B93B3B">
        <w:rPr>
          <w:b/>
          <w:sz w:val="22"/>
          <w:szCs w:val="22"/>
        </w:rPr>
        <w:t>Зайцева Сергея Ивановича,</w:t>
      </w:r>
      <w:r w:rsidRPr="00B93B3B">
        <w:rPr>
          <w:sz w:val="22"/>
          <w:szCs w:val="22"/>
        </w:rPr>
        <w:t xml:space="preserve"> действующего на основании Устава, с одной стороны, и </w:t>
      </w:r>
    </w:p>
    <w:p w:rsidR="008C43FF" w:rsidRDefault="008C43FF" w:rsidP="008C43FF">
      <w:pPr>
        <w:shd w:val="clear" w:color="auto" w:fill="FFFFFF"/>
        <w:spacing w:line="276" w:lineRule="auto"/>
        <w:ind w:firstLine="709"/>
        <w:jc w:val="both"/>
        <w:rPr>
          <w:sz w:val="22"/>
          <w:szCs w:val="22"/>
        </w:rPr>
      </w:pPr>
      <w:r w:rsidRPr="008C43FF">
        <w:rPr>
          <w:b/>
          <w:sz w:val="22"/>
          <w:szCs w:val="22"/>
          <w:shd w:val="clear" w:color="auto" w:fill="FFFFFF"/>
        </w:rPr>
        <w:t>__</w:t>
      </w:r>
      <w:r w:rsidR="00E57C2E">
        <w:rPr>
          <w:b/>
          <w:sz w:val="22"/>
          <w:szCs w:val="22"/>
          <w:shd w:val="clear" w:color="auto" w:fill="FFFFFF"/>
        </w:rPr>
        <w:t>___________________________</w:t>
      </w:r>
      <w:r w:rsidRPr="008C43FF">
        <w:rPr>
          <w:b/>
          <w:sz w:val="22"/>
          <w:szCs w:val="22"/>
          <w:shd w:val="clear" w:color="auto" w:fill="FFFFFF"/>
        </w:rPr>
        <w:t>_________________________</w:t>
      </w:r>
      <w:r w:rsidR="00E57C2E">
        <w:rPr>
          <w:b/>
          <w:sz w:val="22"/>
          <w:szCs w:val="22"/>
          <w:shd w:val="clear" w:color="auto" w:fill="FFFFFF"/>
        </w:rPr>
        <w:t xml:space="preserve"> (сокращенно - ____________)</w:t>
      </w:r>
      <w:r w:rsidRPr="008C43FF">
        <w:rPr>
          <w:sz w:val="22"/>
          <w:szCs w:val="22"/>
          <w:shd w:val="clear" w:color="auto" w:fill="FFFFFF"/>
        </w:rPr>
        <w:t>,</w:t>
      </w:r>
      <w:r w:rsidR="00303BBC">
        <w:rPr>
          <w:sz w:val="22"/>
          <w:szCs w:val="22"/>
        </w:rPr>
        <w:t xml:space="preserve"> именуемое</w:t>
      </w:r>
      <w:r w:rsidRPr="008C43FF">
        <w:rPr>
          <w:sz w:val="22"/>
          <w:szCs w:val="22"/>
        </w:rPr>
        <w:t xml:space="preserve">(ый) в дальнейшем Потребитель, в лице </w:t>
      </w:r>
      <w:r w:rsidRPr="008C43FF">
        <w:rPr>
          <w:sz w:val="22"/>
          <w:szCs w:val="22"/>
          <w:shd w:val="clear" w:color="auto" w:fill="FFFFFF"/>
        </w:rPr>
        <w:t>____________________________________,</w:t>
      </w:r>
      <w:r w:rsidRPr="008C43FF">
        <w:rPr>
          <w:sz w:val="22"/>
          <w:szCs w:val="22"/>
        </w:rPr>
        <w:t xml:space="preserve"> действующего</w:t>
      </w:r>
      <w:r w:rsidR="00303BBC">
        <w:rPr>
          <w:sz w:val="22"/>
          <w:szCs w:val="22"/>
        </w:rPr>
        <w:t>(щей)</w:t>
      </w:r>
      <w:r w:rsidR="00303BBC" w:rsidRPr="008C43FF">
        <w:rPr>
          <w:sz w:val="22"/>
          <w:szCs w:val="22"/>
        </w:rPr>
        <w:t xml:space="preserve"> </w:t>
      </w:r>
      <w:r w:rsidRPr="008C43FF">
        <w:rPr>
          <w:sz w:val="22"/>
          <w:szCs w:val="22"/>
        </w:rPr>
        <w:t xml:space="preserve"> на основании </w:t>
      </w:r>
      <w:r w:rsidRPr="008C43FF">
        <w:rPr>
          <w:sz w:val="22"/>
          <w:szCs w:val="22"/>
          <w:shd w:val="clear" w:color="auto" w:fill="FFFFFF"/>
        </w:rPr>
        <w:t>_________________________,</w:t>
      </w:r>
      <w:r w:rsidRPr="008C43FF">
        <w:rPr>
          <w:sz w:val="22"/>
          <w:szCs w:val="22"/>
        </w:rPr>
        <w:t xml:space="preserve"> с другой стороны, вместе именуемые «Стороны»,</w:t>
      </w:r>
      <w:r w:rsidR="00964C02">
        <w:rPr>
          <w:sz w:val="22"/>
          <w:szCs w:val="22"/>
        </w:rPr>
        <w:t xml:space="preserve"> </w:t>
      </w:r>
      <w:r w:rsidRPr="008C43FF">
        <w:rPr>
          <w:sz w:val="22"/>
          <w:szCs w:val="22"/>
        </w:rPr>
        <w:t xml:space="preserve">заключили  настоящий  </w:t>
      </w:r>
      <w:r w:rsidRPr="008C43FF">
        <w:rPr>
          <w:b/>
          <w:sz w:val="22"/>
          <w:szCs w:val="22"/>
        </w:rPr>
        <w:t>Договор теплоснабжения</w:t>
      </w:r>
      <w:r w:rsidRPr="008C43FF">
        <w:rPr>
          <w:sz w:val="22"/>
          <w:szCs w:val="22"/>
        </w:rPr>
        <w:t xml:space="preserve"> </w:t>
      </w:r>
      <w:r w:rsidRPr="008C43FF">
        <w:rPr>
          <w:b/>
          <w:sz w:val="22"/>
          <w:szCs w:val="22"/>
        </w:rPr>
        <w:t xml:space="preserve">(далее по тексту </w:t>
      </w:r>
      <w:r>
        <w:rPr>
          <w:b/>
          <w:sz w:val="22"/>
          <w:szCs w:val="22"/>
        </w:rPr>
        <w:t xml:space="preserve"> - </w:t>
      </w:r>
      <w:r w:rsidRPr="008C43FF">
        <w:rPr>
          <w:b/>
          <w:sz w:val="22"/>
          <w:szCs w:val="22"/>
        </w:rPr>
        <w:t>Договор)</w:t>
      </w:r>
      <w:r w:rsidRPr="008C43FF">
        <w:rPr>
          <w:sz w:val="22"/>
          <w:szCs w:val="22"/>
        </w:rPr>
        <w:t xml:space="preserve"> о  нижеследующем:</w:t>
      </w:r>
    </w:p>
    <w:p w:rsidR="00324570" w:rsidRPr="00B93B3B" w:rsidRDefault="00324570" w:rsidP="001D638C">
      <w:pPr>
        <w:shd w:val="clear" w:color="auto" w:fill="FFFFFF"/>
        <w:ind w:right="-1"/>
        <w:jc w:val="center"/>
        <w:rPr>
          <w:b/>
          <w:sz w:val="22"/>
          <w:szCs w:val="22"/>
        </w:rPr>
      </w:pPr>
    </w:p>
    <w:p w:rsidR="00324570" w:rsidRPr="00B93B3B" w:rsidRDefault="00912D21" w:rsidP="001D638C">
      <w:pPr>
        <w:shd w:val="clear" w:color="auto" w:fill="FFFFFF"/>
        <w:ind w:right="-1"/>
        <w:jc w:val="center"/>
        <w:rPr>
          <w:b/>
          <w:sz w:val="22"/>
          <w:szCs w:val="22"/>
        </w:rPr>
      </w:pPr>
      <w:r w:rsidRPr="00B93B3B">
        <w:rPr>
          <w:b/>
          <w:sz w:val="22"/>
          <w:szCs w:val="22"/>
        </w:rPr>
        <w:t>1.</w:t>
      </w:r>
      <w:r w:rsidR="00324570" w:rsidRPr="00B93B3B">
        <w:rPr>
          <w:b/>
          <w:sz w:val="22"/>
          <w:szCs w:val="22"/>
        </w:rPr>
        <w:t xml:space="preserve"> Предмет </w:t>
      </w:r>
      <w:r w:rsidR="00752809" w:rsidRPr="00B93B3B">
        <w:rPr>
          <w:b/>
          <w:sz w:val="22"/>
          <w:szCs w:val="22"/>
        </w:rPr>
        <w:t>Договор</w:t>
      </w:r>
      <w:r w:rsidR="00324570" w:rsidRPr="00B93B3B">
        <w:rPr>
          <w:b/>
          <w:sz w:val="22"/>
          <w:szCs w:val="22"/>
        </w:rPr>
        <w:t>а</w:t>
      </w:r>
    </w:p>
    <w:p w:rsidR="00FA5615" w:rsidRPr="00B93B3B" w:rsidRDefault="00FA5615"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1.1. ТСО обязуется поставлять </w:t>
      </w:r>
      <w:r w:rsidR="00752809" w:rsidRPr="00B93B3B">
        <w:rPr>
          <w:rFonts w:ascii="Times New Roman" w:hAnsi="Times New Roman" w:cs="Times New Roman"/>
          <w:sz w:val="22"/>
          <w:szCs w:val="22"/>
        </w:rPr>
        <w:t>Потребителю</w:t>
      </w:r>
      <w:r w:rsidR="007E50EC" w:rsidRPr="00B93B3B">
        <w:rPr>
          <w:rFonts w:ascii="Times New Roman" w:hAnsi="Times New Roman" w:cs="Times New Roman"/>
          <w:sz w:val="22"/>
          <w:szCs w:val="22"/>
        </w:rPr>
        <w:t xml:space="preserve"> </w:t>
      </w:r>
      <w:r w:rsidRPr="00B93B3B">
        <w:rPr>
          <w:rFonts w:ascii="Times New Roman" w:hAnsi="Times New Roman" w:cs="Times New Roman"/>
          <w:sz w:val="22"/>
          <w:szCs w:val="22"/>
        </w:rPr>
        <w:t xml:space="preserve"> тепловую энергию и теплоноситель на объекты </w:t>
      </w:r>
      <w:r w:rsidR="00752809" w:rsidRPr="00B93B3B">
        <w:rPr>
          <w:rFonts w:ascii="Times New Roman" w:hAnsi="Times New Roman" w:cs="Times New Roman"/>
          <w:sz w:val="22"/>
          <w:szCs w:val="22"/>
        </w:rPr>
        <w:t>Потребителя</w:t>
      </w:r>
      <w:r w:rsidRPr="00B93B3B">
        <w:rPr>
          <w:rFonts w:ascii="Times New Roman" w:hAnsi="Times New Roman" w:cs="Times New Roman"/>
          <w:sz w:val="22"/>
          <w:szCs w:val="22"/>
        </w:rPr>
        <w:t xml:space="preserve">, указанные в Приложении № 1.1 к настоящему </w:t>
      </w:r>
      <w:r w:rsidR="00752809" w:rsidRPr="00B93B3B">
        <w:rPr>
          <w:rFonts w:ascii="Times New Roman" w:hAnsi="Times New Roman" w:cs="Times New Roman"/>
          <w:sz w:val="22"/>
          <w:szCs w:val="22"/>
        </w:rPr>
        <w:t>Договор</w:t>
      </w:r>
      <w:r w:rsidR="007E4EEC" w:rsidRPr="00B93B3B">
        <w:rPr>
          <w:rFonts w:ascii="Times New Roman" w:hAnsi="Times New Roman" w:cs="Times New Roman"/>
          <w:sz w:val="22"/>
          <w:szCs w:val="22"/>
        </w:rPr>
        <w:t>у</w:t>
      </w:r>
      <w:r w:rsidRPr="00B93B3B">
        <w:rPr>
          <w:rFonts w:ascii="Times New Roman" w:hAnsi="Times New Roman" w:cs="Times New Roman"/>
          <w:sz w:val="22"/>
          <w:szCs w:val="22"/>
        </w:rPr>
        <w:t xml:space="preserve">, в объеме, с  качеством, определенными условиями настоящего </w:t>
      </w:r>
      <w:r w:rsidR="00752809" w:rsidRPr="00B93B3B">
        <w:rPr>
          <w:rFonts w:ascii="Times New Roman" w:hAnsi="Times New Roman" w:cs="Times New Roman"/>
          <w:sz w:val="22"/>
          <w:szCs w:val="22"/>
        </w:rPr>
        <w:t>Договор</w:t>
      </w:r>
      <w:r w:rsidR="007E4EEC" w:rsidRPr="00B93B3B">
        <w:rPr>
          <w:rFonts w:ascii="Times New Roman" w:hAnsi="Times New Roman" w:cs="Times New Roman"/>
          <w:sz w:val="22"/>
          <w:szCs w:val="22"/>
        </w:rPr>
        <w:t>а</w:t>
      </w:r>
      <w:r w:rsidRPr="00B93B3B">
        <w:rPr>
          <w:rFonts w:ascii="Times New Roman" w:hAnsi="Times New Roman" w:cs="Times New Roman"/>
          <w:sz w:val="22"/>
          <w:szCs w:val="22"/>
        </w:rPr>
        <w:t xml:space="preserve">, а </w:t>
      </w:r>
      <w:r w:rsidR="00752809" w:rsidRPr="00B93B3B">
        <w:rPr>
          <w:rFonts w:ascii="Times New Roman" w:hAnsi="Times New Roman" w:cs="Times New Roman"/>
          <w:sz w:val="22"/>
          <w:szCs w:val="22"/>
        </w:rPr>
        <w:t>Потребитель</w:t>
      </w:r>
      <w:r w:rsidRPr="00B93B3B">
        <w:rPr>
          <w:rFonts w:ascii="Times New Roman" w:hAnsi="Times New Roman" w:cs="Times New Roman"/>
          <w:sz w:val="22"/>
          <w:szCs w:val="22"/>
        </w:rPr>
        <w:t xml:space="preserve">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w:t>
      </w:r>
      <w:r w:rsidR="00752809" w:rsidRPr="00B93B3B">
        <w:rPr>
          <w:rFonts w:ascii="Times New Roman" w:hAnsi="Times New Roman" w:cs="Times New Roman"/>
          <w:sz w:val="22"/>
          <w:szCs w:val="22"/>
        </w:rPr>
        <w:t>Договор</w:t>
      </w:r>
      <w:r w:rsidR="008B31CA" w:rsidRPr="00B93B3B">
        <w:rPr>
          <w:rFonts w:ascii="Times New Roman" w:hAnsi="Times New Roman" w:cs="Times New Roman"/>
          <w:sz w:val="22"/>
          <w:szCs w:val="22"/>
        </w:rPr>
        <w:t>ом</w:t>
      </w:r>
      <w:r w:rsidRPr="00B93B3B">
        <w:rPr>
          <w:rFonts w:ascii="Times New Roman" w:hAnsi="Times New Roman" w:cs="Times New Roman"/>
          <w:sz w:val="22"/>
          <w:szCs w:val="22"/>
        </w:rPr>
        <w:t xml:space="preserve">,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w:t>
      </w:r>
      <w:r w:rsidR="00752809" w:rsidRPr="00B93B3B">
        <w:rPr>
          <w:rFonts w:ascii="Times New Roman" w:hAnsi="Times New Roman" w:cs="Times New Roman"/>
          <w:sz w:val="22"/>
          <w:szCs w:val="22"/>
        </w:rPr>
        <w:t>Договор</w:t>
      </w:r>
      <w:r w:rsidR="007E4EEC" w:rsidRPr="00B93B3B">
        <w:rPr>
          <w:rFonts w:ascii="Times New Roman" w:hAnsi="Times New Roman" w:cs="Times New Roman"/>
          <w:sz w:val="22"/>
          <w:szCs w:val="22"/>
        </w:rPr>
        <w:t>у</w:t>
      </w:r>
      <w:r w:rsidRPr="00B93B3B">
        <w:rPr>
          <w:rFonts w:ascii="Times New Roman" w:hAnsi="Times New Roman" w:cs="Times New Roman"/>
          <w:sz w:val="22"/>
          <w:szCs w:val="22"/>
        </w:rPr>
        <w:t>.</w:t>
      </w:r>
    </w:p>
    <w:p w:rsidR="00FA5615" w:rsidRPr="00B93B3B" w:rsidRDefault="00FA5615"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1.2. Ориентировочный договорной объем отпуска тепловой энергии </w:t>
      </w:r>
      <w:r w:rsidR="00752809" w:rsidRPr="00B93B3B">
        <w:rPr>
          <w:rFonts w:ascii="Times New Roman" w:hAnsi="Times New Roman" w:cs="Times New Roman"/>
          <w:sz w:val="22"/>
          <w:szCs w:val="22"/>
        </w:rPr>
        <w:t>Потребителя</w:t>
      </w:r>
      <w:r w:rsidRPr="00B93B3B">
        <w:rPr>
          <w:rFonts w:ascii="Times New Roman" w:hAnsi="Times New Roman" w:cs="Times New Roman"/>
          <w:sz w:val="22"/>
          <w:szCs w:val="22"/>
        </w:rPr>
        <w:t xml:space="preserve"> в натуральном выражении определяется ТСО, исходя из заявленного </w:t>
      </w:r>
      <w:r w:rsidR="00752809" w:rsidRPr="00B93B3B">
        <w:rPr>
          <w:rFonts w:ascii="Times New Roman" w:hAnsi="Times New Roman" w:cs="Times New Roman"/>
          <w:sz w:val="22"/>
          <w:szCs w:val="22"/>
        </w:rPr>
        <w:t>Потребителем</w:t>
      </w:r>
      <w:r w:rsidRPr="00B93B3B">
        <w:rPr>
          <w:rFonts w:ascii="Times New Roman" w:hAnsi="Times New Roman" w:cs="Times New Roman"/>
          <w:sz w:val="22"/>
          <w:szCs w:val="22"/>
        </w:rPr>
        <w:t xml:space="preserve"> объема в количестве</w:t>
      </w:r>
      <w:r w:rsidRPr="00B93B3B">
        <w:rPr>
          <w:rFonts w:ascii="Times New Roman" w:hAnsi="Times New Roman" w:cs="Times New Roman"/>
          <w:sz w:val="22"/>
          <w:szCs w:val="22"/>
          <w:shd w:val="clear" w:color="auto" w:fill="FFFFFF"/>
        </w:rPr>
        <w:t xml:space="preserve"> </w:t>
      </w:r>
      <w:r w:rsidR="00071983" w:rsidRPr="00B93B3B">
        <w:rPr>
          <w:rFonts w:ascii="Times New Roman" w:hAnsi="Times New Roman" w:cs="Times New Roman"/>
          <w:sz w:val="22"/>
          <w:szCs w:val="22"/>
          <w:shd w:val="clear" w:color="auto" w:fill="FFFFFF"/>
        </w:rPr>
        <w:t>_____________</w:t>
      </w:r>
      <w:r w:rsidR="00673095" w:rsidRPr="00B93B3B">
        <w:rPr>
          <w:sz w:val="22"/>
          <w:szCs w:val="22"/>
          <w:shd w:val="clear" w:color="auto" w:fill="FFFFFF"/>
        </w:rPr>
        <w:t xml:space="preserve"> </w:t>
      </w:r>
      <w:r w:rsidRPr="00B93B3B">
        <w:rPr>
          <w:rFonts w:ascii="Times New Roman" w:hAnsi="Times New Roman" w:cs="Times New Roman"/>
          <w:sz w:val="22"/>
          <w:szCs w:val="22"/>
        </w:rPr>
        <w:t xml:space="preserve">Гкал в год, с величиной тепловой нагрузки теплопотребляющих установок </w:t>
      </w:r>
      <w:r w:rsidR="00752809" w:rsidRPr="00B93B3B">
        <w:rPr>
          <w:rFonts w:ascii="Times New Roman" w:hAnsi="Times New Roman" w:cs="Times New Roman"/>
          <w:sz w:val="22"/>
          <w:szCs w:val="22"/>
        </w:rPr>
        <w:t>Потребителя</w:t>
      </w:r>
      <w:r w:rsidRPr="00B93B3B">
        <w:rPr>
          <w:rFonts w:ascii="Times New Roman" w:hAnsi="Times New Roman" w:cs="Times New Roman"/>
          <w:sz w:val="22"/>
          <w:szCs w:val="22"/>
        </w:rPr>
        <w:t xml:space="preserve"> </w:t>
      </w:r>
      <w:r w:rsidR="00071983" w:rsidRPr="00B93B3B">
        <w:rPr>
          <w:rFonts w:ascii="Times New Roman" w:hAnsi="Times New Roman" w:cs="Times New Roman"/>
          <w:sz w:val="22"/>
          <w:szCs w:val="22"/>
          <w:shd w:val="clear" w:color="auto" w:fill="FFFFFF"/>
        </w:rPr>
        <w:t>_____________</w:t>
      </w:r>
      <w:r w:rsidRPr="00B93B3B">
        <w:rPr>
          <w:rFonts w:ascii="Times New Roman" w:hAnsi="Times New Roman" w:cs="Times New Roman"/>
          <w:sz w:val="22"/>
          <w:szCs w:val="22"/>
        </w:rPr>
        <w:t xml:space="preserve"> Гкал/час, в том числе:</w:t>
      </w:r>
    </w:p>
    <w:p w:rsidR="00FA5615" w:rsidRPr="00B93B3B" w:rsidRDefault="00FA5615"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на отопление</w:t>
      </w:r>
      <w:r w:rsidRPr="00B93B3B">
        <w:rPr>
          <w:rFonts w:ascii="Times New Roman" w:hAnsi="Times New Roman" w:cs="Times New Roman"/>
          <w:sz w:val="22"/>
          <w:szCs w:val="22"/>
          <w:shd w:val="clear" w:color="auto" w:fill="FFFFFF"/>
        </w:rPr>
        <w:t xml:space="preserve"> </w:t>
      </w:r>
      <w:r w:rsidR="00071983" w:rsidRPr="00B93B3B">
        <w:rPr>
          <w:rFonts w:ascii="Times New Roman" w:hAnsi="Times New Roman" w:cs="Times New Roman"/>
          <w:sz w:val="22"/>
          <w:szCs w:val="22"/>
          <w:shd w:val="clear" w:color="auto" w:fill="FFFFFF"/>
        </w:rPr>
        <w:t>____________</w:t>
      </w:r>
      <w:r w:rsidR="00EF03F9" w:rsidRPr="00B93B3B">
        <w:rPr>
          <w:rFonts w:ascii="Times New Roman" w:hAnsi="Times New Roman" w:cs="Times New Roman"/>
          <w:sz w:val="22"/>
          <w:szCs w:val="22"/>
          <w:shd w:val="clear" w:color="auto" w:fill="FFFFFF"/>
        </w:rPr>
        <w:t xml:space="preserve"> </w:t>
      </w:r>
      <w:r w:rsidRPr="00B93B3B">
        <w:rPr>
          <w:rFonts w:ascii="Times New Roman" w:hAnsi="Times New Roman" w:cs="Times New Roman"/>
          <w:sz w:val="22"/>
          <w:szCs w:val="22"/>
        </w:rPr>
        <w:t>Гкал/час, при температуре наруж</w:t>
      </w:r>
      <w:r w:rsidR="00912D21" w:rsidRPr="00B93B3B">
        <w:rPr>
          <w:rFonts w:ascii="Times New Roman" w:hAnsi="Times New Roman" w:cs="Times New Roman"/>
          <w:sz w:val="22"/>
          <w:szCs w:val="22"/>
        </w:rPr>
        <w:t>ного воздуха Тнв -3</w:t>
      </w:r>
      <w:r w:rsidR="00B93B3B">
        <w:rPr>
          <w:rFonts w:ascii="Times New Roman" w:hAnsi="Times New Roman" w:cs="Times New Roman"/>
          <w:sz w:val="22"/>
          <w:szCs w:val="22"/>
        </w:rPr>
        <w:t>5</w:t>
      </w:r>
      <w:r w:rsidR="00912D21" w:rsidRPr="00B93B3B">
        <w:rPr>
          <w:rFonts w:ascii="Times New Roman" w:hAnsi="Times New Roman" w:cs="Times New Roman"/>
          <w:sz w:val="22"/>
          <w:szCs w:val="22"/>
        </w:rPr>
        <w:t xml:space="preserve">  град. С;</w:t>
      </w:r>
    </w:p>
    <w:p w:rsidR="00B93B3B" w:rsidRPr="00B93B3B" w:rsidRDefault="00B93B3B"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на </w:t>
      </w:r>
      <w:r w:rsidRPr="00B93B3B">
        <w:rPr>
          <w:rFonts w:ascii="Times New Roman" w:hAnsi="Times New Roman" w:cs="Times New Roman"/>
          <w:sz w:val="22"/>
          <w:szCs w:val="22"/>
          <w:shd w:val="clear" w:color="auto" w:fill="FFFFFF"/>
        </w:rPr>
        <w:t>вентиляцию _________ Гкал/</w:t>
      </w:r>
      <w:r w:rsidRPr="00B93B3B">
        <w:rPr>
          <w:rFonts w:ascii="Times New Roman" w:hAnsi="Times New Roman" w:cs="Times New Roman"/>
          <w:sz w:val="22"/>
          <w:szCs w:val="22"/>
        </w:rPr>
        <w:t xml:space="preserve">час; </w:t>
      </w:r>
    </w:p>
    <w:p w:rsidR="00FA5615" w:rsidRPr="00B93B3B" w:rsidRDefault="00FA5615"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на </w:t>
      </w:r>
      <w:r w:rsidRPr="00B93B3B">
        <w:rPr>
          <w:rFonts w:ascii="Times New Roman" w:hAnsi="Times New Roman" w:cs="Times New Roman"/>
          <w:sz w:val="22"/>
          <w:szCs w:val="22"/>
          <w:shd w:val="clear" w:color="auto" w:fill="FFFFFF"/>
        </w:rPr>
        <w:t>ГВС</w:t>
      </w:r>
      <w:r w:rsidR="00EF03F9" w:rsidRPr="00B93B3B">
        <w:rPr>
          <w:rFonts w:ascii="Times New Roman" w:hAnsi="Times New Roman" w:cs="Times New Roman"/>
          <w:sz w:val="22"/>
          <w:szCs w:val="22"/>
          <w:shd w:val="clear" w:color="auto" w:fill="FFFFFF"/>
        </w:rPr>
        <w:t xml:space="preserve"> </w:t>
      </w:r>
      <w:r w:rsidR="00071983" w:rsidRPr="00B93B3B">
        <w:rPr>
          <w:rFonts w:ascii="Times New Roman" w:hAnsi="Times New Roman" w:cs="Times New Roman"/>
          <w:sz w:val="22"/>
          <w:szCs w:val="22"/>
          <w:shd w:val="clear" w:color="auto" w:fill="FFFFFF"/>
        </w:rPr>
        <w:t>________</w:t>
      </w:r>
      <w:r w:rsidR="00EF03F9" w:rsidRPr="00B93B3B">
        <w:rPr>
          <w:rFonts w:ascii="Times New Roman" w:hAnsi="Times New Roman" w:cs="Times New Roman"/>
          <w:sz w:val="22"/>
          <w:szCs w:val="22"/>
          <w:shd w:val="clear" w:color="auto" w:fill="FFFFFF"/>
        </w:rPr>
        <w:t xml:space="preserve"> </w:t>
      </w:r>
      <w:r w:rsidRPr="00B93B3B">
        <w:rPr>
          <w:rFonts w:ascii="Times New Roman" w:hAnsi="Times New Roman" w:cs="Times New Roman"/>
          <w:sz w:val="22"/>
          <w:szCs w:val="22"/>
          <w:shd w:val="clear" w:color="auto" w:fill="FFFFFF"/>
        </w:rPr>
        <w:t>Гкал</w:t>
      </w:r>
      <w:r w:rsidR="00912D21" w:rsidRPr="00B93B3B">
        <w:rPr>
          <w:rFonts w:ascii="Times New Roman" w:hAnsi="Times New Roman" w:cs="Times New Roman"/>
          <w:sz w:val="22"/>
          <w:szCs w:val="22"/>
        </w:rPr>
        <w:t>/час;</w:t>
      </w:r>
    </w:p>
    <w:p w:rsidR="00FA5615" w:rsidRPr="00B93B3B" w:rsidRDefault="00FA5615"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на </w:t>
      </w:r>
      <w:r w:rsidRPr="00B93B3B">
        <w:rPr>
          <w:rFonts w:ascii="Times New Roman" w:hAnsi="Times New Roman" w:cs="Times New Roman"/>
          <w:sz w:val="22"/>
          <w:szCs w:val="22"/>
          <w:shd w:val="clear" w:color="auto" w:fill="FFFFFF"/>
        </w:rPr>
        <w:t>технологию ____________ Гкал</w:t>
      </w:r>
      <w:r w:rsidRPr="00B93B3B">
        <w:rPr>
          <w:rFonts w:ascii="Times New Roman" w:hAnsi="Times New Roman" w:cs="Times New Roman"/>
          <w:sz w:val="22"/>
          <w:szCs w:val="22"/>
        </w:rPr>
        <w:t xml:space="preserve">/час. </w:t>
      </w:r>
    </w:p>
    <w:p w:rsidR="00FA5615" w:rsidRPr="00B93B3B" w:rsidRDefault="00912D21" w:rsidP="001D638C">
      <w:pPr>
        <w:shd w:val="clear" w:color="auto" w:fill="FFFFFF"/>
        <w:ind w:firstLine="709"/>
        <w:jc w:val="both"/>
        <w:rPr>
          <w:sz w:val="22"/>
          <w:szCs w:val="22"/>
        </w:rPr>
      </w:pPr>
      <w:r w:rsidRPr="00B93B3B">
        <w:rPr>
          <w:sz w:val="22"/>
          <w:szCs w:val="22"/>
        </w:rPr>
        <w:t xml:space="preserve">Фактическая величина теплопотребления за расчетный период определяется в </w:t>
      </w:r>
      <w:r w:rsidR="00FA5615" w:rsidRPr="00B93B3B">
        <w:rPr>
          <w:sz w:val="22"/>
          <w:szCs w:val="22"/>
        </w:rPr>
        <w:t>соответствии с</w:t>
      </w:r>
      <w:r w:rsidRPr="00B93B3B">
        <w:rPr>
          <w:sz w:val="22"/>
          <w:szCs w:val="22"/>
        </w:rPr>
        <w:t xml:space="preserve"> разделом 5</w:t>
      </w:r>
      <w:r w:rsidR="00FA5615" w:rsidRPr="00B93B3B">
        <w:rPr>
          <w:sz w:val="22"/>
          <w:szCs w:val="22"/>
        </w:rPr>
        <w:t xml:space="preserve"> настоящего </w:t>
      </w:r>
      <w:r w:rsidR="00752809" w:rsidRPr="00B93B3B">
        <w:rPr>
          <w:sz w:val="22"/>
          <w:szCs w:val="22"/>
        </w:rPr>
        <w:t>Договор</w:t>
      </w:r>
      <w:r w:rsidR="007E4EEC" w:rsidRPr="00B93B3B">
        <w:rPr>
          <w:sz w:val="22"/>
          <w:szCs w:val="22"/>
        </w:rPr>
        <w:t>а</w:t>
      </w:r>
      <w:r w:rsidR="00FA5615" w:rsidRPr="00B93B3B">
        <w:rPr>
          <w:sz w:val="22"/>
          <w:szCs w:val="22"/>
        </w:rPr>
        <w:t>.</w:t>
      </w:r>
    </w:p>
    <w:p w:rsidR="00FA5615" w:rsidRPr="00B93B3B" w:rsidRDefault="00324570" w:rsidP="001D638C">
      <w:pPr>
        <w:shd w:val="clear" w:color="auto" w:fill="FFFFFF"/>
        <w:ind w:firstLine="709"/>
        <w:jc w:val="both"/>
        <w:rPr>
          <w:sz w:val="22"/>
          <w:szCs w:val="22"/>
        </w:rPr>
      </w:pPr>
      <w:r w:rsidRPr="00B93B3B">
        <w:rPr>
          <w:sz w:val="22"/>
          <w:szCs w:val="22"/>
        </w:rPr>
        <w:t xml:space="preserve">1.4. </w:t>
      </w:r>
      <w:r w:rsidR="00FA5615" w:rsidRPr="00B93B3B">
        <w:rPr>
          <w:sz w:val="22"/>
          <w:szCs w:val="22"/>
        </w:rPr>
        <w:t xml:space="preserve">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w:t>
      </w:r>
      <w:r w:rsidR="00752809" w:rsidRPr="00B93B3B">
        <w:rPr>
          <w:sz w:val="22"/>
          <w:szCs w:val="22"/>
        </w:rPr>
        <w:t>Потребителя</w:t>
      </w:r>
      <w:r w:rsidR="00FA5615" w:rsidRPr="00B93B3B">
        <w:rPr>
          <w:sz w:val="22"/>
          <w:szCs w:val="22"/>
        </w:rPr>
        <w:t>) и тепловой сети ТСО (либо Теплосетевой организации) или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rsidR="00324570" w:rsidRPr="00B93B3B" w:rsidRDefault="00324570" w:rsidP="001D638C">
      <w:pPr>
        <w:shd w:val="clear" w:color="auto" w:fill="FFFFFF"/>
        <w:ind w:right="-1"/>
        <w:jc w:val="both"/>
        <w:rPr>
          <w:sz w:val="22"/>
          <w:szCs w:val="22"/>
        </w:rPr>
      </w:pPr>
    </w:p>
    <w:p w:rsidR="00324570" w:rsidRPr="00B93B3B" w:rsidRDefault="00324570" w:rsidP="001D638C">
      <w:pPr>
        <w:shd w:val="clear" w:color="auto" w:fill="FFFFFF"/>
        <w:ind w:right="-1" w:firstLine="540"/>
        <w:jc w:val="center"/>
        <w:rPr>
          <w:b/>
          <w:sz w:val="22"/>
          <w:szCs w:val="22"/>
        </w:rPr>
      </w:pPr>
      <w:r w:rsidRPr="00B93B3B">
        <w:rPr>
          <w:b/>
          <w:sz w:val="22"/>
          <w:szCs w:val="22"/>
        </w:rPr>
        <w:t>2.  Права и обязанности ТСО</w:t>
      </w:r>
    </w:p>
    <w:p w:rsidR="00324570" w:rsidRPr="00B93B3B" w:rsidRDefault="00324570" w:rsidP="001D638C">
      <w:pPr>
        <w:shd w:val="clear" w:color="auto" w:fill="FFFFFF"/>
        <w:ind w:firstLine="709"/>
        <w:jc w:val="both"/>
        <w:rPr>
          <w:b/>
          <w:sz w:val="22"/>
          <w:szCs w:val="22"/>
        </w:rPr>
      </w:pPr>
      <w:r w:rsidRPr="00B93B3B">
        <w:rPr>
          <w:b/>
          <w:sz w:val="22"/>
          <w:szCs w:val="22"/>
        </w:rPr>
        <w:t>2.1.  ТСО обязуется:</w:t>
      </w:r>
    </w:p>
    <w:p w:rsidR="00324570" w:rsidRPr="00B93B3B" w:rsidRDefault="00912D21" w:rsidP="001D638C">
      <w:pPr>
        <w:shd w:val="clear" w:color="auto" w:fill="FFFFFF"/>
        <w:ind w:firstLine="709"/>
        <w:jc w:val="both"/>
        <w:rPr>
          <w:sz w:val="22"/>
          <w:szCs w:val="22"/>
        </w:rPr>
      </w:pPr>
      <w:r w:rsidRPr="00B93B3B">
        <w:rPr>
          <w:sz w:val="22"/>
          <w:szCs w:val="22"/>
        </w:rPr>
        <w:t>2.1.1.</w:t>
      </w:r>
      <w:r w:rsidR="00324570" w:rsidRPr="00B93B3B">
        <w:rPr>
          <w:sz w:val="22"/>
          <w:szCs w:val="22"/>
        </w:rPr>
        <w:t xml:space="preserve"> Поставлять </w:t>
      </w:r>
      <w:r w:rsidR="00752809" w:rsidRPr="00B93B3B">
        <w:rPr>
          <w:sz w:val="22"/>
          <w:szCs w:val="22"/>
        </w:rPr>
        <w:t>Потребителю</w:t>
      </w:r>
      <w:r w:rsidR="00324570" w:rsidRPr="00B93B3B">
        <w:rPr>
          <w:sz w:val="22"/>
          <w:szCs w:val="22"/>
        </w:rPr>
        <w:t xml:space="preserve"> для теплоснабжения объектов, указанных в Приложении № 1.1</w:t>
      </w:r>
      <w:r w:rsidR="00CB2C08" w:rsidRPr="00B93B3B">
        <w:rPr>
          <w:sz w:val="22"/>
          <w:szCs w:val="22"/>
        </w:rPr>
        <w:t xml:space="preserve"> </w:t>
      </w:r>
      <w:r w:rsidR="00324570" w:rsidRPr="00B93B3B">
        <w:rPr>
          <w:sz w:val="22"/>
          <w:szCs w:val="22"/>
        </w:rPr>
        <w:t xml:space="preserve">к настоящему </w:t>
      </w:r>
      <w:r w:rsidR="00752809" w:rsidRPr="00B93B3B">
        <w:rPr>
          <w:sz w:val="22"/>
          <w:szCs w:val="22"/>
        </w:rPr>
        <w:t>Договор</w:t>
      </w:r>
      <w:r w:rsidR="00324570" w:rsidRPr="00B93B3B">
        <w:rPr>
          <w:sz w:val="22"/>
          <w:szCs w:val="22"/>
        </w:rPr>
        <w:t xml:space="preserve">у,  тепловую энергию и теплоноситель в ориентировочном объеме  и с качеством, установленным настоящим </w:t>
      </w:r>
      <w:r w:rsidR="00752809" w:rsidRPr="00B93B3B">
        <w:rPr>
          <w:sz w:val="22"/>
          <w:szCs w:val="22"/>
        </w:rPr>
        <w:t>Договор</w:t>
      </w:r>
      <w:r w:rsidR="00324570" w:rsidRPr="00B93B3B">
        <w:rPr>
          <w:sz w:val="22"/>
          <w:szCs w:val="22"/>
        </w:rPr>
        <w:t xml:space="preserve">ом, при обеспечении </w:t>
      </w:r>
      <w:r w:rsidR="00752809" w:rsidRPr="00B93B3B">
        <w:rPr>
          <w:sz w:val="22"/>
          <w:szCs w:val="22"/>
        </w:rPr>
        <w:t>Потребителем</w:t>
      </w:r>
      <w:r w:rsidR="00324570" w:rsidRPr="00B93B3B">
        <w:rPr>
          <w:sz w:val="22"/>
          <w:szCs w:val="22"/>
        </w:rPr>
        <w:t xml:space="preserve"> режима потребления тепловой энергии.</w:t>
      </w:r>
    </w:p>
    <w:p w:rsidR="00324570" w:rsidRPr="00B93B3B" w:rsidRDefault="00324570" w:rsidP="001D638C">
      <w:pPr>
        <w:shd w:val="clear" w:color="auto" w:fill="FFFFFF"/>
        <w:ind w:firstLine="709"/>
        <w:jc w:val="both"/>
        <w:rPr>
          <w:sz w:val="22"/>
          <w:szCs w:val="22"/>
        </w:rPr>
      </w:pPr>
      <w:r w:rsidRPr="00B93B3B">
        <w:rPr>
          <w:sz w:val="22"/>
          <w:szCs w:val="22"/>
        </w:rPr>
        <w:t xml:space="preserve">2.1.2. Обеспечить надежность теплоснабжения </w:t>
      </w:r>
      <w:r w:rsidR="00752809" w:rsidRPr="00B93B3B">
        <w:rPr>
          <w:sz w:val="22"/>
          <w:szCs w:val="22"/>
        </w:rPr>
        <w:t>Потребителя</w:t>
      </w:r>
      <w:r w:rsidRPr="00B93B3B">
        <w:rPr>
          <w:sz w:val="22"/>
          <w:szCs w:val="22"/>
        </w:rPr>
        <w:t xml:space="preserve">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E4EEC" w:rsidRPr="00B93B3B" w:rsidRDefault="007E4EEC" w:rsidP="001D638C">
      <w:pPr>
        <w:shd w:val="clear" w:color="auto" w:fill="FFFFFF"/>
        <w:ind w:firstLine="709"/>
        <w:jc w:val="both"/>
        <w:rPr>
          <w:sz w:val="22"/>
          <w:szCs w:val="22"/>
        </w:rPr>
      </w:pPr>
      <w:r w:rsidRPr="00B93B3B">
        <w:rPr>
          <w:sz w:val="22"/>
          <w:szCs w:val="22"/>
        </w:rPr>
        <w:t>2.1.3. Обеспечить качество теплоснабжения в точке поставки, а именно температуру сетевой</w:t>
      </w:r>
      <w:r w:rsidR="00E57C2E">
        <w:rPr>
          <w:sz w:val="22"/>
          <w:szCs w:val="22"/>
        </w:rPr>
        <w:t xml:space="preserve"> воды в подающем трубопроводе, </w:t>
      </w:r>
      <w:r w:rsidRPr="00B93B3B">
        <w:rPr>
          <w:sz w:val="22"/>
          <w:szCs w:val="22"/>
        </w:rPr>
        <w:t>в соответствии с температурным графиком (Приложение №3), с учетом нормативного остывания от источника до точки поставки. Отклонение от заданного</w:t>
      </w:r>
      <w:r w:rsidR="00A20BFE" w:rsidRPr="00B93B3B">
        <w:rPr>
          <w:sz w:val="22"/>
          <w:szCs w:val="22"/>
        </w:rPr>
        <w:t xml:space="preserve"> режима на источнике тепловой энергии</w:t>
      </w:r>
      <w:r w:rsidRPr="00B93B3B">
        <w:rPr>
          <w:sz w:val="22"/>
          <w:szCs w:val="22"/>
        </w:rPr>
        <w:t xml:space="preserve"> предусматриваются не более:</w:t>
      </w:r>
    </w:p>
    <w:p w:rsidR="007E4EEC" w:rsidRPr="00B93B3B" w:rsidRDefault="007E4EEC" w:rsidP="001D638C">
      <w:pPr>
        <w:shd w:val="clear" w:color="auto" w:fill="FFFFFF"/>
        <w:ind w:firstLine="709"/>
        <w:jc w:val="both"/>
        <w:rPr>
          <w:sz w:val="22"/>
          <w:szCs w:val="22"/>
        </w:rPr>
      </w:pPr>
      <w:r w:rsidRPr="00B93B3B">
        <w:rPr>
          <w:sz w:val="22"/>
          <w:szCs w:val="22"/>
        </w:rPr>
        <w:t>- по температуре воды, поступающей в тепловую сеть, ±3%;</w:t>
      </w:r>
    </w:p>
    <w:p w:rsidR="007E4EEC" w:rsidRPr="00B93B3B" w:rsidRDefault="007E4EEC" w:rsidP="001D638C">
      <w:pPr>
        <w:shd w:val="clear" w:color="auto" w:fill="FFFFFF"/>
        <w:ind w:firstLine="709"/>
        <w:jc w:val="both"/>
        <w:rPr>
          <w:sz w:val="22"/>
          <w:szCs w:val="22"/>
        </w:rPr>
      </w:pPr>
      <w:r w:rsidRPr="00B93B3B">
        <w:rPr>
          <w:sz w:val="22"/>
          <w:szCs w:val="22"/>
        </w:rPr>
        <w:t>- по давлению в подающем трубопроводе, ±5%;</w:t>
      </w:r>
    </w:p>
    <w:p w:rsidR="007E4EEC" w:rsidRPr="00B93B3B" w:rsidRDefault="007E4EEC" w:rsidP="001D638C">
      <w:pPr>
        <w:shd w:val="clear" w:color="auto" w:fill="FFFFFF"/>
        <w:ind w:firstLine="709"/>
        <w:jc w:val="both"/>
        <w:rPr>
          <w:sz w:val="22"/>
          <w:szCs w:val="22"/>
        </w:rPr>
      </w:pPr>
      <w:r w:rsidRPr="00B93B3B">
        <w:rPr>
          <w:sz w:val="22"/>
          <w:szCs w:val="22"/>
        </w:rPr>
        <w:t>- по давлению в обратном трубопроводе, ±0,2 кгс/см2.</w:t>
      </w:r>
    </w:p>
    <w:p w:rsidR="00324570" w:rsidRPr="00B93B3B" w:rsidRDefault="00324570" w:rsidP="001D638C">
      <w:pPr>
        <w:shd w:val="clear" w:color="auto" w:fill="FFFFFF"/>
        <w:autoSpaceDE w:val="0"/>
        <w:autoSpaceDN w:val="0"/>
        <w:adjustRightInd w:val="0"/>
        <w:ind w:firstLine="709"/>
        <w:jc w:val="both"/>
        <w:rPr>
          <w:sz w:val="22"/>
          <w:szCs w:val="22"/>
        </w:rPr>
      </w:pPr>
      <w:r w:rsidRPr="00B93B3B">
        <w:rPr>
          <w:sz w:val="22"/>
          <w:szCs w:val="22"/>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rsidR="003D0B86" w:rsidRPr="00B93B3B" w:rsidRDefault="00324570" w:rsidP="001D638C">
      <w:pPr>
        <w:shd w:val="clear" w:color="auto" w:fill="FFFFFF"/>
        <w:ind w:firstLine="709"/>
        <w:jc w:val="both"/>
        <w:rPr>
          <w:sz w:val="22"/>
          <w:szCs w:val="22"/>
        </w:rPr>
      </w:pPr>
      <w:r w:rsidRPr="00B93B3B">
        <w:rPr>
          <w:sz w:val="22"/>
          <w:szCs w:val="22"/>
        </w:rPr>
        <w:t xml:space="preserve">2.1.5. </w:t>
      </w:r>
      <w:r w:rsidR="000C6C39" w:rsidRPr="00B93B3B">
        <w:rPr>
          <w:sz w:val="22"/>
          <w:szCs w:val="22"/>
        </w:rPr>
        <w:t xml:space="preserve">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w:t>
      </w:r>
      <w:r w:rsidR="000C6C39" w:rsidRPr="00B93B3B">
        <w:rPr>
          <w:sz w:val="22"/>
          <w:szCs w:val="22"/>
        </w:rPr>
        <w:lastRenderedPageBreak/>
        <w:t>допустимой величиной ограничения тепловой нагрузки Заказчика, в соответствии   с требованиями действующего законодательства РФ.</w:t>
      </w:r>
    </w:p>
    <w:p w:rsidR="00324570" w:rsidRPr="00B93B3B" w:rsidRDefault="00324570" w:rsidP="001D638C">
      <w:pPr>
        <w:shd w:val="clear" w:color="auto" w:fill="FFFFFF"/>
        <w:autoSpaceDE w:val="0"/>
        <w:autoSpaceDN w:val="0"/>
        <w:adjustRightInd w:val="0"/>
        <w:ind w:firstLine="709"/>
        <w:jc w:val="both"/>
        <w:rPr>
          <w:sz w:val="22"/>
          <w:szCs w:val="22"/>
        </w:rPr>
      </w:pPr>
      <w:r w:rsidRPr="00B93B3B">
        <w:rPr>
          <w:sz w:val="22"/>
          <w:szCs w:val="22"/>
        </w:rPr>
        <w:t xml:space="preserve">2.1.6. Принимать участие в комиссионных проверках, организованных по инициативе </w:t>
      </w:r>
      <w:r w:rsidR="00752809" w:rsidRPr="00B93B3B">
        <w:rPr>
          <w:sz w:val="22"/>
          <w:szCs w:val="22"/>
        </w:rPr>
        <w:t>Потребителя</w:t>
      </w:r>
      <w:r w:rsidRPr="00B93B3B">
        <w:rPr>
          <w:sz w:val="22"/>
          <w:szCs w:val="22"/>
        </w:rPr>
        <w:t xml:space="preserve">, по фактам несоблюдения надежности и качества поставки тепловой энергии и теплоносителя, с составлением соответствующих актов. </w:t>
      </w:r>
    </w:p>
    <w:p w:rsidR="00324570" w:rsidRPr="00B93B3B" w:rsidRDefault="00752809" w:rsidP="001D638C">
      <w:pPr>
        <w:shd w:val="clear" w:color="auto" w:fill="FFFFFF"/>
        <w:ind w:firstLine="709"/>
        <w:jc w:val="both"/>
        <w:rPr>
          <w:sz w:val="22"/>
          <w:szCs w:val="22"/>
        </w:rPr>
      </w:pPr>
      <w:r w:rsidRPr="00B93B3B">
        <w:rPr>
          <w:sz w:val="22"/>
          <w:szCs w:val="22"/>
        </w:rPr>
        <w:t>Потребитель</w:t>
      </w:r>
      <w:r w:rsidR="00324570" w:rsidRPr="00B93B3B">
        <w:rPr>
          <w:sz w:val="22"/>
          <w:szCs w:val="22"/>
        </w:rPr>
        <w:t xml:space="preserve"> уведомляет ТСО о проведении комиссионной проверки до 12 час. рабочего дня (местного времени), предшествующего дате комиссионной проверки.</w:t>
      </w:r>
    </w:p>
    <w:p w:rsidR="00324570" w:rsidRPr="00B93B3B" w:rsidRDefault="00324570" w:rsidP="001D638C">
      <w:pPr>
        <w:shd w:val="clear" w:color="auto" w:fill="FFFFFF"/>
        <w:ind w:firstLine="709"/>
        <w:jc w:val="both"/>
        <w:rPr>
          <w:sz w:val="22"/>
          <w:szCs w:val="22"/>
        </w:rPr>
      </w:pPr>
      <w:r w:rsidRPr="00B93B3B">
        <w:rPr>
          <w:sz w:val="22"/>
          <w:szCs w:val="22"/>
        </w:rPr>
        <w:t xml:space="preserve">В случае, если </w:t>
      </w:r>
      <w:r w:rsidR="00752809" w:rsidRPr="00B93B3B">
        <w:rPr>
          <w:sz w:val="22"/>
          <w:szCs w:val="22"/>
        </w:rPr>
        <w:t>Потребитель</w:t>
      </w:r>
      <w:r w:rsidRPr="00B93B3B">
        <w:rPr>
          <w:sz w:val="22"/>
          <w:szCs w:val="22"/>
        </w:rPr>
        <w:t xml:space="preserve">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324570" w:rsidRPr="00B93B3B" w:rsidRDefault="00324570" w:rsidP="001D638C">
      <w:pPr>
        <w:shd w:val="clear" w:color="auto" w:fill="FFFFFF"/>
        <w:ind w:firstLine="709"/>
        <w:jc w:val="both"/>
        <w:rPr>
          <w:sz w:val="22"/>
          <w:szCs w:val="22"/>
        </w:rPr>
      </w:pPr>
      <w:r w:rsidRPr="00B93B3B">
        <w:rPr>
          <w:sz w:val="22"/>
          <w:szCs w:val="22"/>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rsidR="001A6D0E" w:rsidRPr="00B93B3B" w:rsidRDefault="0000724C" w:rsidP="001D638C">
      <w:pPr>
        <w:pStyle w:val="a4"/>
        <w:shd w:val="clear" w:color="auto" w:fill="FFFFFF"/>
        <w:ind w:left="0" w:firstLine="709"/>
        <w:jc w:val="both"/>
        <w:rPr>
          <w:sz w:val="22"/>
          <w:szCs w:val="22"/>
        </w:rPr>
      </w:pPr>
      <w:r w:rsidRPr="00B93B3B">
        <w:rPr>
          <w:sz w:val="22"/>
          <w:szCs w:val="22"/>
        </w:rPr>
        <w:t>2.1.8.</w:t>
      </w:r>
      <w:r w:rsidR="00324570" w:rsidRPr="00B93B3B">
        <w:rPr>
          <w:sz w:val="22"/>
          <w:szCs w:val="22"/>
        </w:rPr>
        <w:t xml:space="preserve"> </w:t>
      </w:r>
      <w:r w:rsidR="001A6D0E" w:rsidRPr="00B93B3B">
        <w:rPr>
          <w:sz w:val="22"/>
          <w:szCs w:val="22"/>
        </w:rPr>
        <w:t xml:space="preserve">Уведомлять </w:t>
      </w:r>
      <w:r w:rsidR="00752809" w:rsidRPr="00B93B3B">
        <w:rPr>
          <w:sz w:val="22"/>
          <w:szCs w:val="22"/>
        </w:rPr>
        <w:t>Потребителя</w:t>
      </w:r>
      <w:r w:rsidR="001A6D0E" w:rsidRPr="00B93B3B">
        <w:rPr>
          <w:sz w:val="22"/>
          <w:szCs w:val="22"/>
        </w:rPr>
        <w:t xml:space="preserve"> о начале и сроках перерывов подачи тепловой энергии, либо уменьшении отпуска тепловой энергии:</w:t>
      </w:r>
    </w:p>
    <w:p w:rsidR="001A6D0E" w:rsidRPr="00B93B3B" w:rsidRDefault="001A6D0E" w:rsidP="001D638C">
      <w:pPr>
        <w:pStyle w:val="a4"/>
        <w:numPr>
          <w:ilvl w:val="0"/>
          <w:numId w:val="18"/>
        </w:numPr>
        <w:shd w:val="clear" w:color="auto" w:fill="FFFFFF"/>
        <w:tabs>
          <w:tab w:val="left" w:pos="993"/>
        </w:tabs>
        <w:ind w:left="0" w:firstLine="709"/>
        <w:jc w:val="both"/>
        <w:rPr>
          <w:sz w:val="22"/>
          <w:szCs w:val="22"/>
        </w:rPr>
      </w:pPr>
      <w:r w:rsidRPr="00B93B3B">
        <w:rPr>
          <w:sz w:val="22"/>
          <w:szCs w:val="22"/>
        </w:rPr>
        <w:t>не менее, чем за 10 дней в межотопительный период - при проведении плановых испытаний и ремонтных работ;</w:t>
      </w:r>
    </w:p>
    <w:p w:rsidR="001A6D0E" w:rsidRPr="00B93B3B" w:rsidRDefault="001A6D0E" w:rsidP="001D638C">
      <w:pPr>
        <w:pStyle w:val="a4"/>
        <w:numPr>
          <w:ilvl w:val="0"/>
          <w:numId w:val="18"/>
        </w:numPr>
        <w:shd w:val="clear" w:color="auto" w:fill="FFFFFF"/>
        <w:tabs>
          <w:tab w:val="left" w:pos="993"/>
        </w:tabs>
        <w:ind w:left="0" w:firstLine="709"/>
        <w:jc w:val="both"/>
        <w:rPr>
          <w:sz w:val="22"/>
          <w:szCs w:val="22"/>
        </w:rPr>
      </w:pPr>
      <w:r w:rsidRPr="00B93B3B">
        <w:rPr>
          <w:sz w:val="22"/>
          <w:szCs w:val="22"/>
        </w:rPr>
        <w:t>не менее, чем за 24 часов в любое время года - при проведении внеплановых ремонтов;</w:t>
      </w:r>
    </w:p>
    <w:p w:rsidR="001A6D0E" w:rsidRPr="00B93B3B" w:rsidRDefault="001A6D0E" w:rsidP="001D638C">
      <w:pPr>
        <w:pStyle w:val="a4"/>
        <w:numPr>
          <w:ilvl w:val="0"/>
          <w:numId w:val="18"/>
        </w:numPr>
        <w:shd w:val="clear" w:color="auto" w:fill="FFFFFF"/>
        <w:tabs>
          <w:tab w:val="left" w:pos="993"/>
        </w:tabs>
        <w:ind w:left="0" w:firstLine="709"/>
        <w:jc w:val="both"/>
        <w:rPr>
          <w:sz w:val="22"/>
          <w:szCs w:val="22"/>
        </w:rPr>
      </w:pPr>
      <w:r w:rsidRPr="00B93B3B">
        <w:rPr>
          <w:sz w:val="22"/>
          <w:szCs w:val="22"/>
        </w:rPr>
        <w:t>в течение 1 часа после введения ограничения или перерыва - в случае аварийной ситуации.</w:t>
      </w:r>
    </w:p>
    <w:p w:rsidR="00324570" w:rsidRPr="00B93B3B" w:rsidRDefault="00324570" w:rsidP="001D638C">
      <w:pPr>
        <w:shd w:val="clear" w:color="auto" w:fill="FFFFFF"/>
        <w:suppressAutoHyphens/>
        <w:ind w:firstLine="709"/>
        <w:jc w:val="both"/>
        <w:rPr>
          <w:strike/>
          <w:sz w:val="22"/>
          <w:szCs w:val="22"/>
        </w:rPr>
      </w:pPr>
      <w:r w:rsidRPr="00B93B3B">
        <w:rPr>
          <w:sz w:val="22"/>
          <w:szCs w:val="22"/>
        </w:rPr>
        <w:t xml:space="preserve">2.1.9. Возобновлять, в случае исполнения </w:t>
      </w:r>
      <w:r w:rsidR="00752809" w:rsidRPr="00B93B3B">
        <w:rPr>
          <w:sz w:val="22"/>
          <w:szCs w:val="22"/>
        </w:rPr>
        <w:t>Потребителем</w:t>
      </w:r>
      <w:r w:rsidRPr="00B93B3B">
        <w:rPr>
          <w:sz w:val="22"/>
          <w:szCs w:val="22"/>
        </w:rPr>
        <w:t xml:space="preserve">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w:t>
      </w:r>
      <w:r w:rsidR="0073772D">
        <w:rPr>
          <w:sz w:val="22"/>
          <w:szCs w:val="22"/>
        </w:rPr>
        <w:t>даты</w:t>
      </w:r>
      <w:r w:rsidRPr="00B93B3B">
        <w:rPr>
          <w:sz w:val="22"/>
          <w:szCs w:val="22"/>
        </w:rPr>
        <w:t xml:space="preserve"> поступления денежных средств на расчетный счет ТСО.</w:t>
      </w:r>
    </w:p>
    <w:p w:rsidR="003C6F50" w:rsidRPr="00B93B3B" w:rsidRDefault="003C6F50" w:rsidP="001D638C">
      <w:pPr>
        <w:shd w:val="clear" w:color="auto" w:fill="FFFFFF"/>
        <w:ind w:firstLine="709"/>
        <w:rPr>
          <w:b/>
          <w:sz w:val="22"/>
          <w:szCs w:val="22"/>
        </w:rPr>
      </w:pPr>
    </w:p>
    <w:p w:rsidR="00324570" w:rsidRPr="00B93B3B" w:rsidRDefault="00324570" w:rsidP="001D638C">
      <w:pPr>
        <w:shd w:val="clear" w:color="auto" w:fill="FFFFFF"/>
        <w:ind w:firstLine="709"/>
        <w:jc w:val="both"/>
        <w:rPr>
          <w:b/>
          <w:sz w:val="22"/>
          <w:szCs w:val="22"/>
        </w:rPr>
      </w:pPr>
      <w:r w:rsidRPr="00B93B3B">
        <w:rPr>
          <w:b/>
          <w:sz w:val="22"/>
          <w:szCs w:val="22"/>
        </w:rPr>
        <w:t>2.2. ТСО имеет право:</w:t>
      </w:r>
    </w:p>
    <w:p w:rsidR="00324570" w:rsidRPr="00B93B3B" w:rsidRDefault="00912D21" w:rsidP="001D638C">
      <w:pPr>
        <w:shd w:val="clear" w:color="auto" w:fill="FFFFFF"/>
        <w:ind w:firstLine="709"/>
        <w:jc w:val="both"/>
        <w:rPr>
          <w:sz w:val="22"/>
          <w:szCs w:val="22"/>
        </w:rPr>
      </w:pPr>
      <w:r w:rsidRPr="00B93B3B">
        <w:rPr>
          <w:sz w:val="22"/>
          <w:szCs w:val="22"/>
        </w:rPr>
        <w:t xml:space="preserve">2.2.1. </w:t>
      </w:r>
      <w:r w:rsidR="00324570" w:rsidRPr="00B93B3B">
        <w:rPr>
          <w:sz w:val="22"/>
          <w:szCs w:val="22"/>
        </w:rPr>
        <w:t xml:space="preserve">Осуществлять контроль соблюдения </w:t>
      </w:r>
      <w:r w:rsidR="00752809" w:rsidRPr="00B93B3B">
        <w:rPr>
          <w:sz w:val="22"/>
          <w:szCs w:val="22"/>
        </w:rPr>
        <w:t>Потребителем</w:t>
      </w:r>
      <w:r w:rsidR="00324570" w:rsidRPr="00B93B3B">
        <w:rPr>
          <w:sz w:val="22"/>
          <w:szCs w:val="22"/>
        </w:rPr>
        <w:t xml:space="preserve"> условий настоящего </w:t>
      </w:r>
      <w:r w:rsidR="00752809" w:rsidRPr="00B93B3B">
        <w:rPr>
          <w:sz w:val="22"/>
          <w:szCs w:val="22"/>
        </w:rPr>
        <w:t>Договор</w:t>
      </w:r>
      <w:r w:rsidR="00324570" w:rsidRPr="00B93B3B">
        <w:rPr>
          <w:sz w:val="22"/>
          <w:szCs w:val="22"/>
        </w:rPr>
        <w:t xml:space="preserve">а, в том числе технического состояния систем теплопотребления, режимов теплопотребления, согласованной настоящим </w:t>
      </w:r>
      <w:r w:rsidR="00752809" w:rsidRPr="00B93B3B">
        <w:rPr>
          <w:sz w:val="22"/>
          <w:szCs w:val="22"/>
        </w:rPr>
        <w:t>Договор</w:t>
      </w:r>
      <w:r w:rsidR="00324570" w:rsidRPr="00B93B3B">
        <w:rPr>
          <w:sz w:val="22"/>
          <w:szCs w:val="22"/>
        </w:rPr>
        <w:t xml:space="preserve">ом, а так же требовать исполнения </w:t>
      </w:r>
      <w:r w:rsidR="00752809" w:rsidRPr="00B93B3B">
        <w:rPr>
          <w:sz w:val="22"/>
          <w:szCs w:val="22"/>
        </w:rPr>
        <w:t>Потребителем</w:t>
      </w:r>
      <w:r w:rsidR="00324570" w:rsidRPr="00B93B3B">
        <w:rPr>
          <w:sz w:val="22"/>
          <w:szCs w:val="22"/>
        </w:rPr>
        <w:t xml:space="preserve"> условий настоящего </w:t>
      </w:r>
      <w:r w:rsidR="00752809" w:rsidRPr="00B93B3B">
        <w:rPr>
          <w:sz w:val="22"/>
          <w:szCs w:val="22"/>
        </w:rPr>
        <w:t>Договор</w:t>
      </w:r>
      <w:r w:rsidR="00324570" w:rsidRPr="00B93B3B">
        <w:rPr>
          <w:sz w:val="22"/>
          <w:szCs w:val="22"/>
        </w:rPr>
        <w:t>а.</w:t>
      </w:r>
    </w:p>
    <w:p w:rsidR="001A6D0E" w:rsidRPr="00B93B3B" w:rsidRDefault="00324570" w:rsidP="001D638C">
      <w:pPr>
        <w:shd w:val="clear" w:color="auto" w:fill="FFFFFF"/>
        <w:ind w:firstLine="709"/>
        <w:jc w:val="both"/>
        <w:rPr>
          <w:sz w:val="22"/>
          <w:szCs w:val="22"/>
        </w:rPr>
      </w:pPr>
      <w:r w:rsidRPr="00B93B3B">
        <w:rPr>
          <w:sz w:val="22"/>
          <w:szCs w:val="22"/>
        </w:rPr>
        <w:t xml:space="preserve">2.2.2. </w:t>
      </w:r>
      <w:r w:rsidR="003D0B86" w:rsidRPr="00B93B3B">
        <w:rPr>
          <w:sz w:val="22"/>
          <w:szCs w:val="22"/>
        </w:rPr>
        <w:t>Вводить ограничение и прекращение подачи тепловой э</w:t>
      </w:r>
      <w:r w:rsidR="00A8053F" w:rsidRPr="00B93B3B">
        <w:rPr>
          <w:sz w:val="22"/>
          <w:szCs w:val="22"/>
        </w:rPr>
        <w:t>нергии и теплоносителя Потребителю</w:t>
      </w:r>
      <w:r w:rsidR="003D0B86" w:rsidRPr="00B93B3B">
        <w:rPr>
          <w:sz w:val="22"/>
          <w:szCs w:val="22"/>
        </w:rPr>
        <w:t xml:space="preserve"> в случаях и порядке, предусмотренных действующим законодательством РФ</w:t>
      </w:r>
      <w:r w:rsidR="001A6D0E" w:rsidRPr="00B93B3B">
        <w:rPr>
          <w:sz w:val="22"/>
          <w:szCs w:val="22"/>
        </w:rPr>
        <w:t xml:space="preserve">. </w:t>
      </w:r>
    </w:p>
    <w:p w:rsidR="00324570" w:rsidRPr="00B93B3B" w:rsidRDefault="00324570" w:rsidP="001D638C">
      <w:pPr>
        <w:shd w:val="clear" w:color="auto" w:fill="FFFFFF"/>
        <w:ind w:firstLine="709"/>
        <w:jc w:val="both"/>
        <w:rPr>
          <w:sz w:val="22"/>
          <w:szCs w:val="22"/>
        </w:rPr>
      </w:pPr>
      <w:r w:rsidRPr="00B93B3B">
        <w:rPr>
          <w:sz w:val="22"/>
          <w:szCs w:val="22"/>
        </w:rPr>
        <w:t xml:space="preserve">2.2.3. Направлять своих представителей с целью осуществления проверки и обследования систем теплопотребления и узлов учета </w:t>
      </w:r>
      <w:r w:rsidR="00752809" w:rsidRPr="00B93B3B">
        <w:rPr>
          <w:sz w:val="22"/>
          <w:szCs w:val="22"/>
        </w:rPr>
        <w:t>Потребителя</w:t>
      </w:r>
      <w:r w:rsidRPr="00B93B3B">
        <w:rPr>
          <w:sz w:val="22"/>
          <w:szCs w:val="22"/>
        </w:rPr>
        <w:t xml:space="preserve">, в присутствии уполномоченного представителя </w:t>
      </w:r>
      <w:r w:rsidR="00752809" w:rsidRPr="00B93B3B">
        <w:rPr>
          <w:sz w:val="22"/>
          <w:szCs w:val="22"/>
        </w:rPr>
        <w:t>Потребителя</w:t>
      </w:r>
      <w:r w:rsidRPr="00B93B3B">
        <w:rPr>
          <w:sz w:val="22"/>
          <w:szCs w:val="22"/>
        </w:rPr>
        <w:t>, с составлением двустороннего акта.</w:t>
      </w:r>
    </w:p>
    <w:p w:rsidR="00324570" w:rsidRPr="00B93B3B" w:rsidRDefault="00324570" w:rsidP="001D638C">
      <w:pPr>
        <w:shd w:val="clear" w:color="auto" w:fill="FFFFFF"/>
        <w:ind w:firstLine="709"/>
        <w:jc w:val="both"/>
        <w:rPr>
          <w:sz w:val="22"/>
          <w:szCs w:val="22"/>
        </w:rPr>
      </w:pPr>
      <w:r w:rsidRPr="00B93B3B">
        <w:rPr>
          <w:sz w:val="22"/>
          <w:szCs w:val="22"/>
        </w:rPr>
        <w:t xml:space="preserve">2.2.4. Выдавать разрешение и контролировать включение и выключение тепловых пунктов, систем теплопотребления </w:t>
      </w:r>
      <w:r w:rsidR="00752809" w:rsidRPr="00B93B3B">
        <w:rPr>
          <w:sz w:val="22"/>
          <w:szCs w:val="22"/>
        </w:rPr>
        <w:t>Потребителя</w:t>
      </w:r>
      <w:r w:rsidRPr="00B93B3B">
        <w:rPr>
          <w:sz w:val="22"/>
          <w:szCs w:val="22"/>
        </w:rPr>
        <w:t>.</w:t>
      </w:r>
    </w:p>
    <w:p w:rsidR="00324570" w:rsidRPr="00B93B3B" w:rsidRDefault="00324570" w:rsidP="001D638C">
      <w:pPr>
        <w:shd w:val="clear" w:color="auto" w:fill="FFFFFF"/>
        <w:ind w:firstLine="709"/>
        <w:jc w:val="both"/>
        <w:rPr>
          <w:sz w:val="22"/>
          <w:szCs w:val="22"/>
        </w:rPr>
      </w:pPr>
      <w:r w:rsidRPr="00B93B3B">
        <w:rPr>
          <w:sz w:val="22"/>
          <w:szCs w:val="22"/>
        </w:rPr>
        <w:t xml:space="preserve">2.2.5. Осуществлять контроль установления персоналом </w:t>
      </w:r>
      <w:r w:rsidR="00752809" w:rsidRPr="00B93B3B">
        <w:rPr>
          <w:sz w:val="22"/>
          <w:szCs w:val="22"/>
        </w:rPr>
        <w:t>Потребителя</w:t>
      </w:r>
      <w:r w:rsidRPr="00B93B3B">
        <w:rPr>
          <w:sz w:val="22"/>
          <w:szCs w:val="22"/>
        </w:rPr>
        <w:t xml:space="preserve"> расхода теплоносителя.</w:t>
      </w:r>
    </w:p>
    <w:p w:rsidR="002A63CB" w:rsidRPr="00B93B3B" w:rsidRDefault="002A63CB" w:rsidP="001D638C">
      <w:pPr>
        <w:shd w:val="clear" w:color="auto" w:fill="FFFFFF"/>
        <w:ind w:firstLine="709"/>
        <w:jc w:val="both"/>
        <w:rPr>
          <w:sz w:val="22"/>
          <w:szCs w:val="22"/>
        </w:rPr>
      </w:pPr>
      <w:r w:rsidRPr="00B93B3B">
        <w:rPr>
          <w:sz w:val="22"/>
          <w:szCs w:val="22"/>
        </w:rPr>
        <w:t xml:space="preserve">2.2.6. Составлять, совместно с представителем </w:t>
      </w:r>
      <w:r w:rsidR="00752809" w:rsidRPr="00B93B3B">
        <w:rPr>
          <w:sz w:val="22"/>
          <w:szCs w:val="22"/>
        </w:rPr>
        <w:t>Потребителя</w:t>
      </w:r>
      <w:r w:rsidRPr="00B93B3B">
        <w:rPr>
          <w:sz w:val="22"/>
          <w:szCs w:val="22"/>
        </w:rPr>
        <w:t>,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rsidR="002A63CB" w:rsidRPr="00B93B3B" w:rsidRDefault="002A63CB"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 xml:space="preserve">При возникновении разногласий с  </w:t>
      </w:r>
      <w:r w:rsidR="00752809" w:rsidRPr="00B93B3B">
        <w:rPr>
          <w:rFonts w:ascii="Times New Roman" w:hAnsi="Times New Roman" w:cs="Times New Roman"/>
          <w:sz w:val="22"/>
          <w:szCs w:val="22"/>
        </w:rPr>
        <w:t>Потребителем</w:t>
      </w:r>
      <w:r w:rsidRPr="00B93B3B">
        <w:rPr>
          <w:rFonts w:ascii="Times New Roman" w:hAnsi="Times New Roman" w:cs="Times New Roman"/>
          <w:sz w:val="22"/>
          <w:szCs w:val="22"/>
        </w:rPr>
        <w:t xml:space="preserve">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rsidR="00324570" w:rsidRPr="00B93B3B" w:rsidRDefault="00D76360" w:rsidP="001D638C">
      <w:pPr>
        <w:shd w:val="clear" w:color="auto" w:fill="FFFFFF"/>
        <w:ind w:firstLine="709"/>
        <w:jc w:val="both"/>
        <w:rPr>
          <w:sz w:val="22"/>
          <w:szCs w:val="22"/>
        </w:rPr>
      </w:pPr>
      <w:r w:rsidRPr="00B93B3B">
        <w:rPr>
          <w:sz w:val="22"/>
          <w:szCs w:val="22"/>
        </w:rPr>
        <w:t>2.2.7. У</w:t>
      </w:r>
      <w:r w:rsidR="00324570" w:rsidRPr="00B93B3B">
        <w:rPr>
          <w:sz w:val="22"/>
          <w:szCs w:val="22"/>
        </w:rPr>
        <w:t xml:space="preserve">частвовать в работе комиссии по проверке готовности </w:t>
      </w:r>
      <w:r w:rsidR="00752809" w:rsidRPr="00B93B3B">
        <w:rPr>
          <w:sz w:val="22"/>
          <w:szCs w:val="22"/>
        </w:rPr>
        <w:t>Потребителя</w:t>
      </w:r>
      <w:r w:rsidR="00324570" w:rsidRPr="00B93B3B">
        <w:rPr>
          <w:sz w:val="22"/>
          <w:szCs w:val="22"/>
        </w:rPr>
        <w:t xml:space="preserve"> к отопительному периоду.</w:t>
      </w:r>
    </w:p>
    <w:p w:rsidR="00324570" w:rsidRPr="00B93B3B" w:rsidRDefault="00324570" w:rsidP="001D638C">
      <w:pPr>
        <w:shd w:val="clear" w:color="auto" w:fill="FFFFFF"/>
        <w:ind w:firstLine="709"/>
        <w:jc w:val="both"/>
        <w:rPr>
          <w:sz w:val="22"/>
          <w:szCs w:val="22"/>
        </w:rPr>
      </w:pPr>
      <w:r w:rsidRPr="00B93B3B">
        <w:rPr>
          <w:sz w:val="22"/>
          <w:szCs w:val="22"/>
        </w:rPr>
        <w:t xml:space="preserve">2.2.8. Возобновлять отпуск тепловой энергии и теплоносителя </w:t>
      </w:r>
      <w:r w:rsidR="00752809" w:rsidRPr="00B93B3B">
        <w:rPr>
          <w:sz w:val="22"/>
          <w:szCs w:val="22"/>
        </w:rPr>
        <w:t>Потребителю</w:t>
      </w:r>
      <w:r w:rsidRPr="00B93B3B">
        <w:rPr>
          <w:sz w:val="22"/>
          <w:szCs w:val="22"/>
        </w:rPr>
        <w:t xml:space="preserve">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w:t>
      </w:r>
      <w:r w:rsidR="00752809" w:rsidRPr="00B93B3B">
        <w:rPr>
          <w:sz w:val="22"/>
          <w:szCs w:val="22"/>
        </w:rPr>
        <w:t>Потребителя</w:t>
      </w:r>
      <w:r w:rsidRPr="00B93B3B">
        <w:rPr>
          <w:sz w:val="22"/>
          <w:szCs w:val="22"/>
        </w:rPr>
        <w:t xml:space="preserve"> сетей и систем теплопотребления.</w:t>
      </w:r>
    </w:p>
    <w:p w:rsidR="00B043D4" w:rsidRPr="00B93B3B" w:rsidRDefault="00324570" w:rsidP="001D638C">
      <w:pPr>
        <w:shd w:val="clear" w:color="auto" w:fill="FFFFFF"/>
        <w:ind w:firstLine="709"/>
        <w:jc w:val="both"/>
        <w:rPr>
          <w:rFonts w:eastAsia="Calibri"/>
          <w:sz w:val="22"/>
          <w:szCs w:val="22"/>
          <w:lang w:eastAsia="en-US"/>
        </w:rPr>
      </w:pPr>
      <w:r w:rsidRPr="00B93B3B">
        <w:rPr>
          <w:sz w:val="22"/>
          <w:szCs w:val="22"/>
        </w:rPr>
        <w:t xml:space="preserve">2.2.9. </w:t>
      </w:r>
      <w:r w:rsidR="00B043D4" w:rsidRPr="00B93B3B">
        <w:rPr>
          <w:sz w:val="22"/>
          <w:szCs w:val="22"/>
        </w:rPr>
        <w:t>Ввести</w:t>
      </w:r>
      <w:r w:rsidR="00B043D4" w:rsidRPr="00B93B3B">
        <w:rPr>
          <w:rFonts w:eastAsia="Calibri"/>
          <w:sz w:val="22"/>
          <w:szCs w:val="22"/>
          <w:lang w:eastAsia="en-US"/>
        </w:rPr>
        <w:t xml:space="preserve"> ограничение или прекращение подачи тепловой энергии Потребителю в случае невыполнения им своих обязательств по оплате тепловой энергии в случаях, установленных действующим законодательством РФ.</w:t>
      </w:r>
    </w:p>
    <w:p w:rsidR="00324570" w:rsidRPr="00B93B3B" w:rsidRDefault="00324570" w:rsidP="001D638C">
      <w:pPr>
        <w:shd w:val="clear" w:color="auto" w:fill="FFFFFF"/>
        <w:ind w:firstLine="709"/>
        <w:jc w:val="both"/>
        <w:rPr>
          <w:sz w:val="22"/>
          <w:szCs w:val="22"/>
        </w:rPr>
      </w:pPr>
      <w:r w:rsidRPr="00B93B3B">
        <w:rPr>
          <w:sz w:val="22"/>
          <w:szCs w:val="22"/>
        </w:rPr>
        <w:t>2</w:t>
      </w:r>
      <w:r w:rsidR="009A3F12" w:rsidRPr="00B93B3B">
        <w:rPr>
          <w:sz w:val="22"/>
          <w:szCs w:val="22"/>
        </w:rPr>
        <w:t>.2.10. Требовать в установленных</w:t>
      </w:r>
      <w:r w:rsidRPr="00B93B3B">
        <w:rPr>
          <w:sz w:val="22"/>
          <w:szCs w:val="22"/>
        </w:rPr>
        <w:t xml:space="preserve"> законодательство</w:t>
      </w:r>
      <w:r w:rsidR="00B043D4" w:rsidRPr="00B93B3B">
        <w:rPr>
          <w:sz w:val="22"/>
          <w:szCs w:val="22"/>
        </w:rPr>
        <w:t>м РФ</w:t>
      </w:r>
      <w:r w:rsidRPr="00B93B3B">
        <w:rPr>
          <w:sz w:val="22"/>
          <w:szCs w:val="22"/>
        </w:rPr>
        <w:t xml:space="preserve"> порядке</w:t>
      </w:r>
      <w:r w:rsidR="009A3F12" w:rsidRPr="00B93B3B">
        <w:rPr>
          <w:sz w:val="22"/>
          <w:szCs w:val="22"/>
        </w:rPr>
        <w:t xml:space="preserve"> и случаях</w:t>
      </w:r>
      <w:r w:rsidRPr="00B93B3B">
        <w:rPr>
          <w:sz w:val="22"/>
          <w:szCs w:val="22"/>
        </w:rPr>
        <w:t xml:space="preserve"> компенсации </w:t>
      </w:r>
      <w:r w:rsidR="00752809" w:rsidRPr="00B93B3B">
        <w:rPr>
          <w:sz w:val="22"/>
          <w:szCs w:val="22"/>
        </w:rPr>
        <w:t>Потребителем</w:t>
      </w:r>
      <w:r w:rsidRPr="00B93B3B">
        <w:rPr>
          <w:sz w:val="22"/>
          <w:szCs w:val="22"/>
        </w:rPr>
        <w:t xml:space="preserve"> затрат, понесенных ТСО  в связи с введением ограничения режима потребления и в связи с восстановлением режима потребления.</w:t>
      </w:r>
    </w:p>
    <w:p w:rsidR="00324570" w:rsidRPr="00B93B3B" w:rsidRDefault="00B043D4" w:rsidP="001D638C">
      <w:pPr>
        <w:shd w:val="clear" w:color="auto" w:fill="FFFFFF"/>
        <w:ind w:firstLine="709"/>
        <w:jc w:val="both"/>
        <w:rPr>
          <w:sz w:val="22"/>
          <w:szCs w:val="22"/>
        </w:rPr>
      </w:pPr>
      <w:r w:rsidRPr="00B93B3B">
        <w:rPr>
          <w:sz w:val="22"/>
          <w:szCs w:val="22"/>
        </w:rPr>
        <w:t>2.2.11</w:t>
      </w:r>
      <w:r w:rsidR="00324570" w:rsidRPr="00B93B3B">
        <w:rPr>
          <w:sz w:val="22"/>
          <w:szCs w:val="22"/>
        </w:rPr>
        <w:t>. Осуществлять иные права и обязанности, предусмотренные действующим законодательством</w:t>
      </w:r>
      <w:r w:rsidR="00A20BFE" w:rsidRPr="00B93B3B">
        <w:rPr>
          <w:sz w:val="22"/>
          <w:szCs w:val="22"/>
        </w:rPr>
        <w:t xml:space="preserve"> РФ</w:t>
      </w:r>
      <w:r w:rsidR="00324570" w:rsidRPr="00B93B3B">
        <w:rPr>
          <w:sz w:val="22"/>
          <w:szCs w:val="22"/>
        </w:rPr>
        <w:t>.</w:t>
      </w:r>
    </w:p>
    <w:p w:rsidR="009A3F12" w:rsidRPr="00B93B3B" w:rsidRDefault="009A3F12" w:rsidP="001D638C">
      <w:pPr>
        <w:shd w:val="clear" w:color="auto" w:fill="FFFFFF"/>
        <w:tabs>
          <w:tab w:val="left" w:pos="926"/>
        </w:tabs>
        <w:ind w:right="-1" w:firstLine="540"/>
        <w:jc w:val="center"/>
        <w:rPr>
          <w:b/>
          <w:sz w:val="22"/>
          <w:szCs w:val="22"/>
        </w:rPr>
      </w:pPr>
    </w:p>
    <w:p w:rsidR="00324570" w:rsidRPr="00250DC3" w:rsidRDefault="00912D21" w:rsidP="00250DC3">
      <w:pPr>
        <w:shd w:val="clear" w:color="auto" w:fill="FFFFFF"/>
        <w:tabs>
          <w:tab w:val="left" w:pos="926"/>
        </w:tabs>
        <w:ind w:right="-1" w:firstLine="540"/>
        <w:jc w:val="center"/>
        <w:rPr>
          <w:b/>
          <w:sz w:val="22"/>
          <w:szCs w:val="22"/>
        </w:rPr>
      </w:pPr>
      <w:r w:rsidRPr="00250DC3">
        <w:rPr>
          <w:b/>
          <w:sz w:val="22"/>
          <w:szCs w:val="22"/>
        </w:rPr>
        <w:lastRenderedPageBreak/>
        <w:t>3.</w:t>
      </w:r>
      <w:r w:rsidR="000F1950" w:rsidRPr="00250DC3">
        <w:rPr>
          <w:b/>
          <w:sz w:val="22"/>
          <w:szCs w:val="22"/>
        </w:rPr>
        <w:t xml:space="preserve"> Пр</w:t>
      </w:r>
      <w:r w:rsidR="00324570" w:rsidRPr="00250DC3">
        <w:rPr>
          <w:b/>
          <w:sz w:val="22"/>
          <w:szCs w:val="22"/>
        </w:rPr>
        <w:t xml:space="preserve">ава и обязанности </w:t>
      </w:r>
      <w:r w:rsidR="00752809" w:rsidRPr="00250DC3">
        <w:rPr>
          <w:b/>
          <w:sz w:val="22"/>
          <w:szCs w:val="22"/>
        </w:rPr>
        <w:t>Потребителя</w:t>
      </w:r>
    </w:p>
    <w:p w:rsidR="00324570" w:rsidRPr="00250DC3" w:rsidRDefault="00324570" w:rsidP="00250DC3">
      <w:pPr>
        <w:shd w:val="clear" w:color="auto" w:fill="FFFFFF"/>
        <w:tabs>
          <w:tab w:val="left" w:pos="900"/>
          <w:tab w:val="left" w:pos="1080"/>
        </w:tabs>
        <w:autoSpaceDE w:val="0"/>
        <w:autoSpaceDN w:val="0"/>
        <w:ind w:firstLine="709"/>
        <w:jc w:val="both"/>
        <w:rPr>
          <w:b/>
          <w:sz w:val="22"/>
          <w:szCs w:val="22"/>
        </w:rPr>
      </w:pPr>
      <w:r w:rsidRPr="00250DC3">
        <w:rPr>
          <w:b/>
          <w:sz w:val="22"/>
          <w:szCs w:val="22"/>
        </w:rPr>
        <w:t xml:space="preserve">3.1. </w:t>
      </w:r>
      <w:r w:rsidR="00752809" w:rsidRPr="00250DC3">
        <w:rPr>
          <w:b/>
          <w:sz w:val="22"/>
          <w:szCs w:val="22"/>
        </w:rPr>
        <w:t>Потребитель</w:t>
      </w:r>
      <w:r w:rsidRPr="00250DC3">
        <w:rPr>
          <w:b/>
          <w:sz w:val="22"/>
          <w:szCs w:val="22"/>
        </w:rPr>
        <w:t xml:space="preserve"> обязуется:</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3.1.1. Исполнять условия настоящего Договора, в том числе оплачивать принятую тепловую энергию и теплоноситель в соответствии с условиями настоящего Договора, а также соблюдать режим потребления тепловой энергии и теплоносителя.</w:t>
      </w:r>
    </w:p>
    <w:p w:rsidR="00086728" w:rsidRPr="00250DC3" w:rsidRDefault="00086728" w:rsidP="00250DC3">
      <w:pPr>
        <w:tabs>
          <w:tab w:val="left" w:pos="567"/>
        </w:tabs>
        <w:autoSpaceDE w:val="0"/>
        <w:autoSpaceDN w:val="0"/>
        <w:ind w:firstLine="709"/>
        <w:jc w:val="both"/>
        <w:rPr>
          <w:sz w:val="22"/>
          <w:szCs w:val="22"/>
        </w:rPr>
      </w:pPr>
      <w:r w:rsidRPr="00250DC3">
        <w:rPr>
          <w:sz w:val="22"/>
          <w:szCs w:val="22"/>
        </w:rPr>
        <w:t>3.1.2. Предоставлять не позднее 01 (первого) февраля текущего года заявку на величину потребления тепловой энергии и теплоносителя на следующий год (с разбивкой по месяцам). В случае несвоевременного представления (непредставления) в указанный срок заявки величина потребления тепловой энергии на следующий год считается согласованной в величинах предыдущего года.</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3.1.3.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086728" w:rsidRPr="00250DC3" w:rsidRDefault="00086728" w:rsidP="00250DC3">
      <w:pPr>
        <w:tabs>
          <w:tab w:val="num" w:pos="1260"/>
        </w:tabs>
        <w:ind w:firstLine="709"/>
        <w:jc w:val="both"/>
        <w:rPr>
          <w:sz w:val="22"/>
          <w:szCs w:val="22"/>
        </w:rPr>
      </w:pPr>
      <w:r w:rsidRPr="00250DC3">
        <w:rPr>
          <w:sz w:val="22"/>
          <w:szCs w:val="22"/>
        </w:rPr>
        <w:t xml:space="preserve">Соблюдать расход теплоносителя не более </w:t>
      </w:r>
      <w:r w:rsidRPr="00250DC3">
        <w:rPr>
          <w:sz w:val="22"/>
          <w:szCs w:val="22"/>
          <w:shd w:val="clear" w:color="auto" w:fill="FFFFFF"/>
        </w:rPr>
        <w:t>______</w:t>
      </w:r>
      <w:r w:rsidRPr="00250DC3">
        <w:rPr>
          <w:sz w:val="22"/>
          <w:szCs w:val="22"/>
        </w:rPr>
        <w:t xml:space="preserve"> м3(тн)/час; норму утечки теплоносителя не более: в отопительный период </w:t>
      </w:r>
      <w:r w:rsidRPr="00250DC3">
        <w:rPr>
          <w:sz w:val="22"/>
          <w:szCs w:val="22"/>
          <w:shd w:val="clear" w:color="auto" w:fill="FFFFFF"/>
        </w:rPr>
        <w:t xml:space="preserve">________ </w:t>
      </w:r>
      <w:r w:rsidRPr="00250DC3">
        <w:rPr>
          <w:sz w:val="22"/>
          <w:szCs w:val="22"/>
        </w:rPr>
        <w:t xml:space="preserve">м3(тн)/час, в неотопительный период </w:t>
      </w:r>
      <w:r w:rsidRPr="00250DC3">
        <w:rPr>
          <w:sz w:val="22"/>
          <w:szCs w:val="22"/>
          <w:shd w:val="clear" w:color="auto" w:fill="FFFFFF"/>
        </w:rPr>
        <w:t xml:space="preserve">__________ </w:t>
      </w:r>
      <w:r w:rsidRPr="00250DC3">
        <w:rPr>
          <w:sz w:val="22"/>
          <w:szCs w:val="22"/>
        </w:rPr>
        <w:t>м3(тн)/час; тепловые потери через изоляцию в размере _____</w:t>
      </w:r>
      <w:r w:rsidRPr="00250DC3">
        <w:rPr>
          <w:sz w:val="22"/>
          <w:szCs w:val="22"/>
          <w:shd w:val="clear" w:color="auto" w:fill="FFFFFF"/>
        </w:rPr>
        <w:t xml:space="preserve"> </w:t>
      </w:r>
      <w:r w:rsidRPr="00250DC3">
        <w:rPr>
          <w:sz w:val="22"/>
          <w:szCs w:val="22"/>
        </w:rPr>
        <w:t>Гкал/час, температуру теплоносителя в обратном   трубопроводе в соответствии с температурным графиком.</w:t>
      </w:r>
    </w:p>
    <w:p w:rsidR="00086728" w:rsidRPr="00250DC3" w:rsidRDefault="00086728" w:rsidP="00250DC3">
      <w:pPr>
        <w:tabs>
          <w:tab w:val="left" w:pos="540"/>
        </w:tabs>
        <w:ind w:firstLine="709"/>
        <w:jc w:val="both"/>
        <w:rPr>
          <w:sz w:val="22"/>
          <w:szCs w:val="22"/>
        </w:rPr>
      </w:pPr>
      <w:r w:rsidRPr="00250DC3">
        <w:rPr>
          <w:sz w:val="22"/>
          <w:szCs w:val="22"/>
        </w:rPr>
        <w:t>Установка максимального циркуляционного расхода теплоносителя  регулятором расхода производится исключительно в присутствии представителя ТСО.</w:t>
      </w:r>
    </w:p>
    <w:p w:rsidR="00086728" w:rsidRPr="00250DC3" w:rsidRDefault="00086728" w:rsidP="00250DC3">
      <w:pPr>
        <w:tabs>
          <w:tab w:val="left" w:pos="900"/>
          <w:tab w:val="left" w:pos="1080"/>
        </w:tabs>
        <w:autoSpaceDE w:val="0"/>
        <w:autoSpaceDN w:val="0"/>
        <w:ind w:firstLine="709"/>
        <w:jc w:val="both"/>
        <w:rPr>
          <w:b/>
          <w:sz w:val="22"/>
          <w:szCs w:val="22"/>
        </w:rPr>
      </w:pPr>
      <w:r w:rsidRPr="00250DC3">
        <w:rPr>
          <w:sz w:val="22"/>
          <w:szCs w:val="22"/>
        </w:rPr>
        <w:t xml:space="preserve">3.1.4. Возвращать теплоноситель с качеством, соответствующим действующим нормам и правилам.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3.1.5.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Потребителя, с оформлением двустороннего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3.1.6.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3.1.7.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r w:rsidRPr="00250DC3">
        <w:rPr>
          <w:sz w:val="22"/>
          <w:szCs w:val="22"/>
        </w:rPr>
        <w:tab/>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3.1.8. Обеспечить доступ к принадлежащим Потребителю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Представитель ТСО имеет право опломбировать отключенные теплопотребляющие установки.</w:t>
      </w:r>
    </w:p>
    <w:p w:rsidR="00086728" w:rsidRPr="00250DC3" w:rsidRDefault="00086728" w:rsidP="00250DC3">
      <w:pPr>
        <w:pStyle w:val="ae"/>
        <w:shd w:val="clear" w:color="auto" w:fill="FFFFFF"/>
        <w:ind w:firstLine="709"/>
        <w:jc w:val="both"/>
        <w:rPr>
          <w:rFonts w:ascii="Times New Roman" w:hAnsi="Times New Roman" w:cs="Times New Roman"/>
          <w:sz w:val="22"/>
          <w:szCs w:val="22"/>
        </w:rPr>
      </w:pPr>
      <w:r w:rsidRPr="00250DC3">
        <w:rPr>
          <w:rFonts w:ascii="Times New Roman" w:hAnsi="Times New Roman" w:cs="Times New Roman"/>
          <w:sz w:val="22"/>
          <w:szCs w:val="22"/>
        </w:rPr>
        <w:t xml:space="preserve">3.1.9.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rsidR="00086728" w:rsidRPr="00250DC3" w:rsidRDefault="00086728" w:rsidP="00250DC3">
      <w:pPr>
        <w:pStyle w:val="ae"/>
        <w:shd w:val="clear" w:color="auto" w:fill="FFFFFF"/>
        <w:ind w:firstLine="709"/>
        <w:jc w:val="both"/>
        <w:rPr>
          <w:rFonts w:ascii="Times New Roman" w:hAnsi="Times New Roman" w:cs="Times New Roman"/>
          <w:sz w:val="22"/>
          <w:szCs w:val="22"/>
        </w:rPr>
      </w:pPr>
      <w:r w:rsidRPr="00250DC3">
        <w:rPr>
          <w:rFonts w:ascii="Times New Roman" w:hAnsi="Times New Roman" w:cs="Times New Roman"/>
          <w:sz w:val="22"/>
          <w:szCs w:val="22"/>
        </w:rPr>
        <w:t>ТСО уведомляет Потребителя  о проведении комиссионной проверки до 12 час. рабочего дня (местного времени), предшествующего дате комиссионной проверки.</w:t>
      </w:r>
    </w:p>
    <w:p w:rsidR="00086728" w:rsidRPr="00250DC3" w:rsidRDefault="00086728" w:rsidP="00250DC3">
      <w:pPr>
        <w:pStyle w:val="ae"/>
        <w:shd w:val="clear" w:color="auto" w:fill="FFFFFF"/>
        <w:ind w:firstLine="709"/>
        <w:jc w:val="both"/>
        <w:rPr>
          <w:rFonts w:ascii="Times New Roman" w:hAnsi="Times New Roman" w:cs="Times New Roman"/>
          <w:sz w:val="22"/>
          <w:szCs w:val="22"/>
        </w:rPr>
      </w:pPr>
      <w:r w:rsidRPr="00250DC3">
        <w:rPr>
          <w:rFonts w:ascii="Times New Roman" w:hAnsi="Times New Roman" w:cs="Times New Roman"/>
          <w:sz w:val="22"/>
          <w:szCs w:val="22"/>
        </w:rPr>
        <w:t xml:space="preserve">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rsidR="00086728" w:rsidRPr="00250DC3" w:rsidRDefault="00086728" w:rsidP="00250DC3">
      <w:pPr>
        <w:pStyle w:val="ae"/>
        <w:ind w:firstLine="709"/>
        <w:jc w:val="both"/>
        <w:rPr>
          <w:rFonts w:ascii="Times New Roman" w:hAnsi="Times New Roman" w:cs="Times New Roman"/>
          <w:sz w:val="22"/>
          <w:szCs w:val="22"/>
        </w:rPr>
      </w:pPr>
      <w:r w:rsidRPr="00250DC3">
        <w:rPr>
          <w:rFonts w:ascii="Times New Roman" w:hAnsi="Times New Roman" w:cs="Times New Roman"/>
          <w:sz w:val="22"/>
          <w:szCs w:val="22"/>
        </w:rPr>
        <w:t>3.1.10.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 РФ.</w:t>
      </w:r>
    </w:p>
    <w:p w:rsidR="00086728" w:rsidRPr="00250DC3" w:rsidRDefault="00086728" w:rsidP="00250DC3">
      <w:pPr>
        <w:pStyle w:val="ae"/>
        <w:ind w:firstLine="709"/>
        <w:jc w:val="both"/>
        <w:rPr>
          <w:rFonts w:ascii="Times New Roman" w:hAnsi="Times New Roman" w:cs="Times New Roman"/>
          <w:spacing w:val="-2"/>
          <w:sz w:val="22"/>
          <w:szCs w:val="22"/>
        </w:rPr>
      </w:pPr>
      <w:r w:rsidRPr="00250DC3">
        <w:rPr>
          <w:rFonts w:ascii="Times New Roman" w:hAnsi="Times New Roman" w:cs="Times New Roman"/>
          <w:spacing w:val="-2"/>
          <w:sz w:val="22"/>
          <w:szCs w:val="22"/>
        </w:rPr>
        <w:t>Обеспечить сохранность и работоспособность в зоне собственной</w:t>
      </w:r>
      <w:r w:rsidR="00250DC3">
        <w:rPr>
          <w:rFonts w:ascii="Times New Roman" w:hAnsi="Times New Roman" w:cs="Times New Roman"/>
          <w:spacing w:val="-2"/>
          <w:sz w:val="22"/>
          <w:szCs w:val="22"/>
        </w:rPr>
        <w:t xml:space="preserve"> </w:t>
      </w:r>
      <w:r w:rsidRPr="00250DC3">
        <w:rPr>
          <w:rFonts w:ascii="Times New Roman" w:hAnsi="Times New Roman" w:cs="Times New Roman"/>
          <w:spacing w:val="-2"/>
          <w:sz w:val="22"/>
          <w:szCs w:val="22"/>
        </w:rPr>
        <w:t xml:space="preserve">эксплуатационной ответственности приборов учета тепловой энергии и теплоносителя.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3.1.11. Вести учет потребляемых тепловой энергии и объема невозвращенного теплоносителя приборным методом и ежемесячно предоставлять до 23 (двадцать третьего) числа текущего месяца в ТСО на бумажном носителе отчет о потреблении тепловой энергии.</w:t>
      </w:r>
    </w:p>
    <w:p w:rsidR="00086728" w:rsidRPr="00E57C2E" w:rsidRDefault="00086728" w:rsidP="00250DC3">
      <w:pPr>
        <w:tabs>
          <w:tab w:val="left" w:pos="900"/>
          <w:tab w:val="left" w:pos="1080"/>
        </w:tabs>
        <w:autoSpaceDE w:val="0"/>
        <w:autoSpaceDN w:val="0"/>
        <w:ind w:firstLine="709"/>
        <w:jc w:val="both"/>
        <w:rPr>
          <w:sz w:val="22"/>
          <w:szCs w:val="22"/>
        </w:rPr>
      </w:pPr>
      <w:r w:rsidRPr="00250DC3">
        <w:rPr>
          <w:sz w:val="22"/>
          <w:szCs w:val="22"/>
        </w:rPr>
        <w:lastRenderedPageBreak/>
        <w:t xml:space="preserve">Отчет о потреблении тепловой энергии, подписанный уполномоченным лицом Потребителя, заверенный печатью Потребителя,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w:t>
      </w:r>
      <w:r w:rsidRPr="00E57C2E">
        <w:rPr>
          <w:sz w:val="22"/>
          <w:szCs w:val="22"/>
        </w:rPr>
        <w:t>номере договора теплоснабжения, адресе объекта, предоставляется нарочно в письменном виде.</w:t>
      </w:r>
    </w:p>
    <w:p w:rsidR="00086728" w:rsidRPr="00E57C2E" w:rsidRDefault="00086728" w:rsidP="00250DC3">
      <w:pPr>
        <w:shd w:val="clear" w:color="auto" w:fill="FFFFFF"/>
        <w:tabs>
          <w:tab w:val="left" w:pos="900"/>
          <w:tab w:val="left" w:pos="1080"/>
        </w:tabs>
        <w:autoSpaceDE w:val="0"/>
        <w:autoSpaceDN w:val="0"/>
        <w:ind w:firstLine="709"/>
        <w:jc w:val="both"/>
        <w:rPr>
          <w:sz w:val="22"/>
          <w:szCs w:val="22"/>
        </w:rPr>
      </w:pPr>
      <w:r w:rsidRPr="00E57C2E">
        <w:rPr>
          <w:sz w:val="22"/>
          <w:szCs w:val="22"/>
        </w:rPr>
        <w:t>Отчет о потреблении тепловой энергии может быть представлен на электронную почту указанную в п. 4.9 настоящего Договора.</w:t>
      </w:r>
    </w:p>
    <w:p w:rsidR="00086728" w:rsidRPr="00250DC3" w:rsidRDefault="00086728" w:rsidP="00250DC3">
      <w:pPr>
        <w:tabs>
          <w:tab w:val="left" w:pos="900"/>
          <w:tab w:val="left" w:pos="1080"/>
        </w:tabs>
        <w:autoSpaceDE w:val="0"/>
        <w:autoSpaceDN w:val="0"/>
        <w:ind w:firstLine="709"/>
        <w:jc w:val="both"/>
        <w:rPr>
          <w:sz w:val="22"/>
          <w:szCs w:val="22"/>
        </w:rPr>
      </w:pPr>
      <w:r w:rsidRPr="00E57C2E">
        <w:rPr>
          <w:sz w:val="22"/>
          <w:szCs w:val="22"/>
        </w:rPr>
        <w:t>3.1.12. Известить ТСО письменно в течение суток с</w:t>
      </w:r>
      <w:r w:rsidR="00250DC3" w:rsidRPr="00E57C2E">
        <w:rPr>
          <w:sz w:val="22"/>
          <w:szCs w:val="22"/>
        </w:rPr>
        <w:t xml:space="preserve"> даты </w:t>
      </w:r>
      <w:r w:rsidRPr="00E57C2E">
        <w:rPr>
          <w:sz w:val="22"/>
          <w:szCs w:val="22"/>
        </w:rPr>
        <w:t xml:space="preserve"> обнаружения  неисправности приборов</w:t>
      </w:r>
      <w:r w:rsidRPr="00250DC3">
        <w:rPr>
          <w:sz w:val="22"/>
          <w:szCs w:val="22"/>
        </w:rPr>
        <w:t xml:space="preserve"> учёта, принадлежащих Потребителю,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договором. Произвести их ремонт или замену.</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Договора.</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3.1.13.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3.1.14. Уведомить ТСО в течение 3 (трех) рабочих дней об изменении наименования, места регистрации и (или) почтовых / банковских реквизитов.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3.1.15. Уведомить ТСО о прекращении потребления тепловой энергии и теплоносителя за 3 (три) рабочих дня до планируемой даты и произвести полный расчёт за потребленную тепловую энергию и теплоноситель. </w:t>
      </w:r>
    </w:p>
    <w:p w:rsidR="00086728" w:rsidRPr="00250DC3" w:rsidRDefault="00086728" w:rsidP="00250DC3">
      <w:pPr>
        <w:tabs>
          <w:tab w:val="left" w:pos="900"/>
          <w:tab w:val="left" w:pos="1080"/>
        </w:tabs>
        <w:autoSpaceDE w:val="0"/>
        <w:autoSpaceDN w:val="0"/>
        <w:ind w:firstLine="709"/>
        <w:jc w:val="both"/>
        <w:rPr>
          <w:b/>
          <w:sz w:val="22"/>
          <w:szCs w:val="22"/>
        </w:rPr>
      </w:pPr>
      <w:r w:rsidRPr="00250DC3">
        <w:rPr>
          <w:sz w:val="22"/>
          <w:szCs w:val="22"/>
        </w:rPr>
        <w:t xml:space="preserve">3.1.16. За 30 (тридцать) дней до прекращения деятельности письменно сообщить в ТСО о расторжении настоящего Договора и произвести полный расчёт за тепловую энергию и теплоноситель.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3.1.17. Осуществить отсоединение теплопотребляющих установок от системы теплоснабжения в течение 3 (трех) рабочих дней с </w:t>
      </w:r>
      <w:r w:rsidR="00250DC3">
        <w:rPr>
          <w:sz w:val="22"/>
          <w:szCs w:val="22"/>
        </w:rPr>
        <w:t>даты</w:t>
      </w:r>
      <w:r w:rsidRPr="00250DC3">
        <w:rPr>
          <w:sz w:val="22"/>
          <w:szCs w:val="22"/>
        </w:rPr>
        <w:t xml:space="preserve"> расторжения  настоящего Договора при отсутствии потребления тепловой энергии и теплоносителя, либо заключить с ТСО договор оказания услуг по поддержанию резервной мощности.</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xml:space="preserve">3.1.18. Оплатить ТСО объем сверхдоговорного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Оплата объема сверхдоговорного потребления  в предусмотренных настоящим пунктом случаях производится Потребителем  одновременно с оплатой стоимости тепловой энергии и теплоносителя, потребленных на объектах теплоснабжения Потребителя в порядке, предусмотренном разделом 7 настоящего Договора.</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3.1.19.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3.1.20.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3.1.21. В случае аварийной ситуации:</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организовать работу дежурного персонала для опорожнения, ремонта и запуска системы отопления в любое время суток и в выходные дни;</w:t>
      </w:r>
    </w:p>
    <w:p w:rsidR="00086728" w:rsidRPr="00250DC3" w:rsidRDefault="00086728" w:rsidP="00250DC3">
      <w:pPr>
        <w:tabs>
          <w:tab w:val="left" w:pos="900"/>
          <w:tab w:val="left" w:pos="1080"/>
        </w:tabs>
        <w:autoSpaceDE w:val="0"/>
        <w:autoSpaceDN w:val="0"/>
        <w:ind w:firstLine="709"/>
        <w:jc w:val="both"/>
        <w:rPr>
          <w:sz w:val="22"/>
          <w:szCs w:val="22"/>
        </w:rPr>
      </w:pPr>
      <w:r w:rsidRPr="00250DC3">
        <w:rPr>
          <w:sz w:val="22"/>
          <w:szCs w:val="22"/>
        </w:rPr>
        <w:t>-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086728" w:rsidRPr="00250DC3" w:rsidRDefault="00086728" w:rsidP="00250DC3">
      <w:pPr>
        <w:tabs>
          <w:tab w:val="num" w:pos="1620"/>
        </w:tabs>
        <w:ind w:firstLine="709"/>
        <w:jc w:val="both"/>
        <w:rPr>
          <w:sz w:val="22"/>
          <w:szCs w:val="22"/>
        </w:rPr>
      </w:pPr>
      <w:r w:rsidRPr="00250DC3">
        <w:rPr>
          <w:sz w:val="22"/>
          <w:szCs w:val="22"/>
        </w:rPr>
        <w:lastRenderedPageBreak/>
        <w:t>3.1.22. При заполнении теплоносителем системы теплопотребления после произведённых Потребителем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и теплоносителя.</w:t>
      </w:r>
    </w:p>
    <w:p w:rsidR="00086728" w:rsidRPr="00250DC3" w:rsidRDefault="00086728" w:rsidP="00250DC3">
      <w:pPr>
        <w:tabs>
          <w:tab w:val="num" w:pos="1620"/>
        </w:tabs>
        <w:ind w:firstLine="709"/>
        <w:jc w:val="both"/>
        <w:rPr>
          <w:sz w:val="22"/>
          <w:szCs w:val="22"/>
        </w:rPr>
      </w:pPr>
      <w:r w:rsidRPr="00250DC3">
        <w:rPr>
          <w:sz w:val="22"/>
          <w:szCs w:val="22"/>
        </w:rPr>
        <w:t>3.1.23.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обслуживании ТСО без ее разрешения.</w:t>
      </w:r>
    </w:p>
    <w:p w:rsidR="00086728" w:rsidRPr="00250DC3" w:rsidRDefault="00086728" w:rsidP="00250DC3">
      <w:pPr>
        <w:tabs>
          <w:tab w:val="num" w:pos="1620"/>
        </w:tabs>
        <w:ind w:firstLine="709"/>
        <w:jc w:val="both"/>
        <w:rPr>
          <w:sz w:val="22"/>
          <w:szCs w:val="22"/>
        </w:rPr>
      </w:pPr>
      <w:r w:rsidRPr="00250DC3">
        <w:rPr>
          <w:sz w:val="22"/>
          <w:szCs w:val="22"/>
        </w:rPr>
        <w:t>3.1.24.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rsidR="00324570" w:rsidRPr="00250DC3" w:rsidRDefault="00324570" w:rsidP="00250DC3">
      <w:pPr>
        <w:shd w:val="clear" w:color="auto" w:fill="FFFFFF"/>
        <w:ind w:firstLine="709"/>
        <w:jc w:val="both"/>
        <w:rPr>
          <w:b/>
          <w:sz w:val="22"/>
          <w:szCs w:val="22"/>
        </w:rPr>
      </w:pPr>
      <w:r w:rsidRPr="00250DC3">
        <w:rPr>
          <w:b/>
          <w:sz w:val="22"/>
          <w:szCs w:val="22"/>
        </w:rPr>
        <w:t xml:space="preserve">3.2. </w:t>
      </w:r>
      <w:r w:rsidR="00752809" w:rsidRPr="00250DC3">
        <w:rPr>
          <w:b/>
          <w:sz w:val="22"/>
          <w:szCs w:val="22"/>
        </w:rPr>
        <w:t>Потребитель</w:t>
      </w:r>
      <w:r w:rsidRPr="00250DC3">
        <w:rPr>
          <w:b/>
          <w:sz w:val="22"/>
          <w:szCs w:val="22"/>
        </w:rPr>
        <w:t xml:space="preserve"> имеет право:</w:t>
      </w:r>
    </w:p>
    <w:p w:rsidR="00324570" w:rsidRPr="00250DC3" w:rsidRDefault="00324570" w:rsidP="00250DC3">
      <w:pPr>
        <w:shd w:val="clear" w:color="auto" w:fill="FFFFFF"/>
        <w:tabs>
          <w:tab w:val="left" w:pos="900"/>
          <w:tab w:val="left" w:pos="1080"/>
        </w:tabs>
        <w:autoSpaceDE w:val="0"/>
        <w:autoSpaceDN w:val="0"/>
        <w:ind w:firstLine="709"/>
        <w:jc w:val="both"/>
        <w:rPr>
          <w:sz w:val="22"/>
          <w:szCs w:val="22"/>
        </w:rPr>
      </w:pPr>
      <w:r w:rsidRPr="00250DC3">
        <w:rPr>
          <w:sz w:val="22"/>
          <w:szCs w:val="22"/>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rsidR="00324570" w:rsidRPr="00250DC3" w:rsidRDefault="001D638C" w:rsidP="00250DC3">
      <w:pPr>
        <w:shd w:val="clear" w:color="auto" w:fill="FFFFFF"/>
        <w:tabs>
          <w:tab w:val="left" w:pos="900"/>
          <w:tab w:val="left" w:pos="1080"/>
        </w:tabs>
        <w:autoSpaceDE w:val="0"/>
        <w:autoSpaceDN w:val="0"/>
        <w:ind w:firstLine="709"/>
        <w:jc w:val="both"/>
        <w:rPr>
          <w:sz w:val="22"/>
          <w:szCs w:val="22"/>
        </w:rPr>
      </w:pPr>
      <w:r w:rsidRPr="00250DC3">
        <w:rPr>
          <w:sz w:val="22"/>
          <w:szCs w:val="22"/>
        </w:rPr>
        <w:t>3.2.2</w:t>
      </w:r>
      <w:r w:rsidR="00324570" w:rsidRPr="00250DC3">
        <w:rPr>
          <w:sz w:val="22"/>
          <w:szCs w:val="22"/>
        </w:rPr>
        <w:t xml:space="preserve">. Заявлять в ТСО об ошибках, обнаруженных в расчетном документе в течение 5 (пяти) рабочих дней с </w:t>
      </w:r>
      <w:r w:rsidR="00250DC3">
        <w:rPr>
          <w:sz w:val="22"/>
          <w:szCs w:val="22"/>
        </w:rPr>
        <w:t>даты</w:t>
      </w:r>
      <w:r w:rsidR="00324570" w:rsidRPr="00250DC3">
        <w:rPr>
          <w:sz w:val="22"/>
          <w:szCs w:val="22"/>
        </w:rPr>
        <w:t xml:space="preserve"> выставления расчетного документа. Подача заявления об ошибке не освобождает </w:t>
      </w:r>
      <w:r w:rsidR="00752809" w:rsidRPr="00250DC3">
        <w:rPr>
          <w:sz w:val="22"/>
          <w:szCs w:val="22"/>
        </w:rPr>
        <w:t>Потребител</w:t>
      </w:r>
      <w:r w:rsidR="00E00206" w:rsidRPr="00250DC3">
        <w:rPr>
          <w:sz w:val="22"/>
          <w:szCs w:val="22"/>
        </w:rPr>
        <w:t xml:space="preserve">я </w:t>
      </w:r>
      <w:r w:rsidR="00324570" w:rsidRPr="00250DC3">
        <w:rPr>
          <w:sz w:val="22"/>
          <w:szCs w:val="22"/>
        </w:rPr>
        <w:t xml:space="preserve">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w:t>
      </w:r>
      <w:r w:rsidR="00752809" w:rsidRPr="00250DC3">
        <w:rPr>
          <w:sz w:val="22"/>
          <w:szCs w:val="22"/>
        </w:rPr>
        <w:t>Потребител</w:t>
      </w:r>
      <w:r w:rsidR="00E00206" w:rsidRPr="00250DC3">
        <w:rPr>
          <w:sz w:val="22"/>
          <w:szCs w:val="22"/>
        </w:rPr>
        <w:t>я</w:t>
      </w:r>
      <w:r w:rsidR="00324570" w:rsidRPr="00250DC3">
        <w:rPr>
          <w:sz w:val="22"/>
          <w:szCs w:val="22"/>
        </w:rPr>
        <w:t xml:space="preserve"> в установленном настоящим </w:t>
      </w:r>
      <w:r w:rsidR="00752809" w:rsidRPr="00250DC3">
        <w:rPr>
          <w:sz w:val="22"/>
          <w:szCs w:val="22"/>
        </w:rPr>
        <w:t>Договор</w:t>
      </w:r>
      <w:r w:rsidR="00324570" w:rsidRPr="00250DC3">
        <w:rPr>
          <w:sz w:val="22"/>
          <w:szCs w:val="22"/>
        </w:rPr>
        <w:t>ом порядке. Разногласия по расчетному документу разрешаются Сторонами в порядке переговоров.</w:t>
      </w:r>
    </w:p>
    <w:p w:rsidR="00324570" w:rsidRPr="00B93B3B" w:rsidRDefault="001D638C" w:rsidP="001D638C">
      <w:pPr>
        <w:shd w:val="clear" w:color="auto" w:fill="FFFFFF"/>
        <w:tabs>
          <w:tab w:val="left" w:pos="900"/>
          <w:tab w:val="left" w:pos="1080"/>
        </w:tabs>
        <w:autoSpaceDE w:val="0"/>
        <w:autoSpaceDN w:val="0"/>
        <w:ind w:firstLine="709"/>
        <w:jc w:val="both"/>
        <w:rPr>
          <w:sz w:val="22"/>
          <w:szCs w:val="22"/>
        </w:rPr>
      </w:pPr>
      <w:r>
        <w:rPr>
          <w:sz w:val="22"/>
          <w:szCs w:val="22"/>
        </w:rPr>
        <w:t>3.2.3</w:t>
      </w:r>
      <w:r w:rsidR="00324570" w:rsidRPr="00B93B3B">
        <w:rPr>
          <w:sz w:val="22"/>
          <w:szCs w:val="22"/>
        </w:rPr>
        <w:t xml:space="preserve">.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w:t>
      </w:r>
      <w:r w:rsidR="00752809" w:rsidRPr="00B93B3B">
        <w:rPr>
          <w:sz w:val="22"/>
          <w:szCs w:val="22"/>
        </w:rPr>
        <w:t>Потребител</w:t>
      </w:r>
      <w:r w:rsidR="00E00206" w:rsidRPr="00B93B3B">
        <w:rPr>
          <w:sz w:val="22"/>
          <w:szCs w:val="22"/>
        </w:rPr>
        <w:t>я</w:t>
      </w:r>
      <w:r w:rsidR="00324570" w:rsidRPr="00B93B3B">
        <w:rPr>
          <w:sz w:val="22"/>
          <w:szCs w:val="22"/>
        </w:rPr>
        <w:t xml:space="preserve">, номер и дату настоящего </w:t>
      </w:r>
      <w:r w:rsidR="00752809" w:rsidRPr="00B93B3B">
        <w:rPr>
          <w:sz w:val="22"/>
          <w:szCs w:val="22"/>
        </w:rPr>
        <w:t>Договор</w:t>
      </w:r>
      <w:r w:rsidR="00324570" w:rsidRPr="00B93B3B">
        <w:rPr>
          <w:sz w:val="22"/>
          <w:szCs w:val="22"/>
        </w:rPr>
        <w:t xml:space="preserve">а. За неисполнение денежного обязательства третьими лицами </w:t>
      </w:r>
      <w:r w:rsidR="00752809" w:rsidRPr="00B93B3B">
        <w:rPr>
          <w:sz w:val="22"/>
          <w:szCs w:val="22"/>
        </w:rPr>
        <w:t>Потребитель</w:t>
      </w:r>
      <w:r w:rsidR="00324570" w:rsidRPr="00B93B3B">
        <w:rPr>
          <w:sz w:val="22"/>
          <w:szCs w:val="22"/>
        </w:rPr>
        <w:t xml:space="preserve"> несет ответственность, предусмотренную п.8.2. настоящего </w:t>
      </w:r>
      <w:r w:rsidR="00752809" w:rsidRPr="00B93B3B">
        <w:rPr>
          <w:sz w:val="22"/>
          <w:szCs w:val="22"/>
        </w:rPr>
        <w:t>Договор</w:t>
      </w:r>
      <w:r w:rsidR="00324570" w:rsidRPr="00B93B3B">
        <w:rPr>
          <w:sz w:val="22"/>
          <w:szCs w:val="22"/>
        </w:rPr>
        <w:t>а.</w:t>
      </w:r>
    </w:p>
    <w:p w:rsidR="00DA50C8" w:rsidRPr="00B93B3B" w:rsidRDefault="005B16E9" w:rsidP="001D638C">
      <w:pPr>
        <w:pStyle w:val="ae"/>
        <w:shd w:val="clear" w:color="auto" w:fill="FFFFFF"/>
        <w:ind w:firstLine="709"/>
        <w:jc w:val="both"/>
        <w:rPr>
          <w:rFonts w:ascii="Times New Roman" w:hAnsi="Times New Roman" w:cs="Times New Roman"/>
          <w:sz w:val="22"/>
          <w:szCs w:val="22"/>
        </w:rPr>
      </w:pPr>
      <w:r w:rsidRPr="00B93B3B">
        <w:rPr>
          <w:rFonts w:ascii="Times New Roman" w:hAnsi="Times New Roman" w:cs="Times New Roman"/>
          <w:sz w:val="22"/>
          <w:szCs w:val="22"/>
        </w:rPr>
        <w:t>3.2.</w:t>
      </w:r>
      <w:r w:rsidR="001D638C">
        <w:rPr>
          <w:rFonts w:ascii="Times New Roman" w:hAnsi="Times New Roman" w:cs="Times New Roman"/>
          <w:sz w:val="22"/>
          <w:szCs w:val="22"/>
        </w:rPr>
        <w:t>4</w:t>
      </w:r>
      <w:r w:rsidRPr="00B93B3B">
        <w:rPr>
          <w:rFonts w:ascii="Times New Roman" w:hAnsi="Times New Roman" w:cs="Times New Roman"/>
          <w:sz w:val="22"/>
          <w:szCs w:val="22"/>
        </w:rPr>
        <w:t xml:space="preserve">. </w:t>
      </w:r>
      <w:r w:rsidR="00DA50C8" w:rsidRPr="00B93B3B">
        <w:rPr>
          <w:rFonts w:ascii="Times New Roman" w:hAnsi="Times New Roman" w:cs="Times New Roman"/>
          <w:sz w:val="22"/>
          <w:szCs w:val="22"/>
        </w:rPr>
        <w:t>При отсутствии задолженности по Договору отказаться от исполнения Договора и заключить договор теплоснабжения с иной теплоснабжающей организацией (иным владельцем источника тепловой энергии) в системе теплоснабжения на весь объем или часть объема потребления тепловой энергии и теплоносителя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Если по оценке ТСО вследствие заключения договора с иным владельцем источника тепловой энергии происходит снижение надежности теплоснабжения для др</w:t>
      </w:r>
      <w:r w:rsidR="00F632F8" w:rsidRPr="00B93B3B">
        <w:rPr>
          <w:rFonts w:ascii="Times New Roman" w:hAnsi="Times New Roman" w:cs="Times New Roman"/>
          <w:sz w:val="22"/>
          <w:szCs w:val="22"/>
        </w:rPr>
        <w:t>угих потребителей,</w:t>
      </w:r>
      <w:r w:rsidR="00DA50C8" w:rsidRPr="00B93B3B">
        <w:rPr>
          <w:rFonts w:ascii="Times New Roman" w:hAnsi="Times New Roman" w:cs="Times New Roman"/>
          <w:sz w:val="22"/>
          <w:szCs w:val="22"/>
        </w:rPr>
        <w:t xml:space="preserve"> Потребитель не вправе отказаться от исполнения Договора.</w:t>
      </w:r>
    </w:p>
    <w:p w:rsidR="00324570" w:rsidRPr="00B93B3B" w:rsidRDefault="00324570" w:rsidP="001D638C">
      <w:pPr>
        <w:shd w:val="clear" w:color="auto" w:fill="FFFFFF"/>
        <w:tabs>
          <w:tab w:val="left" w:pos="900"/>
          <w:tab w:val="left" w:pos="1080"/>
        </w:tabs>
        <w:autoSpaceDE w:val="0"/>
        <w:autoSpaceDN w:val="0"/>
        <w:ind w:firstLine="709"/>
        <w:jc w:val="both"/>
        <w:rPr>
          <w:sz w:val="22"/>
          <w:szCs w:val="22"/>
        </w:rPr>
      </w:pPr>
      <w:r w:rsidRPr="00B93B3B">
        <w:rPr>
          <w:sz w:val="22"/>
          <w:szCs w:val="22"/>
        </w:rPr>
        <w:t>3.2.</w:t>
      </w:r>
      <w:r w:rsidR="001D638C">
        <w:rPr>
          <w:sz w:val="22"/>
          <w:szCs w:val="22"/>
        </w:rPr>
        <w:t>5</w:t>
      </w:r>
      <w:r w:rsidRPr="00B93B3B">
        <w:rPr>
          <w:sz w:val="22"/>
          <w:szCs w:val="22"/>
        </w:rPr>
        <w:t xml:space="preserve">. Отказаться от исполнения </w:t>
      </w:r>
      <w:r w:rsidR="00752809" w:rsidRPr="00B93B3B">
        <w:rPr>
          <w:sz w:val="22"/>
          <w:szCs w:val="22"/>
        </w:rPr>
        <w:t>Договор</w:t>
      </w:r>
      <w:r w:rsidRPr="00B93B3B">
        <w:rPr>
          <w:sz w:val="22"/>
          <w:szCs w:val="22"/>
        </w:rPr>
        <w:t>а в соответстви</w:t>
      </w:r>
      <w:r w:rsidR="00A20BFE" w:rsidRPr="00B93B3B">
        <w:rPr>
          <w:sz w:val="22"/>
          <w:szCs w:val="22"/>
        </w:rPr>
        <w:t>и</w:t>
      </w:r>
      <w:r w:rsidRPr="00B93B3B">
        <w:rPr>
          <w:sz w:val="22"/>
          <w:szCs w:val="22"/>
        </w:rPr>
        <w:t xml:space="preserve"> с нормами гражданского законодательства</w:t>
      </w:r>
      <w:r w:rsidR="00A20BFE" w:rsidRPr="00B93B3B">
        <w:rPr>
          <w:sz w:val="22"/>
          <w:szCs w:val="22"/>
        </w:rPr>
        <w:t xml:space="preserve"> РФ</w:t>
      </w:r>
      <w:r w:rsidRPr="00B93B3B">
        <w:rPr>
          <w:sz w:val="22"/>
          <w:szCs w:val="22"/>
        </w:rPr>
        <w:t>.</w:t>
      </w:r>
      <w:r w:rsidR="00A20BFE" w:rsidRPr="00B93B3B">
        <w:rPr>
          <w:sz w:val="22"/>
          <w:szCs w:val="22"/>
        </w:rPr>
        <w:t xml:space="preserve"> </w:t>
      </w:r>
    </w:p>
    <w:p w:rsidR="00324570" w:rsidRPr="00B93B3B" w:rsidRDefault="00324570" w:rsidP="001D638C">
      <w:pPr>
        <w:shd w:val="clear" w:color="auto" w:fill="FFFFFF"/>
        <w:tabs>
          <w:tab w:val="left" w:pos="900"/>
          <w:tab w:val="left" w:pos="1080"/>
        </w:tabs>
        <w:autoSpaceDE w:val="0"/>
        <w:autoSpaceDN w:val="0"/>
        <w:ind w:firstLine="709"/>
        <w:jc w:val="both"/>
        <w:rPr>
          <w:sz w:val="22"/>
          <w:szCs w:val="22"/>
        </w:rPr>
      </w:pPr>
      <w:r w:rsidRPr="00B93B3B">
        <w:rPr>
          <w:sz w:val="22"/>
          <w:szCs w:val="22"/>
        </w:rPr>
        <w:t>3.2.</w:t>
      </w:r>
      <w:r w:rsidR="001D638C">
        <w:rPr>
          <w:sz w:val="22"/>
          <w:szCs w:val="22"/>
        </w:rPr>
        <w:t>6</w:t>
      </w:r>
      <w:r w:rsidRPr="00B93B3B">
        <w:rPr>
          <w:sz w:val="22"/>
          <w:szCs w:val="22"/>
        </w:rPr>
        <w:t xml:space="preserve"> </w:t>
      </w:r>
      <w:r w:rsidR="001D638C">
        <w:rPr>
          <w:sz w:val="22"/>
          <w:szCs w:val="22"/>
        </w:rPr>
        <w:t xml:space="preserve"> </w:t>
      </w:r>
      <w:r w:rsidRPr="00B93B3B">
        <w:rPr>
          <w:sz w:val="22"/>
          <w:szCs w:val="22"/>
        </w:rPr>
        <w:t xml:space="preserve">При осуществлении отказа от </w:t>
      </w:r>
      <w:r w:rsidR="00752809" w:rsidRPr="00B93B3B">
        <w:rPr>
          <w:sz w:val="22"/>
          <w:szCs w:val="22"/>
        </w:rPr>
        <w:t>Договор</w:t>
      </w:r>
      <w:r w:rsidRPr="00B93B3B">
        <w:rPr>
          <w:sz w:val="22"/>
          <w:szCs w:val="22"/>
        </w:rPr>
        <w:t xml:space="preserve">а  </w:t>
      </w:r>
      <w:r w:rsidR="00752809" w:rsidRPr="00B93B3B">
        <w:rPr>
          <w:sz w:val="22"/>
          <w:szCs w:val="22"/>
        </w:rPr>
        <w:t>Потребитель</w:t>
      </w:r>
      <w:r w:rsidRPr="00B93B3B">
        <w:rPr>
          <w:sz w:val="22"/>
          <w:szCs w:val="22"/>
        </w:rPr>
        <w:t xml:space="preserve"> обязан уведомить ТСО об отказе в письменном виде не менее, чем за 1</w:t>
      </w:r>
      <w:r w:rsidR="001D638C">
        <w:rPr>
          <w:sz w:val="22"/>
          <w:szCs w:val="22"/>
        </w:rPr>
        <w:t xml:space="preserve">(один) </w:t>
      </w:r>
      <w:r w:rsidRPr="00B93B3B">
        <w:rPr>
          <w:sz w:val="22"/>
          <w:szCs w:val="22"/>
        </w:rPr>
        <w:t xml:space="preserve"> месяц до даты предполагаемого прекращения </w:t>
      </w:r>
      <w:r w:rsidR="00752809" w:rsidRPr="00B93B3B">
        <w:rPr>
          <w:sz w:val="22"/>
          <w:szCs w:val="22"/>
        </w:rPr>
        <w:t>Договор</w:t>
      </w:r>
      <w:r w:rsidR="00DA50C8" w:rsidRPr="00B93B3B">
        <w:rPr>
          <w:sz w:val="22"/>
          <w:szCs w:val="22"/>
        </w:rPr>
        <w:t xml:space="preserve">а. </w:t>
      </w:r>
      <w:r w:rsidRPr="00B93B3B">
        <w:rPr>
          <w:sz w:val="22"/>
          <w:szCs w:val="22"/>
        </w:rPr>
        <w:t xml:space="preserve">При этом </w:t>
      </w:r>
      <w:r w:rsidR="00752809" w:rsidRPr="00B93B3B">
        <w:rPr>
          <w:sz w:val="22"/>
          <w:szCs w:val="22"/>
        </w:rPr>
        <w:t>Договор</w:t>
      </w:r>
      <w:r w:rsidRPr="00B93B3B">
        <w:rPr>
          <w:sz w:val="22"/>
          <w:szCs w:val="22"/>
        </w:rPr>
        <w:t xml:space="preserve"> считается расторгнутым со дня, установленного уведомлением об отказе.</w:t>
      </w:r>
    </w:p>
    <w:p w:rsidR="00324570" w:rsidRDefault="00324570" w:rsidP="001D638C">
      <w:pPr>
        <w:shd w:val="clear" w:color="auto" w:fill="FFFFFF"/>
        <w:tabs>
          <w:tab w:val="left" w:pos="900"/>
          <w:tab w:val="left" w:pos="1080"/>
        </w:tabs>
        <w:autoSpaceDE w:val="0"/>
        <w:autoSpaceDN w:val="0"/>
        <w:ind w:firstLine="709"/>
        <w:jc w:val="both"/>
        <w:rPr>
          <w:sz w:val="22"/>
          <w:szCs w:val="22"/>
        </w:rPr>
      </w:pPr>
      <w:r w:rsidRPr="00B93B3B">
        <w:rPr>
          <w:sz w:val="22"/>
          <w:szCs w:val="22"/>
        </w:rPr>
        <w:t xml:space="preserve">В случае, если уведомление об отказе от исполнения </w:t>
      </w:r>
      <w:r w:rsidR="00752809" w:rsidRPr="00B93B3B">
        <w:rPr>
          <w:sz w:val="22"/>
          <w:szCs w:val="22"/>
        </w:rPr>
        <w:t>Договор</w:t>
      </w:r>
      <w:r w:rsidRPr="00B93B3B">
        <w:rPr>
          <w:sz w:val="22"/>
          <w:szCs w:val="22"/>
        </w:rPr>
        <w:t xml:space="preserve">а не содержит дату предполагаемого расторжения </w:t>
      </w:r>
      <w:r w:rsidR="00752809" w:rsidRPr="00B93B3B">
        <w:rPr>
          <w:sz w:val="22"/>
          <w:szCs w:val="22"/>
        </w:rPr>
        <w:t>Договор</w:t>
      </w:r>
      <w:r w:rsidRPr="00B93B3B">
        <w:rPr>
          <w:sz w:val="22"/>
          <w:szCs w:val="22"/>
        </w:rPr>
        <w:t xml:space="preserve">а, </w:t>
      </w:r>
      <w:r w:rsidR="00752809" w:rsidRPr="00B93B3B">
        <w:rPr>
          <w:sz w:val="22"/>
          <w:szCs w:val="22"/>
        </w:rPr>
        <w:t>Договор</w:t>
      </w:r>
      <w:r w:rsidRPr="00B93B3B">
        <w:rPr>
          <w:sz w:val="22"/>
          <w:szCs w:val="22"/>
        </w:rPr>
        <w:t xml:space="preserve"> считается расторгнутым со дня, следующ</w:t>
      </w:r>
      <w:r w:rsidR="00A20BFE" w:rsidRPr="00B93B3B">
        <w:rPr>
          <w:sz w:val="22"/>
          <w:szCs w:val="22"/>
        </w:rPr>
        <w:t>его</w:t>
      </w:r>
      <w:r w:rsidRPr="00B93B3B">
        <w:rPr>
          <w:sz w:val="22"/>
          <w:szCs w:val="22"/>
        </w:rPr>
        <w:t xml:space="preserve"> за истечением 1 месяца со дня поступления уведомления в ТСО.</w:t>
      </w:r>
    </w:p>
    <w:p w:rsidR="00324570" w:rsidRPr="00B93B3B" w:rsidRDefault="00324570" w:rsidP="001D638C">
      <w:pPr>
        <w:shd w:val="clear" w:color="auto" w:fill="FFFFFF"/>
        <w:ind w:right="-1"/>
        <w:jc w:val="center"/>
        <w:rPr>
          <w:b/>
          <w:sz w:val="22"/>
          <w:szCs w:val="22"/>
        </w:rPr>
      </w:pPr>
    </w:p>
    <w:p w:rsidR="00324570" w:rsidRPr="00B93B3B" w:rsidRDefault="00324570" w:rsidP="001D638C">
      <w:pPr>
        <w:shd w:val="clear" w:color="auto" w:fill="FFFFFF"/>
        <w:ind w:firstLine="709"/>
        <w:jc w:val="both"/>
        <w:rPr>
          <w:b/>
          <w:sz w:val="22"/>
          <w:szCs w:val="22"/>
        </w:rPr>
      </w:pPr>
      <w:r w:rsidRPr="00B93B3B">
        <w:rPr>
          <w:b/>
          <w:sz w:val="22"/>
          <w:szCs w:val="22"/>
        </w:rPr>
        <w:t>4. Взаимоотношения Сторон при эксплуатации сетей и систем теплоснабжения</w:t>
      </w:r>
    </w:p>
    <w:p w:rsidR="0086263A" w:rsidRPr="00B93B3B" w:rsidRDefault="0086263A" w:rsidP="001D638C">
      <w:pPr>
        <w:pStyle w:val="a4"/>
        <w:numPr>
          <w:ilvl w:val="1"/>
          <w:numId w:val="17"/>
        </w:numPr>
        <w:shd w:val="clear" w:color="auto" w:fill="FFFFFF"/>
        <w:ind w:left="0" w:firstLine="709"/>
        <w:jc w:val="both"/>
        <w:rPr>
          <w:sz w:val="22"/>
          <w:szCs w:val="22"/>
        </w:rPr>
      </w:pPr>
      <w:r w:rsidRPr="00B93B3B">
        <w:rPr>
          <w:sz w:val="22"/>
          <w:szCs w:val="22"/>
        </w:rPr>
        <w:t xml:space="preserve">Границы обслуживания и ответственность ТСО и </w:t>
      </w:r>
      <w:r w:rsidR="00752809" w:rsidRPr="00B93B3B">
        <w:rPr>
          <w:sz w:val="22"/>
          <w:szCs w:val="22"/>
        </w:rPr>
        <w:t>Потребитель</w:t>
      </w:r>
      <w:r w:rsidRPr="00B93B3B">
        <w:rPr>
          <w:sz w:val="22"/>
          <w:szCs w:val="22"/>
        </w:rPr>
        <w:t xml:space="preserve"> устанав</w:t>
      </w:r>
      <w:r w:rsidR="00912D21" w:rsidRPr="00B93B3B">
        <w:rPr>
          <w:sz w:val="22"/>
          <w:szCs w:val="22"/>
        </w:rPr>
        <w:t>ливаются согласно Приложению №</w:t>
      </w:r>
      <w:r w:rsidR="001D638C">
        <w:rPr>
          <w:sz w:val="22"/>
          <w:szCs w:val="22"/>
        </w:rPr>
        <w:t xml:space="preserve"> </w:t>
      </w:r>
      <w:r w:rsidR="00912D21" w:rsidRPr="00B93B3B">
        <w:rPr>
          <w:sz w:val="22"/>
          <w:szCs w:val="22"/>
        </w:rPr>
        <w:t>2</w:t>
      </w:r>
      <w:r w:rsidRPr="00B93B3B">
        <w:rPr>
          <w:sz w:val="22"/>
          <w:szCs w:val="22"/>
        </w:rPr>
        <w:t xml:space="preserve"> «Акт разграничения балансовой принадлежности теплосетей и эксплуатационной ответственности сторон» </w:t>
      </w:r>
    </w:p>
    <w:p w:rsidR="0086263A" w:rsidRPr="00B93B3B" w:rsidRDefault="0086263A" w:rsidP="001D638C">
      <w:pPr>
        <w:pStyle w:val="a4"/>
        <w:numPr>
          <w:ilvl w:val="1"/>
          <w:numId w:val="17"/>
        </w:numPr>
        <w:shd w:val="clear" w:color="auto" w:fill="FFFFFF"/>
        <w:ind w:left="0" w:firstLine="709"/>
        <w:jc w:val="both"/>
        <w:rPr>
          <w:sz w:val="22"/>
          <w:szCs w:val="22"/>
        </w:rPr>
      </w:pPr>
      <w:r w:rsidRPr="00B93B3B">
        <w:rPr>
          <w:sz w:val="22"/>
          <w:szCs w:val="22"/>
        </w:rPr>
        <w:t xml:space="preserve">Эксплуатация тепловых сетей и оборудования осуществляется </w:t>
      </w:r>
      <w:r w:rsidR="00752809" w:rsidRPr="00B93B3B">
        <w:rPr>
          <w:sz w:val="22"/>
          <w:szCs w:val="22"/>
        </w:rPr>
        <w:t>Потребител</w:t>
      </w:r>
      <w:r w:rsidR="00E00206" w:rsidRPr="00B93B3B">
        <w:rPr>
          <w:sz w:val="22"/>
          <w:szCs w:val="22"/>
        </w:rPr>
        <w:t>ем</w:t>
      </w:r>
      <w:r w:rsidRPr="00B93B3B">
        <w:rPr>
          <w:sz w:val="22"/>
          <w:szCs w:val="22"/>
        </w:rPr>
        <w:t xml:space="preserve"> в соответствии с Правилами технической эксплуатации тепловых энергоустановок. </w:t>
      </w:r>
    </w:p>
    <w:p w:rsidR="0086263A" w:rsidRPr="00B93B3B" w:rsidRDefault="0086263A" w:rsidP="001D638C">
      <w:pPr>
        <w:numPr>
          <w:ilvl w:val="1"/>
          <w:numId w:val="17"/>
        </w:numPr>
        <w:shd w:val="clear" w:color="auto" w:fill="FFFFFF"/>
        <w:tabs>
          <w:tab w:val="left" w:pos="1080"/>
        </w:tabs>
        <w:ind w:left="0" w:firstLine="709"/>
        <w:jc w:val="both"/>
        <w:rPr>
          <w:sz w:val="22"/>
          <w:szCs w:val="22"/>
        </w:rPr>
      </w:pPr>
      <w:r w:rsidRPr="00B93B3B">
        <w:rPr>
          <w:sz w:val="22"/>
          <w:szCs w:val="22"/>
        </w:rPr>
        <w:t xml:space="preserve">Вся оперативно-техническая работа выполняется </w:t>
      </w:r>
      <w:r w:rsidR="00752809" w:rsidRPr="00B93B3B">
        <w:rPr>
          <w:sz w:val="22"/>
          <w:szCs w:val="22"/>
        </w:rPr>
        <w:t>Потребител</w:t>
      </w:r>
      <w:r w:rsidR="00E00206" w:rsidRPr="00B93B3B">
        <w:rPr>
          <w:sz w:val="22"/>
          <w:szCs w:val="22"/>
        </w:rPr>
        <w:t>ем</w:t>
      </w:r>
      <w:r w:rsidR="00912D21" w:rsidRPr="00B93B3B">
        <w:rPr>
          <w:sz w:val="22"/>
          <w:szCs w:val="22"/>
        </w:rPr>
        <w:t xml:space="preserve"> под руководством технического персонала ТСО</w:t>
      </w:r>
      <w:r w:rsidRPr="00B93B3B">
        <w:rPr>
          <w:sz w:val="22"/>
          <w:szCs w:val="22"/>
        </w:rPr>
        <w:t>.</w:t>
      </w:r>
    </w:p>
    <w:p w:rsidR="0086263A" w:rsidRPr="00B93B3B" w:rsidRDefault="0086263A" w:rsidP="001D638C">
      <w:pPr>
        <w:numPr>
          <w:ilvl w:val="1"/>
          <w:numId w:val="17"/>
        </w:numPr>
        <w:shd w:val="clear" w:color="auto" w:fill="FFFFFF"/>
        <w:tabs>
          <w:tab w:val="left" w:pos="1080"/>
        </w:tabs>
        <w:ind w:left="0" w:firstLine="709"/>
        <w:jc w:val="both"/>
        <w:rPr>
          <w:sz w:val="22"/>
          <w:szCs w:val="22"/>
        </w:rPr>
      </w:pPr>
      <w:r w:rsidRPr="00B93B3B">
        <w:rPr>
          <w:sz w:val="22"/>
          <w:szCs w:val="22"/>
        </w:rPr>
        <w:t xml:space="preserve">Включение тепловых сетей и систем теплоснабжения </w:t>
      </w:r>
      <w:r w:rsidR="00752809" w:rsidRPr="00B93B3B">
        <w:rPr>
          <w:sz w:val="22"/>
          <w:szCs w:val="22"/>
        </w:rPr>
        <w:t>Потребител</w:t>
      </w:r>
      <w:r w:rsidR="00E00206" w:rsidRPr="00B93B3B">
        <w:rPr>
          <w:sz w:val="22"/>
          <w:szCs w:val="22"/>
        </w:rPr>
        <w:t>я</w:t>
      </w:r>
      <w:r w:rsidRPr="00B93B3B">
        <w:rPr>
          <w:sz w:val="22"/>
          <w:szCs w:val="22"/>
        </w:rPr>
        <w:t xml:space="preserve"> производится в следующем порядке:</w:t>
      </w:r>
    </w:p>
    <w:p w:rsidR="00454A8B" w:rsidRPr="00B93B3B" w:rsidRDefault="00454A8B" w:rsidP="001D638C">
      <w:pPr>
        <w:shd w:val="clear" w:color="auto" w:fill="FFFFFF"/>
        <w:ind w:firstLine="709"/>
        <w:jc w:val="both"/>
        <w:rPr>
          <w:sz w:val="22"/>
          <w:szCs w:val="22"/>
        </w:rPr>
      </w:pPr>
      <w:r w:rsidRPr="00B93B3B">
        <w:rPr>
          <w:sz w:val="22"/>
          <w:szCs w:val="22"/>
        </w:rPr>
        <w:t>4.5.1. Подключение новых объектов при наличии:</w:t>
      </w:r>
    </w:p>
    <w:p w:rsidR="00454A8B" w:rsidRPr="00B93B3B" w:rsidRDefault="00454A8B"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lastRenderedPageBreak/>
        <w:t>акта  о готовности к постоянной эксплуатации  систем теплопотребления «</w:t>
      </w:r>
      <w:r w:rsidR="00752809" w:rsidRPr="00B93B3B">
        <w:rPr>
          <w:sz w:val="22"/>
          <w:szCs w:val="22"/>
        </w:rPr>
        <w:t>Потребител</w:t>
      </w:r>
      <w:r w:rsidR="00E00206" w:rsidRPr="00B93B3B">
        <w:rPr>
          <w:sz w:val="22"/>
          <w:szCs w:val="22"/>
        </w:rPr>
        <w:t>я</w:t>
      </w:r>
      <w:r w:rsidRPr="00B93B3B">
        <w:rPr>
          <w:sz w:val="22"/>
          <w:szCs w:val="22"/>
        </w:rPr>
        <w:t>»;</w:t>
      </w:r>
    </w:p>
    <w:p w:rsidR="00454A8B" w:rsidRPr="00B93B3B" w:rsidRDefault="00454A8B"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договора теплоснабжения (доп. соглашения) на новый объект;</w:t>
      </w:r>
    </w:p>
    <w:p w:rsidR="00454A8B" w:rsidRPr="00B93B3B" w:rsidRDefault="00454A8B"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наряд на подключение объекта;</w:t>
      </w:r>
    </w:p>
    <w:p w:rsidR="00912D21" w:rsidRPr="00B93B3B" w:rsidRDefault="00A20BFE"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заявки </w:t>
      </w:r>
      <w:r w:rsidR="00752809" w:rsidRPr="00B93B3B">
        <w:rPr>
          <w:sz w:val="22"/>
          <w:szCs w:val="22"/>
        </w:rPr>
        <w:t>Потребител</w:t>
      </w:r>
      <w:r w:rsidR="00E00206" w:rsidRPr="00B93B3B">
        <w:rPr>
          <w:sz w:val="22"/>
          <w:szCs w:val="22"/>
        </w:rPr>
        <w:t>я</w:t>
      </w:r>
      <w:r w:rsidR="00454A8B" w:rsidRPr="00B93B3B">
        <w:rPr>
          <w:sz w:val="22"/>
          <w:szCs w:val="22"/>
        </w:rPr>
        <w:t xml:space="preserve"> на подключение;</w:t>
      </w:r>
    </w:p>
    <w:p w:rsidR="00454A8B" w:rsidRPr="00B93B3B" w:rsidRDefault="00454A8B"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подключение производится с составлением двустороннего А</w:t>
      </w:r>
      <w:r w:rsidR="00912D21" w:rsidRPr="00B93B3B">
        <w:rPr>
          <w:sz w:val="22"/>
          <w:szCs w:val="22"/>
        </w:rPr>
        <w:t xml:space="preserve">кта на подключение систем </w:t>
      </w:r>
      <w:r w:rsidR="00A20BFE" w:rsidRPr="00B93B3B">
        <w:rPr>
          <w:sz w:val="22"/>
          <w:szCs w:val="22"/>
        </w:rPr>
        <w:t xml:space="preserve">теплопотребления </w:t>
      </w:r>
      <w:r w:rsidR="00752809" w:rsidRPr="00B93B3B">
        <w:rPr>
          <w:sz w:val="22"/>
          <w:szCs w:val="22"/>
        </w:rPr>
        <w:t>Потребител</w:t>
      </w:r>
      <w:r w:rsidR="00E00206" w:rsidRPr="00B93B3B">
        <w:rPr>
          <w:sz w:val="22"/>
          <w:szCs w:val="22"/>
        </w:rPr>
        <w:t>я</w:t>
      </w:r>
      <w:r w:rsidRPr="00B93B3B">
        <w:rPr>
          <w:sz w:val="22"/>
          <w:szCs w:val="22"/>
        </w:rPr>
        <w:t>.</w:t>
      </w:r>
    </w:p>
    <w:p w:rsidR="00454A8B" w:rsidRPr="00B93B3B" w:rsidRDefault="00454A8B" w:rsidP="001D638C">
      <w:pPr>
        <w:pStyle w:val="a4"/>
        <w:numPr>
          <w:ilvl w:val="2"/>
          <w:numId w:val="26"/>
        </w:numPr>
        <w:shd w:val="clear" w:color="auto" w:fill="FFFFFF"/>
        <w:ind w:left="0" w:firstLine="709"/>
        <w:jc w:val="both"/>
        <w:rPr>
          <w:sz w:val="22"/>
          <w:szCs w:val="22"/>
        </w:rPr>
      </w:pPr>
      <w:r w:rsidRPr="00B93B3B">
        <w:rPr>
          <w:sz w:val="22"/>
          <w:szCs w:val="22"/>
        </w:rPr>
        <w:t xml:space="preserve"> Подключение в связи с началом отопительного сезона:</w:t>
      </w:r>
    </w:p>
    <w:p w:rsidR="00454A8B" w:rsidRPr="00B93B3B" w:rsidRDefault="00A20BFE"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при наличии  у </w:t>
      </w:r>
      <w:r w:rsidR="00752809" w:rsidRPr="00B93B3B">
        <w:rPr>
          <w:sz w:val="22"/>
          <w:szCs w:val="22"/>
        </w:rPr>
        <w:t>Потребител</w:t>
      </w:r>
      <w:r w:rsidR="00E00206" w:rsidRPr="00B93B3B">
        <w:rPr>
          <w:sz w:val="22"/>
          <w:szCs w:val="22"/>
        </w:rPr>
        <w:t>я</w:t>
      </w:r>
      <w:r w:rsidR="00454A8B" w:rsidRPr="00B93B3B">
        <w:rPr>
          <w:sz w:val="22"/>
          <w:szCs w:val="22"/>
        </w:rPr>
        <w:t xml:space="preserve"> Акта готовности теплопотребляющих энергоустановок к </w:t>
      </w:r>
      <w:r w:rsidR="00912D21" w:rsidRPr="00B93B3B">
        <w:rPr>
          <w:sz w:val="22"/>
          <w:szCs w:val="22"/>
        </w:rPr>
        <w:t>работе в отопительный сезон,</w:t>
      </w:r>
      <w:r w:rsidR="00454A8B" w:rsidRPr="00B93B3B">
        <w:rPr>
          <w:sz w:val="22"/>
          <w:szCs w:val="22"/>
        </w:rPr>
        <w:t xml:space="preserve"> подписанного </w:t>
      </w:r>
      <w:r w:rsidRPr="00B93B3B">
        <w:rPr>
          <w:sz w:val="22"/>
          <w:szCs w:val="22"/>
        </w:rPr>
        <w:t>ТСО</w:t>
      </w:r>
      <w:r w:rsidR="00454A8B" w:rsidRPr="00B93B3B">
        <w:rPr>
          <w:sz w:val="22"/>
          <w:szCs w:val="22"/>
        </w:rPr>
        <w:t>;</w:t>
      </w:r>
    </w:p>
    <w:p w:rsidR="00454A8B" w:rsidRPr="00B93B3B" w:rsidRDefault="00454A8B"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при отсутствии</w:t>
      </w:r>
      <w:r w:rsidR="00A20BFE" w:rsidRPr="00B93B3B">
        <w:rPr>
          <w:sz w:val="22"/>
          <w:szCs w:val="22"/>
        </w:rPr>
        <w:t xml:space="preserve"> задолженности </w:t>
      </w:r>
      <w:r w:rsidR="00752809" w:rsidRPr="00B93B3B">
        <w:rPr>
          <w:sz w:val="22"/>
          <w:szCs w:val="22"/>
        </w:rPr>
        <w:t>Потребител</w:t>
      </w:r>
      <w:r w:rsidR="00E00206" w:rsidRPr="00B93B3B">
        <w:rPr>
          <w:sz w:val="22"/>
          <w:szCs w:val="22"/>
        </w:rPr>
        <w:t>я</w:t>
      </w:r>
      <w:r w:rsidRPr="00B93B3B">
        <w:rPr>
          <w:sz w:val="22"/>
          <w:szCs w:val="22"/>
        </w:rPr>
        <w:t xml:space="preserve"> по </w:t>
      </w:r>
      <w:r w:rsidR="00752809" w:rsidRPr="00B93B3B">
        <w:rPr>
          <w:sz w:val="22"/>
          <w:szCs w:val="22"/>
        </w:rPr>
        <w:t>Договор</w:t>
      </w:r>
      <w:r w:rsidR="00912D21" w:rsidRPr="00B93B3B">
        <w:rPr>
          <w:sz w:val="22"/>
          <w:szCs w:val="22"/>
        </w:rPr>
        <w:t>у или</w:t>
      </w:r>
      <w:r w:rsidRPr="00B93B3B">
        <w:rPr>
          <w:sz w:val="22"/>
          <w:szCs w:val="22"/>
        </w:rPr>
        <w:t xml:space="preserve"> предоставления банковских гарантий ее погашения по соглашению сторон.</w:t>
      </w:r>
    </w:p>
    <w:p w:rsidR="0086263A" w:rsidRPr="00B93B3B" w:rsidRDefault="0086263A" w:rsidP="001D638C">
      <w:pPr>
        <w:pStyle w:val="a4"/>
        <w:numPr>
          <w:ilvl w:val="1"/>
          <w:numId w:val="26"/>
        </w:numPr>
        <w:shd w:val="clear" w:color="auto" w:fill="FFFFFF"/>
        <w:ind w:left="0" w:firstLine="709"/>
        <w:jc w:val="both"/>
        <w:rPr>
          <w:sz w:val="22"/>
          <w:szCs w:val="22"/>
        </w:rPr>
      </w:pPr>
      <w:r w:rsidRPr="00B93B3B">
        <w:rPr>
          <w:sz w:val="22"/>
          <w:szCs w:val="22"/>
        </w:rPr>
        <w:t xml:space="preserve">Порядок отключения (включения) </w:t>
      </w:r>
      <w:r w:rsidR="00752809" w:rsidRPr="00B93B3B">
        <w:rPr>
          <w:sz w:val="22"/>
          <w:szCs w:val="22"/>
        </w:rPr>
        <w:t>Потребител</w:t>
      </w:r>
      <w:r w:rsidR="00E00206" w:rsidRPr="00B93B3B">
        <w:rPr>
          <w:sz w:val="22"/>
          <w:szCs w:val="22"/>
        </w:rPr>
        <w:t>я</w:t>
      </w:r>
      <w:r w:rsidRPr="00B93B3B">
        <w:rPr>
          <w:sz w:val="22"/>
          <w:szCs w:val="22"/>
        </w:rPr>
        <w:t xml:space="preserve"> для проведения планово-профилактических работ и ремонтов:</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производится по заявке, подписанной уполномоченным лицом </w:t>
      </w:r>
      <w:r w:rsidR="00752809" w:rsidRPr="00B93B3B">
        <w:rPr>
          <w:sz w:val="22"/>
          <w:szCs w:val="22"/>
        </w:rPr>
        <w:t>Потребител</w:t>
      </w:r>
      <w:r w:rsidR="00E00206" w:rsidRPr="00B93B3B">
        <w:rPr>
          <w:sz w:val="22"/>
          <w:szCs w:val="22"/>
        </w:rPr>
        <w:t>я</w:t>
      </w:r>
      <w:r w:rsidRPr="00B93B3B">
        <w:rPr>
          <w:sz w:val="22"/>
          <w:szCs w:val="22"/>
        </w:rPr>
        <w:t>, предоставленной в  ТСО не позднее, чем за двое суток с составлением Акта на отключение (включение);</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ТСО дает разрешение на производство работ;</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когда отключение (включение) систем теплоснабжения  необходимо производить задвижками, находящимися на балансе </w:t>
      </w:r>
      <w:r w:rsidR="00A20BFE" w:rsidRPr="00B93B3B">
        <w:rPr>
          <w:sz w:val="22"/>
          <w:szCs w:val="22"/>
        </w:rPr>
        <w:t>ТСО</w:t>
      </w:r>
      <w:r w:rsidRPr="00B93B3B">
        <w:rPr>
          <w:sz w:val="22"/>
          <w:szCs w:val="22"/>
        </w:rPr>
        <w:t xml:space="preserve">, работы производятся персоналом </w:t>
      </w:r>
      <w:r w:rsidR="00A20BFE" w:rsidRPr="00B93B3B">
        <w:rPr>
          <w:sz w:val="22"/>
          <w:szCs w:val="22"/>
        </w:rPr>
        <w:t>ТСО</w:t>
      </w:r>
      <w:r w:rsidRPr="00B93B3B">
        <w:rPr>
          <w:sz w:val="22"/>
          <w:szCs w:val="22"/>
        </w:rPr>
        <w:t>;</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на участках теплотрасс </w:t>
      </w:r>
      <w:r w:rsidR="00E00206" w:rsidRPr="00B93B3B">
        <w:rPr>
          <w:sz w:val="22"/>
          <w:szCs w:val="22"/>
        </w:rPr>
        <w:t>Потребителя</w:t>
      </w:r>
      <w:r w:rsidRPr="00B93B3B">
        <w:rPr>
          <w:sz w:val="22"/>
          <w:szCs w:val="22"/>
        </w:rPr>
        <w:t xml:space="preserve">, расположенных после задвижек, эксплуатируемых </w:t>
      </w:r>
      <w:r w:rsidR="00752809" w:rsidRPr="00B93B3B">
        <w:rPr>
          <w:sz w:val="22"/>
          <w:szCs w:val="22"/>
        </w:rPr>
        <w:t>Потребител</w:t>
      </w:r>
      <w:r w:rsidR="00E00206" w:rsidRPr="00B93B3B">
        <w:rPr>
          <w:sz w:val="22"/>
          <w:szCs w:val="22"/>
        </w:rPr>
        <w:t>ем</w:t>
      </w:r>
      <w:r w:rsidRPr="00B93B3B">
        <w:rPr>
          <w:sz w:val="22"/>
          <w:szCs w:val="22"/>
        </w:rPr>
        <w:t>, отключение (включение) пр</w:t>
      </w:r>
      <w:r w:rsidR="00404DBC" w:rsidRPr="00B93B3B">
        <w:rPr>
          <w:sz w:val="22"/>
          <w:szCs w:val="22"/>
        </w:rPr>
        <w:t xml:space="preserve">оизводится персоналом </w:t>
      </w:r>
      <w:r w:rsidR="00752809" w:rsidRPr="00B93B3B">
        <w:rPr>
          <w:sz w:val="22"/>
          <w:szCs w:val="22"/>
        </w:rPr>
        <w:t>Потребител</w:t>
      </w:r>
      <w:r w:rsidR="00E00206" w:rsidRPr="00B93B3B">
        <w:rPr>
          <w:sz w:val="22"/>
          <w:szCs w:val="22"/>
        </w:rPr>
        <w:t>я</w:t>
      </w:r>
      <w:r w:rsidR="00404DBC" w:rsidRPr="00B93B3B">
        <w:rPr>
          <w:sz w:val="22"/>
          <w:szCs w:val="22"/>
        </w:rPr>
        <w:t>.</w:t>
      </w:r>
    </w:p>
    <w:p w:rsidR="0086263A" w:rsidRPr="00B93B3B" w:rsidRDefault="0086263A" w:rsidP="001D638C">
      <w:pPr>
        <w:numPr>
          <w:ilvl w:val="1"/>
          <w:numId w:val="26"/>
        </w:numPr>
        <w:shd w:val="clear" w:color="auto" w:fill="FFFFFF"/>
        <w:tabs>
          <w:tab w:val="left" w:pos="993"/>
        </w:tabs>
        <w:ind w:left="0" w:firstLine="709"/>
        <w:jc w:val="both"/>
        <w:rPr>
          <w:sz w:val="22"/>
          <w:szCs w:val="22"/>
        </w:rPr>
      </w:pPr>
      <w:r w:rsidRPr="00B93B3B">
        <w:rPr>
          <w:sz w:val="22"/>
          <w:szCs w:val="22"/>
        </w:rPr>
        <w:t xml:space="preserve">Порядок отключения </w:t>
      </w:r>
      <w:r w:rsidR="00752809" w:rsidRPr="00B93B3B">
        <w:rPr>
          <w:sz w:val="22"/>
          <w:szCs w:val="22"/>
        </w:rPr>
        <w:t>Потребител</w:t>
      </w:r>
      <w:r w:rsidR="00E00206" w:rsidRPr="00B93B3B">
        <w:rPr>
          <w:sz w:val="22"/>
          <w:szCs w:val="22"/>
        </w:rPr>
        <w:t>я</w:t>
      </w:r>
      <w:r w:rsidRPr="00B93B3B">
        <w:rPr>
          <w:sz w:val="22"/>
          <w:szCs w:val="22"/>
        </w:rPr>
        <w:t xml:space="preserve"> в аварийных ситуациях (при технологических нарушениях):</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для принятия неотложных мер по предупреждению или ликвидации аварийных ситуаций персонал </w:t>
      </w:r>
      <w:r w:rsidR="00A20BFE" w:rsidRPr="00B93B3B">
        <w:rPr>
          <w:sz w:val="22"/>
          <w:szCs w:val="22"/>
        </w:rPr>
        <w:t>ТСО</w:t>
      </w:r>
      <w:r w:rsidRPr="00B93B3B">
        <w:rPr>
          <w:sz w:val="22"/>
          <w:szCs w:val="22"/>
        </w:rPr>
        <w:t xml:space="preserve"> имеет право отключать теплопотребляющие установки </w:t>
      </w:r>
      <w:r w:rsidR="00752809" w:rsidRPr="00B93B3B">
        <w:rPr>
          <w:sz w:val="22"/>
          <w:szCs w:val="22"/>
        </w:rPr>
        <w:t>Потребител</w:t>
      </w:r>
      <w:r w:rsidR="00E00206" w:rsidRPr="00B93B3B">
        <w:rPr>
          <w:sz w:val="22"/>
          <w:szCs w:val="22"/>
        </w:rPr>
        <w:t>я</w:t>
      </w:r>
      <w:r w:rsidRPr="00B93B3B">
        <w:rPr>
          <w:sz w:val="22"/>
          <w:szCs w:val="22"/>
        </w:rPr>
        <w:t xml:space="preserve"> с обязательным сообщением о причинах и ориентировочном времени отключения;</w:t>
      </w:r>
    </w:p>
    <w:p w:rsidR="0086263A" w:rsidRPr="00B93B3B" w:rsidRDefault="0086263A"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 xml:space="preserve">при температуре наружного воздуха ниже 0°С после сообщения диспетчера ТСО о причинах и ориентировочном времени отключения </w:t>
      </w:r>
      <w:r w:rsidR="00752809" w:rsidRPr="00B93B3B">
        <w:rPr>
          <w:sz w:val="22"/>
          <w:szCs w:val="22"/>
        </w:rPr>
        <w:t>Потребител</w:t>
      </w:r>
      <w:r w:rsidR="00E00206" w:rsidRPr="00B93B3B">
        <w:rPr>
          <w:sz w:val="22"/>
          <w:szCs w:val="22"/>
        </w:rPr>
        <w:t>я</w:t>
      </w:r>
      <w:r w:rsidRPr="00B93B3B">
        <w:rPr>
          <w:sz w:val="22"/>
          <w:szCs w:val="22"/>
        </w:rPr>
        <w:t xml:space="preserve"> обязан принять меры по предотвращению размораживания систем теплоснабжения;</w:t>
      </w:r>
    </w:p>
    <w:p w:rsidR="0086263A" w:rsidRDefault="00752809" w:rsidP="001D638C">
      <w:pPr>
        <w:numPr>
          <w:ilvl w:val="0"/>
          <w:numId w:val="15"/>
        </w:numPr>
        <w:shd w:val="clear" w:color="auto" w:fill="FFFFFF"/>
        <w:tabs>
          <w:tab w:val="clear" w:pos="720"/>
          <w:tab w:val="num" w:pos="851"/>
        </w:tabs>
        <w:ind w:left="0" w:firstLine="709"/>
        <w:jc w:val="both"/>
        <w:rPr>
          <w:sz w:val="22"/>
          <w:szCs w:val="22"/>
        </w:rPr>
      </w:pPr>
      <w:r w:rsidRPr="00B93B3B">
        <w:rPr>
          <w:sz w:val="22"/>
          <w:szCs w:val="22"/>
        </w:rPr>
        <w:t>Потребитель</w:t>
      </w:r>
      <w:r w:rsidR="0086263A" w:rsidRPr="00B93B3B">
        <w:rPr>
          <w:sz w:val="22"/>
          <w:szCs w:val="22"/>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D82F12" w:rsidRPr="00D82F12" w:rsidRDefault="001F42E0" w:rsidP="001F42E0">
      <w:pPr>
        <w:pStyle w:val="a4"/>
        <w:numPr>
          <w:ilvl w:val="1"/>
          <w:numId w:val="26"/>
        </w:numPr>
        <w:shd w:val="clear" w:color="auto" w:fill="FFFFFF"/>
        <w:ind w:left="0" w:firstLine="709"/>
        <w:jc w:val="both"/>
        <w:rPr>
          <w:sz w:val="22"/>
          <w:szCs w:val="22"/>
        </w:rPr>
      </w:pPr>
      <w:r>
        <w:rPr>
          <w:sz w:val="22"/>
          <w:szCs w:val="22"/>
        </w:rPr>
        <w:t>Включение, отключение Потребителя оформляется двухсторонним актом. Данный акт является основанием для проведения перерасчетов за принятую тепловую энергию.</w:t>
      </w:r>
    </w:p>
    <w:p w:rsidR="001D638C" w:rsidRDefault="001D638C" w:rsidP="001D638C">
      <w:pPr>
        <w:numPr>
          <w:ilvl w:val="1"/>
          <w:numId w:val="26"/>
        </w:numPr>
        <w:shd w:val="clear" w:color="auto" w:fill="FFFFFF"/>
        <w:ind w:left="0" w:firstLine="709"/>
        <w:jc w:val="both"/>
        <w:rPr>
          <w:sz w:val="22"/>
          <w:szCs w:val="22"/>
        </w:rPr>
      </w:pPr>
      <w:r w:rsidRPr="001803DB">
        <w:rPr>
          <w:sz w:val="22"/>
          <w:szCs w:val="22"/>
        </w:rPr>
        <w:t>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тепловой энергии:</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3832"/>
        <w:gridCol w:w="2263"/>
      </w:tblGrid>
      <w:tr w:rsidR="001D638C" w:rsidRPr="001803DB" w:rsidTr="008F565C">
        <w:trPr>
          <w:jc w:val="center"/>
        </w:trPr>
        <w:tc>
          <w:tcPr>
            <w:tcW w:w="9206" w:type="dxa"/>
            <w:gridSpan w:val="3"/>
          </w:tcPr>
          <w:p w:rsidR="001D638C" w:rsidRPr="001803DB" w:rsidRDefault="001D638C" w:rsidP="001D638C">
            <w:pPr>
              <w:pStyle w:val="a5"/>
              <w:spacing w:line="240" w:lineRule="auto"/>
              <w:jc w:val="center"/>
              <w:rPr>
                <w:sz w:val="22"/>
                <w:szCs w:val="22"/>
              </w:rPr>
            </w:pPr>
            <w:r w:rsidRPr="001803DB">
              <w:rPr>
                <w:sz w:val="22"/>
                <w:szCs w:val="22"/>
              </w:rPr>
              <w:t xml:space="preserve">Теплоснабжающая организация: </w:t>
            </w:r>
          </w:p>
        </w:tc>
      </w:tr>
      <w:tr w:rsidR="001D638C" w:rsidRPr="001803DB"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Должность ответственного</w:t>
            </w:r>
          </w:p>
        </w:tc>
        <w:tc>
          <w:tcPr>
            <w:tcW w:w="3832" w:type="dxa"/>
          </w:tcPr>
          <w:p w:rsidR="001D638C" w:rsidRPr="001803DB" w:rsidRDefault="001D638C" w:rsidP="001D638C">
            <w:pPr>
              <w:pStyle w:val="a5"/>
              <w:spacing w:line="240" w:lineRule="auto"/>
              <w:jc w:val="center"/>
              <w:rPr>
                <w:sz w:val="22"/>
                <w:szCs w:val="22"/>
              </w:rPr>
            </w:pPr>
            <w:r w:rsidRPr="001803DB">
              <w:rPr>
                <w:sz w:val="22"/>
                <w:szCs w:val="22"/>
              </w:rPr>
              <w:t>ФИО</w:t>
            </w:r>
          </w:p>
        </w:tc>
        <w:tc>
          <w:tcPr>
            <w:tcW w:w="2263" w:type="dxa"/>
            <w:tcBorders>
              <w:bottom w:val="single" w:sz="6" w:space="0" w:color="auto"/>
            </w:tcBorders>
          </w:tcPr>
          <w:p w:rsidR="001D638C" w:rsidRPr="001803DB" w:rsidRDefault="001D638C" w:rsidP="001D638C">
            <w:pPr>
              <w:pStyle w:val="a5"/>
              <w:spacing w:line="240" w:lineRule="auto"/>
              <w:jc w:val="center"/>
              <w:rPr>
                <w:sz w:val="22"/>
                <w:szCs w:val="22"/>
              </w:rPr>
            </w:pPr>
            <w:r w:rsidRPr="001803DB">
              <w:rPr>
                <w:sz w:val="22"/>
                <w:szCs w:val="22"/>
              </w:rPr>
              <w:t>Телефон</w:t>
            </w:r>
          </w:p>
        </w:tc>
      </w:tr>
      <w:tr w:rsidR="001D638C" w:rsidRPr="001803DB"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Начальник отдела по учету и сбыту тепловой энергии</w:t>
            </w:r>
          </w:p>
        </w:tc>
        <w:tc>
          <w:tcPr>
            <w:tcW w:w="3832" w:type="dxa"/>
          </w:tcPr>
          <w:p w:rsidR="001D638C" w:rsidRPr="001803DB" w:rsidRDefault="001D638C" w:rsidP="001D638C">
            <w:pPr>
              <w:pStyle w:val="a5"/>
              <w:spacing w:line="240" w:lineRule="auto"/>
              <w:rPr>
                <w:sz w:val="22"/>
                <w:szCs w:val="22"/>
              </w:rPr>
            </w:pPr>
            <w:r w:rsidRPr="001803DB">
              <w:rPr>
                <w:sz w:val="22"/>
                <w:szCs w:val="22"/>
              </w:rPr>
              <w:t>Казанцева Наталья Михайловна</w:t>
            </w:r>
          </w:p>
        </w:tc>
        <w:tc>
          <w:tcPr>
            <w:tcW w:w="2263" w:type="dxa"/>
            <w:tcBorders>
              <w:bottom w:val="single" w:sz="4" w:space="0" w:color="auto"/>
            </w:tcBorders>
          </w:tcPr>
          <w:p w:rsidR="001D638C" w:rsidRPr="001803DB" w:rsidRDefault="001D638C" w:rsidP="001D638C">
            <w:pPr>
              <w:pStyle w:val="a5"/>
              <w:spacing w:line="240" w:lineRule="auto"/>
              <w:jc w:val="center"/>
              <w:rPr>
                <w:sz w:val="22"/>
                <w:szCs w:val="22"/>
              </w:rPr>
            </w:pPr>
            <w:r w:rsidRPr="001803DB">
              <w:rPr>
                <w:sz w:val="22"/>
                <w:szCs w:val="22"/>
              </w:rPr>
              <w:t>47-24-29</w:t>
            </w:r>
          </w:p>
        </w:tc>
      </w:tr>
      <w:tr w:rsidR="001D638C" w:rsidRPr="001803DB"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Мастер тепловых сетей</w:t>
            </w:r>
          </w:p>
        </w:tc>
        <w:tc>
          <w:tcPr>
            <w:tcW w:w="3832" w:type="dxa"/>
            <w:tcBorders>
              <w:right w:val="single" w:sz="4" w:space="0" w:color="auto"/>
            </w:tcBorders>
          </w:tcPr>
          <w:p w:rsidR="001D638C" w:rsidRPr="001803DB" w:rsidRDefault="001D638C" w:rsidP="001D638C">
            <w:pPr>
              <w:pStyle w:val="a5"/>
              <w:spacing w:line="240" w:lineRule="auto"/>
              <w:rPr>
                <w:sz w:val="22"/>
                <w:szCs w:val="22"/>
              </w:rPr>
            </w:pPr>
            <w:r w:rsidRPr="001803DB">
              <w:rPr>
                <w:sz w:val="22"/>
                <w:szCs w:val="22"/>
              </w:rPr>
              <w:t>Рогалев Игорь Александрович</w:t>
            </w:r>
          </w:p>
        </w:tc>
        <w:tc>
          <w:tcPr>
            <w:tcW w:w="2263" w:type="dxa"/>
            <w:tcBorders>
              <w:top w:val="single" w:sz="4" w:space="0" w:color="auto"/>
              <w:left w:val="single" w:sz="4" w:space="0" w:color="auto"/>
              <w:bottom w:val="single" w:sz="4" w:space="0" w:color="auto"/>
              <w:right w:val="single" w:sz="4" w:space="0" w:color="auto"/>
            </w:tcBorders>
          </w:tcPr>
          <w:p w:rsidR="001D638C" w:rsidRPr="001803DB" w:rsidRDefault="001D638C" w:rsidP="001D638C">
            <w:pPr>
              <w:pStyle w:val="a5"/>
              <w:spacing w:line="240" w:lineRule="auto"/>
              <w:jc w:val="center"/>
              <w:rPr>
                <w:sz w:val="22"/>
                <w:szCs w:val="22"/>
              </w:rPr>
            </w:pPr>
            <w:r w:rsidRPr="001803DB">
              <w:rPr>
                <w:sz w:val="22"/>
                <w:szCs w:val="22"/>
              </w:rPr>
              <w:t>8-950 494 0700</w:t>
            </w:r>
          </w:p>
        </w:tc>
      </w:tr>
      <w:tr w:rsidR="001D638C" w:rsidRPr="001803DB"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Техник по сбыту тепловой энергии</w:t>
            </w:r>
          </w:p>
        </w:tc>
        <w:tc>
          <w:tcPr>
            <w:tcW w:w="3832" w:type="dxa"/>
            <w:tcBorders>
              <w:right w:val="single" w:sz="4" w:space="0" w:color="auto"/>
            </w:tcBorders>
          </w:tcPr>
          <w:p w:rsidR="001D638C" w:rsidRPr="001803DB" w:rsidRDefault="001D638C" w:rsidP="001D638C">
            <w:pPr>
              <w:pStyle w:val="a5"/>
              <w:spacing w:line="240" w:lineRule="auto"/>
              <w:rPr>
                <w:sz w:val="22"/>
                <w:szCs w:val="22"/>
              </w:rPr>
            </w:pPr>
            <w:r w:rsidRPr="001803DB">
              <w:rPr>
                <w:sz w:val="22"/>
                <w:szCs w:val="22"/>
              </w:rPr>
              <w:t>Аяганова Элеонора Фаритовна</w:t>
            </w:r>
          </w:p>
        </w:tc>
        <w:tc>
          <w:tcPr>
            <w:tcW w:w="2263" w:type="dxa"/>
            <w:tcBorders>
              <w:top w:val="single" w:sz="4" w:space="0" w:color="auto"/>
              <w:left w:val="single" w:sz="4" w:space="0" w:color="auto"/>
              <w:bottom w:val="single" w:sz="4" w:space="0" w:color="auto"/>
              <w:right w:val="single" w:sz="4" w:space="0" w:color="auto"/>
            </w:tcBorders>
          </w:tcPr>
          <w:p w:rsidR="001D638C" w:rsidRPr="001803DB" w:rsidRDefault="001D638C" w:rsidP="001D638C">
            <w:pPr>
              <w:pStyle w:val="a5"/>
              <w:spacing w:line="240" w:lineRule="auto"/>
              <w:jc w:val="center"/>
              <w:rPr>
                <w:sz w:val="22"/>
                <w:szCs w:val="22"/>
              </w:rPr>
            </w:pPr>
            <w:r w:rsidRPr="001803DB">
              <w:rPr>
                <w:sz w:val="22"/>
                <w:szCs w:val="22"/>
              </w:rPr>
              <w:t>47-24-29</w:t>
            </w:r>
          </w:p>
        </w:tc>
      </w:tr>
      <w:tr w:rsidR="001D638C" w:rsidRPr="001803DB"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Начальник котельной</w:t>
            </w:r>
          </w:p>
        </w:tc>
        <w:tc>
          <w:tcPr>
            <w:tcW w:w="3832" w:type="dxa"/>
          </w:tcPr>
          <w:p w:rsidR="001D638C" w:rsidRPr="001803DB" w:rsidRDefault="001D638C" w:rsidP="001D638C">
            <w:pPr>
              <w:pStyle w:val="a5"/>
              <w:spacing w:line="240" w:lineRule="auto"/>
              <w:rPr>
                <w:sz w:val="22"/>
                <w:szCs w:val="22"/>
              </w:rPr>
            </w:pPr>
            <w:r w:rsidRPr="001803DB">
              <w:rPr>
                <w:sz w:val="22"/>
                <w:szCs w:val="22"/>
              </w:rPr>
              <w:t>Ушаков Николай Иванович</w:t>
            </w:r>
          </w:p>
        </w:tc>
        <w:tc>
          <w:tcPr>
            <w:tcW w:w="2263" w:type="dxa"/>
            <w:tcBorders>
              <w:top w:val="single" w:sz="4" w:space="0" w:color="auto"/>
              <w:bottom w:val="single" w:sz="4" w:space="0" w:color="auto"/>
            </w:tcBorders>
          </w:tcPr>
          <w:p w:rsidR="001D638C" w:rsidRPr="001803DB" w:rsidRDefault="001D638C" w:rsidP="001D638C">
            <w:pPr>
              <w:pStyle w:val="a5"/>
              <w:spacing w:line="240" w:lineRule="auto"/>
              <w:jc w:val="center"/>
              <w:rPr>
                <w:sz w:val="22"/>
                <w:szCs w:val="22"/>
              </w:rPr>
            </w:pPr>
            <w:r w:rsidRPr="001803DB">
              <w:rPr>
                <w:sz w:val="22"/>
                <w:szCs w:val="22"/>
              </w:rPr>
              <w:t>47-15-63</w:t>
            </w:r>
          </w:p>
        </w:tc>
      </w:tr>
      <w:tr w:rsidR="001D638C" w:rsidRPr="00E57C2E" w:rsidTr="008F565C">
        <w:trPr>
          <w:jc w:val="center"/>
        </w:trPr>
        <w:tc>
          <w:tcPr>
            <w:tcW w:w="3111" w:type="dxa"/>
          </w:tcPr>
          <w:p w:rsidR="001D638C" w:rsidRPr="001803DB" w:rsidRDefault="001D638C" w:rsidP="001D638C">
            <w:pPr>
              <w:pStyle w:val="a5"/>
              <w:spacing w:line="240" w:lineRule="auto"/>
              <w:rPr>
                <w:sz w:val="22"/>
                <w:szCs w:val="22"/>
              </w:rPr>
            </w:pPr>
            <w:r w:rsidRPr="001803DB">
              <w:rPr>
                <w:sz w:val="22"/>
                <w:szCs w:val="22"/>
              </w:rPr>
              <w:t>E-mail</w:t>
            </w:r>
          </w:p>
        </w:tc>
        <w:tc>
          <w:tcPr>
            <w:tcW w:w="3832" w:type="dxa"/>
          </w:tcPr>
          <w:p w:rsidR="001D638C" w:rsidRPr="00A910FD" w:rsidRDefault="00E57C2E" w:rsidP="001D638C">
            <w:pPr>
              <w:pStyle w:val="a5"/>
              <w:spacing w:line="240" w:lineRule="auto"/>
              <w:rPr>
                <w:sz w:val="22"/>
                <w:szCs w:val="22"/>
                <w:lang w:val="en-US"/>
              </w:rPr>
            </w:pPr>
            <w:hyperlink r:id="rId8" w:history="1">
              <w:r w:rsidR="001D638C" w:rsidRPr="00A910FD">
                <w:rPr>
                  <w:sz w:val="22"/>
                  <w:szCs w:val="22"/>
                  <w:lang w:val="en-US"/>
                </w:rPr>
                <w:t>eayaganova@avtoteplo.com</w:t>
              </w:r>
            </w:hyperlink>
          </w:p>
          <w:p w:rsidR="001D638C" w:rsidRPr="00A910FD" w:rsidRDefault="001D638C" w:rsidP="001D638C">
            <w:pPr>
              <w:pStyle w:val="a5"/>
              <w:spacing w:line="240" w:lineRule="auto"/>
              <w:rPr>
                <w:sz w:val="22"/>
                <w:szCs w:val="22"/>
                <w:lang w:val="en-US"/>
              </w:rPr>
            </w:pPr>
            <w:r w:rsidRPr="00A910FD">
              <w:rPr>
                <w:sz w:val="22"/>
                <w:szCs w:val="22"/>
                <w:lang w:val="en-US"/>
              </w:rPr>
              <w:t>teplouchet@ avtoteplo.com</w:t>
            </w:r>
          </w:p>
        </w:tc>
        <w:tc>
          <w:tcPr>
            <w:tcW w:w="2263" w:type="dxa"/>
            <w:tcBorders>
              <w:top w:val="single" w:sz="4" w:space="0" w:color="auto"/>
              <w:bottom w:val="single" w:sz="4" w:space="0" w:color="auto"/>
            </w:tcBorders>
          </w:tcPr>
          <w:p w:rsidR="001D638C" w:rsidRPr="00A910FD" w:rsidRDefault="001D638C" w:rsidP="001D638C">
            <w:pPr>
              <w:pStyle w:val="a5"/>
              <w:spacing w:line="240" w:lineRule="auto"/>
              <w:jc w:val="center"/>
              <w:rPr>
                <w:sz w:val="22"/>
                <w:szCs w:val="22"/>
                <w:lang w:val="en-US"/>
              </w:rPr>
            </w:pPr>
          </w:p>
        </w:tc>
      </w:tr>
      <w:tr w:rsidR="001D638C" w:rsidRPr="001803DB" w:rsidTr="008F565C">
        <w:trPr>
          <w:jc w:val="center"/>
        </w:trPr>
        <w:tc>
          <w:tcPr>
            <w:tcW w:w="9206" w:type="dxa"/>
            <w:gridSpan w:val="3"/>
          </w:tcPr>
          <w:p w:rsidR="001D638C" w:rsidRPr="001803DB" w:rsidRDefault="001D638C" w:rsidP="001D638C">
            <w:pPr>
              <w:pStyle w:val="a5"/>
              <w:spacing w:line="240" w:lineRule="auto"/>
              <w:jc w:val="center"/>
              <w:rPr>
                <w:sz w:val="22"/>
                <w:szCs w:val="22"/>
              </w:rPr>
            </w:pPr>
            <w:r w:rsidRPr="001803DB">
              <w:rPr>
                <w:sz w:val="22"/>
                <w:szCs w:val="22"/>
              </w:rPr>
              <w:t>Потребитель:</w:t>
            </w:r>
          </w:p>
        </w:tc>
      </w:tr>
      <w:tr w:rsidR="001D638C" w:rsidRPr="001803DB" w:rsidTr="008F565C">
        <w:trPr>
          <w:trHeight w:val="65"/>
          <w:jc w:val="center"/>
        </w:trPr>
        <w:tc>
          <w:tcPr>
            <w:tcW w:w="3111" w:type="dxa"/>
          </w:tcPr>
          <w:p w:rsidR="001D638C" w:rsidRPr="001803DB" w:rsidRDefault="001D638C" w:rsidP="001D638C">
            <w:pPr>
              <w:pStyle w:val="a5"/>
              <w:spacing w:line="240" w:lineRule="auto"/>
              <w:rPr>
                <w:sz w:val="22"/>
                <w:szCs w:val="22"/>
              </w:rPr>
            </w:pPr>
            <w:r w:rsidRPr="001803DB">
              <w:rPr>
                <w:sz w:val="22"/>
                <w:szCs w:val="22"/>
              </w:rPr>
              <w:t>Должность ответственного</w:t>
            </w:r>
          </w:p>
        </w:tc>
        <w:tc>
          <w:tcPr>
            <w:tcW w:w="3832" w:type="dxa"/>
          </w:tcPr>
          <w:p w:rsidR="001D638C" w:rsidRPr="001803DB" w:rsidRDefault="001D638C" w:rsidP="001D638C">
            <w:pPr>
              <w:pStyle w:val="a5"/>
              <w:spacing w:line="240" w:lineRule="auto"/>
              <w:jc w:val="center"/>
              <w:rPr>
                <w:sz w:val="22"/>
                <w:szCs w:val="22"/>
              </w:rPr>
            </w:pPr>
            <w:r w:rsidRPr="001803DB">
              <w:rPr>
                <w:sz w:val="22"/>
                <w:szCs w:val="22"/>
              </w:rPr>
              <w:t>ФИО</w:t>
            </w:r>
          </w:p>
        </w:tc>
        <w:tc>
          <w:tcPr>
            <w:tcW w:w="2263" w:type="dxa"/>
            <w:tcBorders>
              <w:top w:val="single" w:sz="4" w:space="0" w:color="auto"/>
              <w:bottom w:val="single" w:sz="4" w:space="0" w:color="auto"/>
            </w:tcBorders>
          </w:tcPr>
          <w:p w:rsidR="001D638C" w:rsidRPr="001803DB" w:rsidRDefault="001D638C" w:rsidP="001D638C">
            <w:pPr>
              <w:pStyle w:val="a5"/>
              <w:spacing w:line="240" w:lineRule="auto"/>
              <w:jc w:val="center"/>
              <w:rPr>
                <w:sz w:val="22"/>
                <w:szCs w:val="22"/>
              </w:rPr>
            </w:pPr>
            <w:r w:rsidRPr="001803DB">
              <w:rPr>
                <w:sz w:val="22"/>
                <w:szCs w:val="22"/>
              </w:rPr>
              <w:t>Телефон</w:t>
            </w:r>
          </w:p>
        </w:tc>
      </w:tr>
      <w:tr w:rsidR="001D638C" w:rsidRPr="001803DB" w:rsidTr="008F565C">
        <w:trPr>
          <w:trHeight w:val="59"/>
          <w:jc w:val="center"/>
        </w:trPr>
        <w:tc>
          <w:tcPr>
            <w:tcW w:w="3111" w:type="dxa"/>
            <w:vAlign w:val="center"/>
          </w:tcPr>
          <w:p w:rsidR="001D638C" w:rsidRPr="001803DB" w:rsidRDefault="001D638C" w:rsidP="001D638C">
            <w:pPr>
              <w:jc w:val="both"/>
              <w:rPr>
                <w:sz w:val="22"/>
                <w:szCs w:val="22"/>
              </w:rPr>
            </w:pPr>
          </w:p>
        </w:tc>
        <w:tc>
          <w:tcPr>
            <w:tcW w:w="3832" w:type="dxa"/>
            <w:vAlign w:val="center"/>
          </w:tcPr>
          <w:p w:rsidR="001D638C" w:rsidRPr="001803DB" w:rsidRDefault="001D638C" w:rsidP="001D638C">
            <w:pPr>
              <w:pStyle w:val="a5"/>
              <w:spacing w:line="240" w:lineRule="auto"/>
              <w:rPr>
                <w:sz w:val="22"/>
                <w:szCs w:val="22"/>
              </w:rPr>
            </w:pPr>
          </w:p>
        </w:tc>
        <w:tc>
          <w:tcPr>
            <w:tcW w:w="2263" w:type="dxa"/>
            <w:tcBorders>
              <w:top w:val="single" w:sz="4" w:space="0" w:color="auto"/>
              <w:bottom w:val="single" w:sz="4" w:space="0" w:color="auto"/>
            </w:tcBorders>
          </w:tcPr>
          <w:p w:rsidR="001D638C" w:rsidRPr="001803DB" w:rsidRDefault="001D638C" w:rsidP="001D638C">
            <w:pPr>
              <w:pStyle w:val="a5"/>
              <w:spacing w:line="240" w:lineRule="auto"/>
              <w:jc w:val="center"/>
              <w:rPr>
                <w:sz w:val="22"/>
                <w:szCs w:val="22"/>
              </w:rPr>
            </w:pPr>
          </w:p>
        </w:tc>
      </w:tr>
      <w:tr w:rsidR="001D638C" w:rsidRPr="001803DB" w:rsidTr="008F565C">
        <w:trPr>
          <w:trHeight w:val="59"/>
          <w:jc w:val="center"/>
        </w:trPr>
        <w:tc>
          <w:tcPr>
            <w:tcW w:w="3111" w:type="dxa"/>
            <w:vAlign w:val="center"/>
          </w:tcPr>
          <w:p w:rsidR="001D638C" w:rsidRPr="001803DB" w:rsidRDefault="001D638C" w:rsidP="001D638C">
            <w:pPr>
              <w:jc w:val="both"/>
              <w:rPr>
                <w:sz w:val="22"/>
                <w:szCs w:val="22"/>
              </w:rPr>
            </w:pPr>
          </w:p>
        </w:tc>
        <w:tc>
          <w:tcPr>
            <w:tcW w:w="3832" w:type="dxa"/>
            <w:vAlign w:val="center"/>
          </w:tcPr>
          <w:p w:rsidR="001D638C" w:rsidRPr="001803DB" w:rsidRDefault="001D638C" w:rsidP="001D638C">
            <w:pPr>
              <w:pStyle w:val="a5"/>
              <w:spacing w:line="240" w:lineRule="auto"/>
              <w:rPr>
                <w:sz w:val="22"/>
                <w:szCs w:val="22"/>
              </w:rPr>
            </w:pPr>
          </w:p>
        </w:tc>
        <w:tc>
          <w:tcPr>
            <w:tcW w:w="2263" w:type="dxa"/>
            <w:tcBorders>
              <w:top w:val="single" w:sz="4" w:space="0" w:color="auto"/>
              <w:bottom w:val="single" w:sz="4" w:space="0" w:color="auto"/>
            </w:tcBorders>
          </w:tcPr>
          <w:p w:rsidR="001D638C" w:rsidRPr="001803DB" w:rsidRDefault="001D638C" w:rsidP="001D638C">
            <w:pPr>
              <w:pStyle w:val="a5"/>
              <w:spacing w:line="240" w:lineRule="auto"/>
              <w:jc w:val="center"/>
              <w:rPr>
                <w:sz w:val="22"/>
                <w:szCs w:val="22"/>
              </w:rPr>
            </w:pPr>
          </w:p>
        </w:tc>
      </w:tr>
      <w:tr w:rsidR="001D638C" w:rsidRPr="001803DB" w:rsidTr="008F565C">
        <w:trPr>
          <w:trHeight w:val="59"/>
          <w:jc w:val="center"/>
        </w:trPr>
        <w:tc>
          <w:tcPr>
            <w:tcW w:w="3111" w:type="dxa"/>
            <w:vAlign w:val="center"/>
          </w:tcPr>
          <w:p w:rsidR="001D638C" w:rsidRPr="001803DB" w:rsidRDefault="001D638C" w:rsidP="001D638C">
            <w:pPr>
              <w:jc w:val="both"/>
              <w:rPr>
                <w:sz w:val="22"/>
                <w:szCs w:val="22"/>
              </w:rPr>
            </w:pPr>
          </w:p>
        </w:tc>
        <w:tc>
          <w:tcPr>
            <w:tcW w:w="3832" w:type="dxa"/>
            <w:vAlign w:val="center"/>
          </w:tcPr>
          <w:p w:rsidR="001D638C" w:rsidRPr="001803DB" w:rsidRDefault="001D638C" w:rsidP="001D638C">
            <w:pPr>
              <w:pStyle w:val="a5"/>
              <w:spacing w:line="240" w:lineRule="auto"/>
              <w:rPr>
                <w:sz w:val="22"/>
                <w:szCs w:val="22"/>
              </w:rPr>
            </w:pPr>
          </w:p>
        </w:tc>
        <w:tc>
          <w:tcPr>
            <w:tcW w:w="2263" w:type="dxa"/>
            <w:tcBorders>
              <w:top w:val="single" w:sz="4" w:space="0" w:color="auto"/>
              <w:bottom w:val="single" w:sz="4" w:space="0" w:color="auto"/>
            </w:tcBorders>
          </w:tcPr>
          <w:p w:rsidR="001D638C" w:rsidRPr="001803DB" w:rsidRDefault="001D638C" w:rsidP="001D638C">
            <w:pPr>
              <w:pStyle w:val="a5"/>
              <w:spacing w:line="240" w:lineRule="auto"/>
              <w:jc w:val="center"/>
              <w:rPr>
                <w:sz w:val="22"/>
                <w:szCs w:val="22"/>
              </w:rPr>
            </w:pPr>
          </w:p>
        </w:tc>
      </w:tr>
      <w:tr w:rsidR="001D638C" w:rsidRPr="001803DB" w:rsidTr="001D638C">
        <w:trPr>
          <w:trHeight w:val="65"/>
          <w:jc w:val="center"/>
        </w:trPr>
        <w:tc>
          <w:tcPr>
            <w:tcW w:w="3111" w:type="dxa"/>
            <w:vAlign w:val="center"/>
          </w:tcPr>
          <w:p w:rsidR="001D638C" w:rsidRPr="001803DB" w:rsidRDefault="001D638C" w:rsidP="001D638C">
            <w:pPr>
              <w:jc w:val="both"/>
              <w:rPr>
                <w:sz w:val="22"/>
                <w:szCs w:val="22"/>
              </w:rPr>
            </w:pPr>
            <w:r w:rsidRPr="001803DB">
              <w:rPr>
                <w:sz w:val="22"/>
                <w:szCs w:val="22"/>
              </w:rPr>
              <w:t>E-mail</w:t>
            </w:r>
          </w:p>
        </w:tc>
        <w:tc>
          <w:tcPr>
            <w:tcW w:w="3832" w:type="dxa"/>
            <w:vAlign w:val="center"/>
          </w:tcPr>
          <w:p w:rsidR="001D638C" w:rsidRPr="001803DB" w:rsidRDefault="001D638C" w:rsidP="001D638C">
            <w:pPr>
              <w:pStyle w:val="a5"/>
              <w:spacing w:line="240" w:lineRule="auto"/>
              <w:rPr>
                <w:sz w:val="22"/>
                <w:szCs w:val="22"/>
              </w:rPr>
            </w:pPr>
            <w:r w:rsidRPr="001803DB">
              <w:rPr>
                <w:sz w:val="22"/>
                <w:szCs w:val="22"/>
              </w:rPr>
              <w:t>______________________________</w:t>
            </w:r>
          </w:p>
        </w:tc>
        <w:tc>
          <w:tcPr>
            <w:tcW w:w="2263" w:type="dxa"/>
            <w:tcBorders>
              <w:top w:val="single" w:sz="4" w:space="0" w:color="auto"/>
            </w:tcBorders>
          </w:tcPr>
          <w:p w:rsidR="001D638C" w:rsidRPr="001803DB" w:rsidRDefault="001D638C" w:rsidP="001D638C">
            <w:pPr>
              <w:pStyle w:val="a5"/>
              <w:spacing w:line="240" w:lineRule="auto"/>
              <w:jc w:val="center"/>
              <w:rPr>
                <w:sz w:val="22"/>
                <w:szCs w:val="22"/>
              </w:rPr>
            </w:pPr>
          </w:p>
        </w:tc>
      </w:tr>
    </w:tbl>
    <w:p w:rsidR="0086263A" w:rsidRPr="001D638C" w:rsidRDefault="0086263A" w:rsidP="00FE7A67">
      <w:pPr>
        <w:numPr>
          <w:ilvl w:val="1"/>
          <w:numId w:val="26"/>
        </w:numPr>
        <w:shd w:val="clear" w:color="auto" w:fill="FFFFFF"/>
        <w:ind w:left="0" w:firstLine="709"/>
        <w:jc w:val="both"/>
        <w:rPr>
          <w:sz w:val="22"/>
          <w:szCs w:val="22"/>
        </w:rPr>
      </w:pPr>
      <w:r w:rsidRPr="001D638C">
        <w:rPr>
          <w:sz w:val="22"/>
          <w:szCs w:val="22"/>
        </w:rPr>
        <w:t>Указанные в  пункте</w:t>
      </w:r>
      <w:r w:rsidR="001D638C">
        <w:rPr>
          <w:sz w:val="22"/>
          <w:szCs w:val="22"/>
        </w:rPr>
        <w:t xml:space="preserve"> 4.</w:t>
      </w:r>
      <w:r w:rsidR="001F42E0">
        <w:rPr>
          <w:sz w:val="22"/>
          <w:szCs w:val="22"/>
        </w:rPr>
        <w:t>9</w:t>
      </w:r>
      <w:r w:rsidR="001D638C">
        <w:rPr>
          <w:sz w:val="22"/>
          <w:szCs w:val="22"/>
        </w:rPr>
        <w:t xml:space="preserve"> </w:t>
      </w:r>
      <w:r w:rsidRPr="001D638C">
        <w:rPr>
          <w:sz w:val="22"/>
          <w:szCs w:val="22"/>
        </w:rPr>
        <w:t xml:space="preserve"> </w:t>
      </w:r>
      <w:r w:rsidR="00752809" w:rsidRPr="001D638C">
        <w:rPr>
          <w:sz w:val="22"/>
          <w:szCs w:val="22"/>
        </w:rPr>
        <w:t>Договор</w:t>
      </w:r>
      <w:r w:rsidR="001D1D22" w:rsidRPr="001D638C">
        <w:rPr>
          <w:sz w:val="22"/>
          <w:szCs w:val="22"/>
        </w:rPr>
        <w:t>а</w:t>
      </w:r>
      <w:r w:rsidRPr="001D638C">
        <w:rPr>
          <w:sz w:val="22"/>
          <w:szCs w:val="22"/>
        </w:rPr>
        <w:t xml:space="preserve"> ответственные лица со стороны </w:t>
      </w:r>
      <w:r w:rsidR="00752809" w:rsidRPr="001D638C">
        <w:rPr>
          <w:sz w:val="22"/>
          <w:szCs w:val="22"/>
        </w:rPr>
        <w:t>Потребител</w:t>
      </w:r>
      <w:r w:rsidR="00E00206" w:rsidRPr="001D638C">
        <w:rPr>
          <w:sz w:val="22"/>
          <w:szCs w:val="22"/>
        </w:rPr>
        <w:t>я</w:t>
      </w:r>
      <w:r w:rsidRPr="001D638C">
        <w:rPr>
          <w:sz w:val="22"/>
          <w:szCs w:val="22"/>
        </w:rPr>
        <w:t xml:space="preserve"> вправе без предъявления доверенности получать счета, </w:t>
      </w:r>
      <w:r w:rsidR="001D638C" w:rsidRPr="001D638C">
        <w:rPr>
          <w:sz w:val="22"/>
          <w:szCs w:val="22"/>
        </w:rPr>
        <w:t>УПД</w:t>
      </w:r>
      <w:r w:rsidR="00EE59E5" w:rsidRPr="001D638C">
        <w:rPr>
          <w:sz w:val="22"/>
          <w:szCs w:val="22"/>
        </w:rPr>
        <w:t xml:space="preserve"> у ТСО в соответствии с п. 7.4</w:t>
      </w:r>
      <w:r w:rsidRPr="001D638C">
        <w:rPr>
          <w:sz w:val="22"/>
          <w:szCs w:val="22"/>
        </w:rPr>
        <w:t xml:space="preserve"> Договора, подписывать отчеты о потреблении тепловой энергии и теплоносителя по приборам учета.</w:t>
      </w:r>
    </w:p>
    <w:p w:rsidR="0086263A" w:rsidRDefault="00752809" w:rsidP="00FE7A67">
      <w:pPr>
        <w:numPr>
          <w:ilvl w:val="1"/>
          <w:numId w:val="26"/>
        </w:numPr>
        <w:shd w:val="clear" w:color="auto" w:fill="FFFFFF"/>
        <w:ind w:left="0" w:firstLine="709"/>
        <w:jc w:val="both"/>
        <w:rPr>
          <w:sz w:val="22"/>
          <w:szCs w:val="22"/>
        </w:rPr>
      </w:pPr>
      <w:r w:rsidRPr="00B93B3B">
        <w:rPr>
          <w:sz w:val="22"/>
          <w:szCs w:val="22"/>
        </w:rPr>
        <w:t>Потребитель</w:t>
      </w:r>
      <w:r w:rsidR="0086263A" w:rsidRPr="00B93B3B">
        <w:rPr>
          <w:sz w:val="22"/>
          <w:szCs w:val="22"/>
        </w:rPr>
        <w:t xml:space="preserve">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FE7A67" w:rsidRPr="00FE7A67" w:rsidRDefault="00FE7A67" w:rsidP="00FE7A67">
      <w:pPr>
        <w:numPr>
          <w:ilvl w:val="1"/>
          <w:numId w:val="26"/>
        </w:numPr>
        <w:shd w:val="clear" w:color="auto" w:fill="FFFFFF"/>
        <w:ind w:left="0" w:firstLine="709"/>
        <w:jc w:val="both"/>
        <w:rPr>
          <w:sz w:val="22"/>
          <w:szCs w:val="22"/>
        </w:rPr>
      </w:pPr>
      <w:r w:rsidRPr="00FE7A67">
        <w:rPr>
          <w:sz w:val="22"/>
          <w:szCs w:val="22"/>
        </w:rPr>
        <w:lastRenderedPageBreak/>
        <w:t>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неисполнения настоящего условия Договора, ТСО не несет ответственность за возникшие в связи с этим негативные последствия, в том числе связанные с внеплановыми и аварийными ограничением и прекращениями теплоснабжения.</w:t>
      </w:r>
    </w:p>
    <w:p w:rsidR="0086263A" w:rsidRPr="00B93B3B" w:rsidRDefault="0086263A" w:rsidP="001D638C">
      <w:pPr>
        <w:numPr>
          <w:ilvl w:val="1"/>
          <w:numId w:val="26"/>
        </w:numPr>
        <w:shd w:val="clear" w:color="auto" w:fill="FFFFFF"/>
        <w:ind w:left="0" w:firstLine="709"/>
        <w:jc w:val="both"/>
        <w:rPr>
          <w:sz w:val="22"/>
          <w:szCs w:val="22"/>
        </w:rPr>
      </w:pPr>
      <w:r w:rsidRPr="00B93B3B">
        <w:rPr>
          <w:sz w:val="22"/>
          <w:szCs w:val="22"/>
        </w:rPr>
        <w:t xml:space="preserve">Нарушения, допущенные </w:t>
      </w:r>
      <w:r w:rsidR="00752809" w:rsidRPr="00B93B3B">
        <w:rPr>
          <w:sz w:val="22"/>
          <w:szCs w:val="22"/>
        </w:rPr>
        <w:t>Потребител</w:t>
      </w:r>
      <w:r w:rsidR="00E00206" w:rsidRPr="00B93B3B">
        <w:rPr>
          <w:sz w:val="22"/>
          <w:szCs w:val="22"/>
        </w:rPr>
        <w:t>ем</w:t>
      </w:r>
      <w:r w:rsidRPr="00B93B3B">
        <w:rPr>
          <w:sz w:val="22"/>
          <w:szCs w:val="22"/>
        </w:rPr>
        <w:t xml:space="preserve"> при пользовании тепловой энерги</w:t>
      </w:r>
      <w:r w:rsidR="00A20BFE" w:rsidRPr="00B93B3B">
        <w:rPr>
          <w:sz w:val="22"/>
          <w:szCs w:val="22"/>
        </w:rPr>
        <w:t>ей</w:t>
      </w:r>
      <w:r w:rsidRPr="00B93B3B">
        <w:rPr>
          <w:sz w:val="22"/>
          <w:szCs w:val="22"/>
        </w:rPr>
        <w:t>, устанавливаются и оформляются актом представителем ТСО.</w:t>
      </w:r>
    </w:p>
    <w:p w:rsidR="00EF2310" w:rsidRDefault="0086263A" w:rsidP="001D638C">
      <w:pPr>
        <w:shd w:val="clear" w:color="auto" w:fill="FFFFFF"/>
        <w:ind w:firstLine="709"/>
        <w:jc w:val="both"/>
        <w:rPr>
          <w:sz w:val="22"/>
          <w:szCs w:val="22"/>
        </w:rPr>
      </w:pPr>
      <w:r w:rsidRPr="00B93B3B">
        <w:rPr>
          <w:sz w:val="22"/>
          <w:szCs w:val="22"/>
        </w:rPr>
        <w:t xml:space="preserve">Акт составляется в </w:t>
      </w:r>
      <w:r w:rsidR="00D82F12">
        <w:rPr>
          <w:sz w:val="22"/>
          <w:szCs w:val="22"/>
        </w:rPr>
        <w:t>2 (</w:t>
      </w:r>
      <w:r w:rsidRPr="00B93B3B">
        <w:rPr>
          <w:sz w:val="22"/>
          <w:szCs w:val="22"/>
        </w:rPr>
        <w:t>двух</w:t>
      </w:r>
      <w:r w:rsidR="00D82F12">
        <w:rPr>
          <w:sz w:val="22"/>
          <w:szCs w:val="22"/>
        </w:rPr>
        <w:t>)</w:t>
      </w:r>
      <w:r w:rsidRPr="00B93B3B">
        <w:rPr>
          <w:sz w:val="22"/>
          <w:szCs w:val="22"/>
        </w:rPr>
        <w:t xml:space="preserve"> экземплярах, один из которых вручается </w:t>
      </w:r>
      <w:r w:rsidR="001D1D22" w:rsidRPr="00B93B3B">
        <w:rPr>
          <w:sz w:val="22"/>
          <w:szCs w:val="22"/>
        </w:rPr>
        <w:t xml:space="preserve"> </w:t>
      </w:r>
      <w:r w:rsidR="00752809" w:rsidRPr="00B93B3B">
        <w:rPr>
          <w:sz w:val="22"/>
          <w:szCs w:val="22"/>
        </w:rPr>
        <w:t>Потребител</w:t>
      </w:r>
      <w:r w:rsidR="00E00206" w:rsidRPr="00B93B3B">
        <w:rPr>
          <w:sz w:val="22"/>
          <w:szCs w:val="22"/>
        </w:rPr>
        <w:t>ю</w:t>
      </w:r>
      <w:r w:rsidR="001D1D22" w:rsidRPr="00B93B3B">
        <w:rPr>
          <w:sz w:val="22"/>
          <w:szCs w:val="22"/>
        </w:rPr>
        <w:t>.</w:t>
      </w:r>
      <w:r w:rsidRPr="00B93B3B">
        <w:rPr>
          <w:sz w:val="22"/>
          <w:szCs w:val="22"/>
        </w:rPr>
        <w:t xml:space="preserve"> Ответственное лицо </w:t>
      </w:r>
      <w:r w:rsidR="00752809" w:rsidRPr="00B93B3B">
        <w:rPr>
          <w:sz w:val="22"/>
          <w:szCs w:val="22"/>
        </w:rPr>
        <w:t>Потребител</w:t>
      </w:r>
      <w:r w:rsidR="00E00206" w:rsidRPr="00B93B3B">
        <w:rPr>
          <w:sz w:val="22"/>
          <w:szCs w:val="22"/>
        </w:rPr>
        <w:t>я</w:t>
      </w:r>
      <w:r w:rsidRPr="00B93B3B">
        <w:rPr>
          <w:sz w:val="22"/>
          <w:szCs w:val="22"/>
        </w:rPr>
        <w:t xml:space="preserve"> производит отметку в акте об ознакомлении с ним, а при наличии замечан</w:t>
      </w:r>
      <w:r w:rsidR="0000724C" w:rsidRPr="00B93B3B">
        <w:rPr>
          <w:sz w:val="22"/>
          <w:szCs w:val="22"/>
        </w:rPr>
        <w:t>ий излагает свое мнение в акте.</w:t>
      </w:r>
    </w:p>
    <w:p w:rsidR="003C6F50" w:rsidRPr="00964C02" w:rsidRDefault="008F565C" w:rsidP="00F60D4C">
      <w:pPr>
        <w:pStyle w:val="a4"/>
        <w:numPr>
          <w:ilvl w:val="1"/>
          <w:numId w:val="26"/>
        </w:numPr>
        <w:shd w:val="clear" w:color="auto" w:fill="FFFFFF"/>
        <w:ind w:left="0" w:right="-1" w:firstLine="709"/>
        <w:jc w:val="both"/>
        <w:rPr>
          <w:bCs/>
          <w:sz w:val="22"/>
          <w:szCs w:val="22"/>
        </w:rPr>
      </w:pPr>
      <w:r w:rsidRPr="00964C02">
        <w:rPr>
          <w:sz w:val="22"/>
          <w:szCs w:val="22"/>
        </w:rPr>
        <w:t>Производственная  утечка сетевой воды из тепловой сети и внутренних систем  Потребителя во время ремонта, опрессовки, испытаний, промывки и заполнения систем  определяется на основании акта об утечке составленного с участием представителя ТСО и  Потребителя.</w:t>
      </w:r>
    </w:p>
    <w:p w:rsidR="003C6F50" w:rsidRPr="00B93B3B" w:rsidRDefault="003C6F50" w:rsidP="001D638C">
      <w:pPr>
        <w:shd w:val="clear" w:color="auto" w:fill="FFFFFF"/>
        <w:ind w:right="-1"/>
        <w:rPr>
          <w:bCs/>
          <w:sz w:val="22"/>
          <w:szCs w:val="22"/>
        </w:rPr>
      </w:pPr>
    </w:p>
    <w:p w:rsidR="00324570" w:rsidRPr="00B93B3B" w:rsidRDefault="00324570" w:rsidP="001D638C">
      <w:pPr>
        <w:shd w:val="clear" w:color="auto" w:fill="FFFFFF"/>
        <w:ind w:right="-1"/>
        <w:jc w:val="center"/>
        <w:outlineLvl w:val="0"/>
        <w:rPr>
          <w:b/>
          <w:sz w:val="22"/>
          <w:szCs w:val="22"/>
        </w:rPr>
      </w:pPr>
      <w:r w:rsidRPr="00B93B3B">
        <w:rPr>
          <w:b/>
          <w:sz w:val="22"/>
          <w:szCs w:val="22"/>
        </w:rPr>
        <w:t>5. Учет потребленной тепловой энергии и теплоносителя</w:t>
      </w:r>
    </w:p>
    <w:p w:rsidR="003D0B86" w:rsidRPr="00B93B3B" w:rsidRDefault="001D1D22" w:rsidP="001D638C">
      <w:pPr>
        <w:shd w:val="clear" w:color="auto" w:fill="FFFFFF"/>
        <w:ind w:firstLine="709"/>
        <w:jc w:val="both"/>
        <w:rPr>
          <w:sz w:val="22"/>
          <w:szCs w:val="22"/>
        </w:rPr>
      </w:pPr>
      <w:r w:rsidRPr="00B93B3B">
        <w:rPr>
          <w:sz w:val="22"/>
          <w:szCs w:val="22"/>
        </w:rPr>
        <w:t xml:space="preserve">5.1. </w:t>
      </w:r>
      <w:r w:rsidR="003D0B86" w:rsidRPr="00B93B3B">
        <w:rPr>
          <w:sz w:val="22"/>
          <w:szCs w:val="22"/>
        </w:rPr>
        <w:t>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w:t>
      </w:r>
      <w:r w:rsidR="00A8053F" w:rsidRPr="00B93B3B">
        <w:rPr>
          <w:sz w:val="22"/>
          <w:szCs w:val="22"/>
        </w:rPr>
        <w:t>оносителя, полученных Потребителем</w:t>
      </w:r>
      <w:r w:rsidR="003D0B86" w:rsidRPr="00B93B3B">
        <w:rPr>
          <w:sz w:val="22"/>
          <w:szCs w:val="22"/>
        </w:rPr>
        <w:t>, определяется по показаниям установленных приборов.</w:t>
      </w:r>
    </w:p>
    <w:p w:rsidR="003D0B86" w:rsidRPr="00B93B3B" w:rsidRDefault="003D0B86" w:rsidP="001D638C">
      <w:pPr>
        <w:shd w:val="clear" w:color="auto" w:fill="FFFFFF"/>
        <w:ind w:firstLine="709"/>
        <w:jc w:val="both"/>
        <w:rPr>
          <w:sz w:val="22"/>
          <w:szCs w:val="22"/>
        </w:rPr>
      </w:pPr>
      <w:r w:rsidRPr="00B93B3B">
        <w:rPr>
          <w:sz w:val="22"/>
          <w:szCs w:val="22"/>
        </w:rPr>
        <w:t>При установке приборов учета тепловой энергии и теплоносителя не в точке поставки, количество тепловой энергии  и тепл</w:t>
      </w:r>
      <w:r w:rsidR="00A8053F" w:rsidRPr="00B93B3B">
        <w:rPr>
          <w:sz w:val="22"/>
          <w:szCs w:val="22"/>
        </w:rPr>
        <w:t>оносителя, полученных Потребителем</w:t>
      </w:r>
      <w:r w:rsidRPr="00B93B3B">
        <w:rPr>
          <w:sz w:val="22"/>
          <w:szCs w:val="22"/>
        </w:rPr>
        <w:t>, определяется по показаниям приборов учета с учетом потерь тепловой энергии через изоляцию и потерь с утечкой тепло</w:t>
      </w:r>
      <w:r w:rsidR="00A8053F" w:rsidRPr="00B93B3B">
        <w:rPr>
          <w:sz w:val="22"/>
          <w:szCs w:val="22"/>
        </w:rPr>
        <w:t>носителя на теплосетях Потребителя</w:t>
      </w:r>
      <w:r w:rsidRPr="00B93B3B">
        <w:rPr>
          <w:sz w:val="22"/>
          <w:szCs w:val="22"/>
        </w:rPr>
        <w:t xml:space="preserve">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w:t>
      </w:r>
    </w:p>
    <w:p w:rsidR="003D0B86" w:rsidRPr="00B93B3B" w:rsidRDefault="003D0B86" w:rsidP="001D638C">
      <w:pPr>
        <w:shd w:val="clear" w:color="auto" w:fill="FFFFFF"/>
        <w:ind w:firstLine="709"/>
        <w:jc w:val="both"/>
        <w:rPr>
          <w:sz w:val="22"/>
          <w:szCs w:val="22"/>
        </w:rPr>
      </w:pPr>
      <w:r w:rsidRPr="00B93B3B">
        <w:rPr>
          <w:sz w:val="22"/>
          <w:szCs w:val="22"/>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C65A18" w:rsidRPr="00B93B3B" w:rsidRDefault="001D1D22" w:rsidP="001D638C">
      <w:pPr>
        <w:shd w:val="clear" w:color="auto" w:fill="FFFFFF"/>
        <w:ind w:firstLine="709"/>
        <w:jc w:val="both"/>
        <w:rPr>
          <w:sz w:val="22"/>
          <w:szCs w:val="22"/>
        </w:rPr>
      </w:pPr>
      <w:r w:rsidRPr="00B93B3B">
        <w:rPr>
          <w:sz w:val="22"/>
          <w:szCs w:val="22"/>
        </w:rPr>
        <w:t xml:space="preserve">5.2. Производительная утечка теплоносителя и связанные с ней потери тепловой энергии из тепловых сетей и местных систем теплопотребления </w:t>
      </w:r>
      <w:r w:rsidR="00752809" w:rsidRPr="00B93B3B">
        <w:rPr>
          <w:sz w:val="22"/>
          <w:szCs w:val="22"/>
        </w:rPr>
        <w:t>Потребител</w:t>
      </w:r>
      <w:r w:rsidR="00E00206" w:rsidRPr="00B93B3B">
        <w:rPr>
          <w:sz w:val="22"/>
          <w:szCs w:val="22"/>
        </w:rPr>
        <w:t>я</w:t>
      </w:r>
      <w:r w:rsidRPr="00B93B3B">
        <w:rPr>
          <w:sz w:val="22"/>
          <w:szCs w:val="22"/>
        </w:rPr>
        <w:t xml:space="preserve">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w:t>
      </w:r>
      <w:r w:rsidR="00752809" w:rsidRPr="00B93B3B">
        <w:rPr>
          <w:sz w:val="22"/>
          <w:szCs w:val="22"/>
        </w:rPr>
        <w:t>Потребител</w:t>
      </w:r>
      <w:r w:rsidR="00E00206" w:rsidRPr="00B93B3B">
        <w:rPr>
          <w:sz w:val="22"/>
          <w:szCs w:val="22"/>
        </w:rPr>
        <w:t>я</w:t>
      </w:r>
      <w:r w:rsidRPr="00B93B3B">
        <w:rPr>
          <w:sz w:val="22"/>
          <w:szCs w:val="22"/>
        </w:rPr>
        <w:t>.</w:t>
      </w:r>
    </w:p>
    <w:p w:rsidR="00DC0195" w:rsidRPr="00B93B3B" w:rsidRDefault="001D1D22" w:rsidP="00750AF9">
      <w:pPr>
        <w:pStyle w:val="a7"/>
        <w:shd w:val="clear" w:color="auto" w:fill="FFFFFF"/>
        <w:spacing w:after="0"/>
        <w:ind w:left="0" w:firstLine="709"/>
        <w:jc w:val="both"/>
        <w:rPr>
          <w:sz w:val="22"/>
          <w:szCs w:val="22"/>
        </w:rPr>
      </w:pPr>
      <w:r w:rsidRPr="00B93B3B">
        <w:rPr>
          <w:sz w:val="22"/>
          <w:szCs w:val="22"/>
        </w:rPr>
        <w:t xml:space="preserve">5.3. </w:t>
      </w:r>
      <w:r w:rsidR="00DC0195" w:rsidRPr="00B93B3B">
        <w:rPr>
          <w:sz w:val="22"/>
          <w:szCs w:val="22"/>
        </w:rPr>
        <w:t>При неисправности приборов учета, истечении срока их поверки, включая вывод из работы для ремонта или поверки на срок до 15 суток, при выходе приборов из строя на</w:t>
      </w:r>
      <w:r w:rsidR="00F674D9">
        <w:rPr>
          <w:sz w:val="22"/>
          <w:szCs w:val="22"/>
        </w:rPr>
        <w:t xml:space="preserve"> период, превышающий 15 суток, </w:t>
      </w:r>
      <w:r w:rsidR="00DC0195" w:rsidRPr="00B93B3B">
        <w:rPr>
          <w:sz w:val="22"/>
          <w:szCs w:val="22"/>
        </w:rPr>
        <w:t>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w:t>
      </w:r>
    </w:p>
    <w:p w:rsidR="00F674D9" w:rsidRPr="003C6F50" w:rsidRDefault="00F674D9" w:rsidP="00750AF9">
      <w:pPr>
        <w:ind w:firstLine="709"/>
        <w:jc w:val="both"/>
        <w:rPr>
          <w:sz w:val="22"/>
          <w:szCs w:val="22"/>
        </w:rPr>
      </w:pPr>
      <w:r w:rsidRPr="003C6F50">
        <w:rPr>
          <w:sz w:val="22"/>
          <w:szCs w:val="22"/>
        </w:rPr>
        <w:t>5.4. При отсутствии приборов учета, определение количества отпускаемой тепловой энергии и теплоносителя производится в следующем порядке:</w:t>
      </w:r>
    </w:p>
    <w:p w:rsidR="00F674D9" w:rsidRPr="003C6F50" w:rsidRDefault="00F674D9" w:rsidP="00750AF9">
      <w:pPr>
        <w:ind w:firstLine="709"/>
        <w:jc w:val="both"/>
        <w:rPr>
          <w:sz w:val="22"/>
          <w:szCs w:val="22"/>
        </w:rPr>
      </w:pPr>
      <w:r w:rsidRPr="003C6F50">
        <w:rPr>
          <w:sz w:val="22"/>
          <w:szCs w:val="22"/>
        </w:rPr>
        <w:t xml:space="preserve"> 5.4.1. Для отдельно стоящих зданий, в соответствии с Правилами коммерческого учета тепловой энергии и теплоносителя, утвержденными постановлением Правительства РФ от 18.11.2013г. № 1034.</w:t>
      </w:r>
    </w:p>
    <w:p w:rsidR="00F674D9" w:rsidRPr="003C6F50" w:rsidRDefault="00F674D9" w:rsidP="00750AF9">
      <w:pPr>
        <w:ind w:firstLine="709"/>
        <w:jc w:val="both"/>
        <w:rPr>
          <w:sz w:val="22"/>
          <w:szCs w:val="22"/>
        </w:rPr>
      </w:pPr>
      <w:r w:rsidRPr="003C6F50">
        <w:rPr>
          <w:sz w:val="22"/>
          <w:szCs w:val="22"/>
        </w:rPr>
        <w:t>5.4.2. Для нежилых помещений, расположенных в контуре жилого дома,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F674D9" w:rsidRPr="003C6F50" w:rsidRDefault="00F674D9" w:rsidP="00750AF9">
      <w:pPr>
        <w:shd w:val="clear" w:color="auto" w:fill="FFFFFF"/>
        <w:ind w:firstLine="709"/>
        <w:jc w:val="both"/>
        <w:rPr>
          <w:sz w:val="22"/>
          <w:szCs w:val="22"/>
        </w:rPr>
      </w:pPr>
      <w:r w:rsidRPr="003C6F50">
        <w:rPr>
          <w:sz w:val="22"/>
          <w:szCs w:val="22"/>
        </w:rPr>
        <w:t>5.5. При превышении Потребителем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трубопроводе с отклонением в пределах ±3 (три) %, вправе произвести расчет за отпущенную тепловую энергию по температурному перепаду, предусмотренному графиком.</w:t>
      </w:r>
    </w:p>
    <w:p w:rsidR="00D82F12" w:rsidRDefault="00D82F12" w:rsidP="00750AF9">
      <w:pPr>
        <w:shd w:val="clear" w:color="auto" w:fill="FFFFFF"/>
        <w:ind w:firstLine="709"/>
        <w:jc w:val="both"/>
        <w:rPr>
          <w:sz w:val="22"/>
          <w:szCs w:val="22"/>
        </w:rPr>
      </w:pPr>
      <w:r w:rsidRPr="00B93B3B">
        <w:rPr>
          <w:sz w:val="22"/>
          <w:szCs w:val="22"/>
        </w:rPr>
        <w:t>5.6 В иных случаях Стороны при определении объема тепловой энергии, теплоносителя руководствуются действующими нормативными правовыми актами РФ.</w:t>
      </w:r>
    </w:p>
    <w:p w:rsidR="00FE7A67" w:rsidRDefault="00FE7A67" w:rsidP="001D638C">
      <w:pPr>
        <w:shd w:val="clear" w:color="auto" w:fill="FFFFFF"/>
        <w:ind w:firstLine="709"/>
        <w:jc w:val="both"/>
        <w:rPr>
          <w:sz w:val="22"/>
          <w:szCs w:val="22"/>
        </w:rPr>
      </w:pPr>
    </w:p>
    <w:p w:rsidR="00324570" w:rsidRDefault="00FE7A67" w:rsidP="00FE7A67">
      <w:pPr>
        <w:pStyle w:val="a4"/>
        <w:shd w:val="clear" w:color="auto" w:fill="FFFFFF"/>
        <w:ind w:left="540" w:right="-1"/>
        <w:jc w:val="center"/>
        <w:outlineLvl w:val="0"/>
        <w:rPr>
          <w:b/>
          <w:sz w:val="22"/>
          <w:szCs w:val="22"/>
        </w:rPr>
      </w:pPr>
      <w:r>
        <w:rPr>
          <w:b/>
          <w:sz w:val="22"/>
          <w:szCs w:val="22"/>
        </w:rPr>
        <w:t>6.</w:t>
      </w:r>
      <w:r w:rsidR="00324570" w:rsidRPr="00FE7A67">
        <w:rPr>
          <w:b/>
          <w:sz w:val="22"/>
          <w:szCs w:val="22"/>
        </w:rPr>
        <w:t>Тарифы</w:t>
      </w:r>
    </w:p>
    <w:p w:rsidR="00964C02" w:rsidRPr="001803DB" w:rsidRDefault="00964C02" w:rsidP="00964C02">
      <w:pPr>
        <w:pStyle w:val="ae"/>
        <w:ind w:firstLine="709"/>
        <w:jc w:val="both"/>
        <w:rPr>
          <w:rFonts w:ascii="Times New Roman" w:hAnsi="Times New Roman" w:cs="Times New Roman"/>
          <w:sz w:val="22"/>
          <w:szCs w:val="22"/>
        </w:rPr>
      </w:pPr>
      <w:r>
        <w:rPr>
          <w:rFonts w:ascii="Times New Roman" w:hAnsi="Times New Roman" w:cs="Times New Roman"/>
          <w:sz w:val="22"/>
          <w:szCs w:val="22"/>
        </w:rPr>
        <w:t>6</w:t>
      </w:r>
      <w:r w:rsidRPr="001803DB">
        <w:rPr>
          <w:rFonts w:ascii="Times New Roman" w:hAnsi="Times New Roman" w:cs="Times New Roman"/>
          <w:sz w:val="22"/>
          <w:szCs w:val="22"/>
        </w:rPr>
        <w:t>.1. Расчет за поставленные Потребителю тепловую энергию производится по тарифам, увеличенным на сумму налога на добавленную стоимость.</w:t>
      </w:r>
    </w:p>
    <w:p w:rsidR="00964C02" w:rsidRDefault="00964C02" w:rsidP="00964C02">
      <w:pPr>
        <w:pStyle w:val="ae"/>
        <w:ind w:firstLine="709"/>
        <w:jc w:val="both"/>
        <w:rPr>
          <w:rFonts w:ascii="Times New Roman" w:hAnsi="Times New Roman"/>
          <w:sz w:val="22"/>
          <w:szCs w:val="22"/>
        </w:rPr>
      </w:pPr>
      <w:r>
        <w:rPr>
          <w:rFonts w:ascii="Times New Roman" w:hAnsi="Times New Roman" w:cs="Times New Roman"/>
          <w:sz w:val="22"/>
          <w:szCs w:val="22"/>
        </w:rPr>
        <w:t>6</w:t>
      </w:r>
      <w:r w:rsidRPr="001803DB">
        <w:rPr>
          <w:rFonts w:ascii="Times New Roman" w:hAnsi="Times New Roman" w:cs="Times New Roman"/>
          <w:sz w:val="22"/>
          <w:szCs w:val="22"/>
        </w:rPr>
        <w:t xml:space="preserve">.2. </w:t>
      </w:r>
      <w:r w:rsidRPr="001803DB">
        <w:rPr>
          <w:rFonts w:ascii="Times New Roman" w:hAnsi="Times New Roman"/>
          <w:sz w:val="22"/>
          <w:szCs w:val="22"/>
        </w:rPr>
        <w:t>Тариф на тепловую энергию устанавливается Департаментом тарифной и ценовой политики Тюменской области и вводится в срок, указанный в ее распоряжении.</w:t>
      </w:r>
    </w:p>
    <w:p w:rsidR="00964C02" w:rsidRPr="001B37E6" w:rsidRDefault="00964C02" w:rsidP="00964C02">
      <w:pPr>
        <w:ind w:firstLine="709"/>
        <w:jc w:val="both"/>
        <w:rPr>
          <w:sz w:val="22"/>
          <w:szCs w:val="22"/>
        </w:rPr>
      </w:pPr>
      <w:r>
        <w:rPr>
          <w:rFonts w:cs="Courier New"/>
          <w:sz w:val="22"/>
          <w:szCs w:val="22"/>
        </w:rPr>
        <w:lastRenderedPageBreak/>
        <w:t>6</w:t>
      </w:r>
      <w:r w:rsidRPr="001B37E6">
        <w:rPr>
          <w:rFonts w:cs="Courier New"/>
          <w:sz w:val="22"/>
          <w:szCs w:val="22"/>
        </w:rPr>
        <w:t>.2. Изменение тарифов допускается в случаях и в порядке, предусмотренном законодательством</w:t>
      </w:r>
      <w:r>
        <w:rPr>
          <w:rFonts w:cs="Courier New"/>
          <w:sz w:val="22"/>
          <w:szCs w:val="22"/>
        </w:rPr>
        <w:t xml:space="preserve"> РФ</w:t>
      </w:r>
      <w:r w:rsidRPr="001B37E6">
        <w:rPr>
          <w:sz w:val="22"/>
          <w:szCs w:val="22"/>
        </w:rPr>
        <w:t>, и не является основанием для изменения Договора.</w:t>
      </w:r>
    </w:p>
    <w:p w:rsidR="00964C02" w:rsidRPr="00FE7A67" w:rsidRDefault="00964C02" w:rsidP="00303BBC">
      <w:pPr>
        <w:ind w:firstLine="709"/>
        <w:jc w:val="both"/>
        <w:rPr>
          <w:b/>
          <w:sz w:val="22"/>
          <w:szCs w:val="22"/>
        </w:rPr>
      </w:pPr>
      <w:r>
        <w:rPr>
          <w:sz w:val="22"/>
          <w:szCs w:val="22"/>
        </w:rPr>
        <w:t>6</w:t>
      </w:r>
      <w:r w:rsidRPr="001B37E6">
        <w:rPr>
          <w:sz w:val="22"/>
          <w:szCs w:val="22"/>
        </w:rPr>
        <w:t xml:space="preserve">.3. Потребитель считается поставленным в известность об изменении тарифов на тепловую энергию и теплоноситель с </w:t>
      </w:r>
      <w:r w:rsidR="00250DC3">
        <w:rPr>
          <w:sz w:val="22"/>
          <w:szCs w:val="22"/>
        </w:rPr>
        <w:t>даты</w:t>
      </w:r>
      <w:r w:rsidRPr="001B37E6">
        <w:rPr>
          <w:sz w:val="22"/>
          <w:szCs w:val="22"/>
        </w:rPr>
        <w:t xml:space="preserve">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24570" w:rsidRPr="00B93B3B" w:rsidRDefault="00324570" w:rsidP="001D638C">
      <w:pPr>
        <w:shd w:val="clear" w:color="auto" w:fill="FFFFFF"/>
        <w:ind w:firstLine="709"/>
        <w:jc w:val="center"/>
        <w:rPr>
          <w:b/>
          <w:sz w:val="22"/>
          <w:szCs w:val="22"/>
        </w:rPr>
      </w:pPr>
      <w:r w:rsidRPr="00B93B3B">
        <w:rPr>
          <w:b/>
          <w:sz w:val="22"/>
          <w:szCs w:val="22"/>
        </w:rPr>
        <w:t>7. Расчеты за пользование тепловой энергией и теплоносител</w:t>
      </w:r>
      <w:r w:rsidR="003A5CBB" w:rsidRPr="00B93B3B">
        <w:rPr>
          <w:b/>
          <w:sz w:val="22"/>
          <w:szCs w:val="22"/>
        </w:rPr>
        <w:t>я.</w:t>
      </w:r>
    </w:p>
    <w:p w:rsidR="00324570" w:rsidRPr="00B93B3B" w:rsidRDefault="00324570" w:rsidP="001D638C">
      <w:pPr>
        <w:shd w:val="clear" w:color="auto" w:fill="FFFFFF"/>
        <w:ind w:firstLine="709"/>
        <w:jc w:val="both"/>
        <w:outlineLvl w:val="0"/>
        <w:rPr>
          <w:sz w:val="22"/>
          <w:szCs w:val="22"/>
        </w:rPr>
      </w:pPr>
      <w:r w:rsidRPr="00B93B3B">
        <w:rPr>
          <w:sz w:val="22"/>
          <w:szCs w:val="22"/>
        </w:rPr>
        <w:t xml:space="preserve">7.1. Расчетный период для расчета за тепловую энергию и теплоноситель устанавливается равным календарному </w:t>
      </w:r>
      <w:r w:rsidR="003A5CBB" w:rsidRPr="00B93B3B">
        <w:rPr>
          <w:sz w:val="22"/>
          <w:szCs w:val="22"/>
        </w:rPr>
        <w:t>месяцу</w:t>
      </w:r>
      <w:r w:rsidRPr="00B93B3B">
        <w:rPr>
          <w:sz w:val="22"/>
          <w:szCs w:val="22"/>
        </w:rPr>
        <w:t>.</w:t>
      </w:r>
    </w:p>
    <w:p w:rsidR="003C6F50" w:rsidRPr="00E57C2E" w:rsidRDefault="00324570" w:rsidP="003C6F50">
      <w:pPr>
        <w:pStyle w:val="ae"/>
        <w:ind w:firstLine="709"/>
        <w:jc w:val="both"/>
        <w:outlineLvl w:val="0"/>
        <w:rPr>
          <w:rFonts w:ascii="Times New Roman" w:hAnsi="Times New Roman" w:cs="Times New Roman"/>
          <w:sz w:val="22"/>
          <w:szCs w:val="22"/>
        </w:rPr>
      </w:pPr>
      <w:r w:rsidRPr="003C6F50">
        <w:rPr>
          <w:rFonts w:ascii="Times New Roman" w:hAnsi="Times New Roman" w:cs="Times New Roman"/>
          <w:sz w:val="22"/>
          <w:szCs w:val="22"/>
        </w:rPr>
        <w:t xml:space="preserve">7.2. Оплата за фактически потребленную тепловую энергию и теплоноситель </w:t>
      </w:r>
      <w:r w:rsidR="003C6F50" w:rsidRPr="001803DB">
        <w:rPr>
          <w:rFonts w:ascii="Times New Roman" w:hAnsi="Times New Roman" w:cs="Times New Roman"/>
          <w:sz w:val="22"/>
          <w:szCs w:val="22"/>
        </w:rPr>
        <w:t xml:space="preserve">производится Потребителем до 10 (десятого) числа месяца, следующего за расчетным периодом путем перечисления </w:t>
      </w:r>
      <w:r w:rsidR="003C6F50" w:rsidRPr="00E57C2E">
        <w:rPr>
          <w:rFonts w:ascii="Times New Roman" w:hAnsi="Times New Roman" w:cs="Times New Roman"/>
          <w:sz w:val="22"/>
          <w:szCs w:val="22"/>
        </w:rPr>
        <w:t>денежных средств на расчетный счет ТСО.</w:t>
      </w:r>
    </w:p>
    <w:p w:rsidR="00964C02" w:rsidRPr="00E57C2E" w:rsidRDefault="00964C02" w:rsidP="00964C02">
      <w:pPr>
        <w:pStyle w:val="ae"/>
        <w:ind w:firstLine="709"/>
        <w:jc w:val="both"/>
        <w:outlineLvl w:val="0"/>
        <w:rPr>
          <w:rFonts w:ascii="Times New Roman" w:hAnsi="Times New Roman" w:cs="Times New Roman"/>
          <w:sz w:val="22"/>
          <w:szCs w:val="22"/>
        </w:rPr>
      </w:pPr>
      <w:r w:rsidRPr="00E57C2E">
        <w:rPr>
          <w:rFonts w:ascii="Times New Roman" w:hAnsi="Times New Roman" w:cs="Times New Roman"/>
          <w:sz w:val="22"/>
          <w:szCs w:val="22"/>
        </w:rPr>
        <w:t>Стоимость ориентировочной договорной величины определяется как произведение ориентировочного объема (Приложение 1.1, 1.2 к Договору) и действующего на этот период тарифа, увеличенного на сумму налога на добавленную стоимость.</w:t>
      </w:r>
    </w:p>
    <w:p w:rsidR="00324570" w:rsidRPr="00E57C2E" w:rsidRDefault="003A5CBB" w:rsidP="001D638C">
      <w:pPr>
        <w:shd w:val="clear" w:color="auto" w:fill="FFFFFF"/>
        <w:ind w:firstLine="709"/>
        <w:jc w:val="both"/>
        <w:outlineLvl w:val="0"/>
        <w:rPr>
          <w:sz w:val="22"/>
          <w:szCs w:val="22"/>
        </w:rPr>
      </w:pPr>
      <w:r w:rsidRPr="00E57C2E">
        <w:rPr>
          <w:sz w:val="22"/>
          <w:szCs w:val="22"/>
        </w:rPr>
        <w:t xml:space="preserve">7.3. </w:t>
      </w:r>
      <w:r w:rsidR="00324570" w:rsidRPr="00E57C2E">
        <w:rPr>
          <w:sz w:val="22"/>
          <w:szCs w:val="22"/>
        </w:rPr>
        <w:t>Датой оплаты потребленной тепловой энергии и теплоносителя считается дата зачисления денежных средств на расчетный счет ТСО.</w:t>
      </w:r>
    </w:p>
    <w:p w:rsidR="00324570" w:rsidRPr="00E57C2E" w:rsidRDefault="00324570" w:rsidP="001D638C">
      <w:pPr>
        <w:shd w:val="clear" w:color="auto" w:fill="FFFFFF"/>
        <w:ind w:firstLine="709"/>
        <w:jc w:val="both"/>
        <w:outlineLvl w:val="0"/>
        <w:rPr>
          <w:sz w:val="22"/>
          <w:szCs w:val="22"/>
        </w:rPr>
      </w:pPr>
      <w:r w:rsidRPr="00E57C2E">
        <w:rPr>
          <w:sz w:val="22"/>
          <w:szCs w:val="22"/>
        </w:rPr>
        <w:t>7.</w:t>
      </w:r>
      <w:r w:rsidR="003A5CBB" w:rsidRPr="00E57C2E">
        <w:rPr>
          <w:sz w:val="22"/>
          <w:szCs w:val="22"/>
        </w:rPr>
        <w:t>4</w:t>
      </w:r>
      <w:r w:rsidRPr="00E57C2E">
        <w:rPr>
          <w:sz w:val="22"/>
          <w:szCs w:val="22"/>
        </w:rPr>
        <w:t xml:space="preserve">. Для своевременного произведения расчетов за потребленную тепловую энергию и теплоноситель </w:t>
      </w:r>
      <w:r w:rsidR="00752809" w:rsidRPr="00E57C2E">
        <w:rPr>
          <w:sz w:val="22"/>
          <w:szCs w:val="22"/>
        </w:rPr>
        <w:t>Потребитель</w:t>
      </w:r>
      <w:r w:rsidRPr="00E57C2E">
        <w:rPr>
          <w:sz w:val="22"/>
          <w:szCs w:val="22"/>
        </w:rPr>
        <w:t xml:space="preserve"> обязан ежемесячно в срок до </w:t>
      </w:r>
      <w:r w:rsidR="003A5CBB" w:rsidRPr="00E57C2E">
        <w:rPr>
          <w:sz w:val="22"/>
          <w:szCs w:val="22"/>
        </w:rPr>
        <w:t>10</w:t>
      </w:r>
      <w:r w:rsidRPr="00E57C2E">
        <w:rPr>
          <w:sz w:val="22"/>
          <w:szCs w:val="22"/>
        </w:rPr>
        <w:t xml:space="preserve"> (</w:t>
      </w:r>
      <w:r w:rsidR="003A5CBB" w:rsidRPr="00E57C2E">
        <w:rPr>
          <w:sz w:val="22"/>
          <w:szCs w:val="22"/>
        </w:rPr>
        <w:t>десятого</w:t>
      </w:r>
      <w:r w:rsidRPr="00E57C2E">
        <w:rPr>
          <w:sz w:val="22"/>
          <w:szCs w:val="22"/>
        </w:rPr>
        <w:t>) числа месяца, следующего за расчетным периодом, получить в ТСО</w:t>
      </w:r>
      <w:r w:rsidR="00DC0195" w:rsidRPr="00E57C2E">
        <w:rPr>
          <w:sz w:val="22"/>
          <w:szCs w:val="22"/>
        </w:rPr>
        <w:t xml:space="preserve"> </w:t>
      </w:r>
      <w:r w:rsidRPr="00E57C2E">
        <w:rPr>
          <w:sz w:val="22"/>
          <w:szCs w:val="22"/>
        </w:rPr>
        <w:t xml:space="preserve"> </w:t>
      </w:r>
      <w:r w:rsidR="0007598B" w:rsidRPr="00E57C2E">
        <w:rPr>
          <w:sz w:val="22"/>
          <w:szCs w:val="22"/>
        </w:rPr>
        <w:t xml:space="preserve">счет и  универсальный передаточный документ (УПД) </w:t>
      </w:r>
      <w:r w:rsidRPr="00E57C2E">
        <w:rPr>
          <w:sz w:val="22"/>
          <w:szCs w:val="22"/>
        </w:rPr>
        <w:t xml:space="preserve">за поставленную тепловую энергию и теплоноситель в расчетном периоде (указанные документы выдаются на руки </w:t>
      </w:r>
      <w:r w:rsidR="0039305F" w:rsidRPr="00E57C2E">
        <w:rPr>
          <w:sz w:val="22"/>
          <w:szCs w:val="22"/>
        </w:rPr>
        <w:t>под п</w:t>
      </w:r>
      <w:r w:rsidRPr="00E57C2E">
        <w:rPr>
          <w:sz w:val="22"/>
          <w:szCs w:val="22"/>
        </w:rPr>
        <w:t>о</w:t>
      </w:r>
      <w:r w:rsidR="00216F77" w:rsidRPr="00E57C2E">
        <w:rPr>
          <w:sz w:val="22"/>
          <w:szCs w:val="22"/>
        </w:rPr>
        <w:t>д</w:t>
      </w:r>
      <w:r w:rsidRPr="00E57C2E">
        <w:rPr>
          <w:sz w:val="22"/>
          <w:szCs w:val="22"/>
        </w:rPr>
        <w:t>пись, лицу, являющемуся уполномоченным на получение расчетных документо</w:t>
      </w:r>
      <w:r w:rsidRPr="00E57C2E">
        <w:rPr>
          <w:sz w:val="22"/>
          <w:szCs w:val="22"/>
          <w:shd w:val="clear" w:color="auto" w:fill="FFFFFF"/>
        </w:rPr>
        <w:t xml:space="preserve">в ___________________, </w:t>
      </w:r>
      <w:r w:rsidRPr="00E57C2E">
        <w:rPr>
          <w:sz w:val="22"/>
          <w:szCs w:val="22"/>
        </w:rPr>
        <w:t>либо лицу, имеющему доверенность на получение счета</w:t>
      </w:r>
      <w:r w:rsidR="0007598B" w:rsidRPr="00E57C2E">
        <w:rPr>
          <w:sz w:val="22"/>
          <w:szCs w:val="22"/>
        </w:rPr>
        <w:t xml:space="preserve"> и УПД</w:t>
      </w:r>
      <w:r w:rsidRPr="00E57C2E">
        <w:rPr>
          <w:sz w:val="22"/>
          <w:szCs w:val="22"/>
        </w:rPr>
        <w:t>).</w:t>
      </w:r>
    </w:p>
    <w:p w:rsidR="00324570" w:rsidRPr="00E57C2E" w:rsidRDefault="00324570" w:rsidP="001D638C">
      <w:pPr>
        <w:shd w:val="clear" w:color="auto" w:fill="FFFFFF"/>
        <w:ind w:firstLine="709"/>
        <w:jc w:val="both"/>
        <w:outlineLvl w:val="0"/>
        <w:rPr>
          <w:sz w:val="22"/>
          <w:szCs w:val="22"/>
        </w:rPr>
      </w:pPr>
      <w:r w:rsidRPr="00E57C2E">
        <w:rPr>
          <w:sz w:val="22"/>
          <w:szCs w:val="22"/>
        </w:rPr>
        <w:t>7.</w:t>
      </w:r>
      <w:r w:rsidR="00DC0195" w:rsidRPr="00E57C2E">
        <w:rPr>
          <w:sz w:val="22"/>
          <w:szCs w:val="22"/>
        </w:rPr>
        <w:t>5</w:t>
      </w:r>
      <w:r w:rsidRPr="00E57C2E">
        <w:rPr>
          <w:sz w:val="22"/>
          <w:szCs w:val="22"/>
        </w:rPr>
        <w:t>. В течение 3 (трех) рабочих дней</w:t>
      </w:r>
      <w:r w:rsidR="0039305F" w:rsidRPr="00E57C2E">
        <w:rPr>
          <w:sz w:val="22"/>
          <w:szCs w:val="22"/>
        </w:rPr>
        <w:t xml:space="preserve"> с </w:t>
      </w:r>
      <w:r w:rsidR="00250DC3" w:rsidRPr="00E57C2E">
        <w:rPr>
          <w:sz w:val="22"/>
          <w:szCs w:val="22"/>
        </w:rPr>
        <w:t>даты</w:t>
      </w:r>
      <w:r w:rsidR="0039305F" w:rsidRPr="00E57C2E">
        <w:rPr>
          <w:sz w:val="22"/>
          <w:szCs w:val="22"/>
        </w:rPr>
        <w:t xml:space="preserve"> получения</w:t>
      </w:r>
      <w:r w:rsidRPr="00E57C2E">
        <w:rPr>
          <w:sz w:val="22"/>
          <w:szCs w:val="22"/>
        </w:rPr>
        <w:t xml:space="preserve"> </w:t>
      </w:r>
      <w:r w:rsidR="00752809" w:rsidRPr="00E57C2E">
        <w:rPr>
          <w:sz w:val="22"/>
          <w:szCs w:val="22"/>
        </w:rPr>
        <w:t>Потребитель</w:t>
      </w:r>
      <w:r w:rsidRPr="00E57C2E">
        <w:rPr>
          <w:sz w:val="22"/>
          <w:szCs w:val="22"/>
        </w:rPr>
        <w:t xml:space="preserve"> должен подписать </w:t>
      </w:r>
      <w:r w:rsidR="0007598B" w:rsidRPr="00E57C2E">
        <w:rPr>
          <w:sz w:val="22"/>
          <w:szCs w:val="22"/>
        </w:rPr>
        <w:t>УПД</w:t>
      </w:r>
      <w:r w:rsidRPr="00E57C2E">
        <w:rPr>
          <w:sz w:val="22"/>
          <w:szCs w:val="22"/>
        </w:rPr>
        <w:t xml:space="preserve"> и возвратить второй экземпляр в ТСО либо предоставить мотивированный отказ. В случае неполучения или невозврата </w:t>
      </w:r>
      <w:r w:rsidR="00752809" w:rsidRPr="00E57C2E">
        <w:rPr>
          <w:sz w:val="22"/>
          <w:szCs w:val="22"/>
        </w:rPr>
        <w:t>Потребител</w:t>
      </w:r>
      <w:r w:rsidR="00E00206" w:rsidRPr="00E57C2E">
        <w:rPr>
          <w:sz w:val="22"/>
          <w:szCs w:val="22"/>
        </w:rPr>
        <w:t>ем</w:t>
      </w:r>
      <w:r w:rsidRPr="00E57C2E">
        <w:rPr>
          <w:sz w:val="22"/>
          <w:szCs w:val="22"/>
        </w:rPr>
        <w:t xml:space="preserve"> </w:t>
      </w:r>
      <w:r w:rsidR="0007598B" w:rsidRPr="00E57C2E">
        <w:rPr>
          <w:sz w:val="22"/>
          <w:szCs w:val="22"/>
        </w:rPr>
        <w:t>УПД</w:t>
      </w:r>
      <w:r w:rsidRPr="00E57C2E">
        <w:rPr>
          <w:sz w:val="22"/>
          <w:szCs w:val="22"/>
        </w:rPr>
        <w:t xml:space="preserve"> в указанный срок такой акт считается согласованным Сторонами.</w:t>
      </w:r>
    </w:p>
    <w:p w:rsidR="00324570" w:rsidRPr="00E57C2E" w:rsidRDefault="00324570" w:rsidP="001D638C">
      <w:pPr>
        <w:shd w:val="clear" w:color="auto" w:fill="FFFFFF"/>
        <w:ind w:firstLine="709"/>
        <w:jc w:val="both"/>
        <w:outlineLvl w:val="0"/>
        <w:rPr>
          <w:sz w:val="22"/>
          <w:szCs w:val="22"/>
        </w:rPr>
      </w:pPr>
      <w:r w:rsidRPr="00E57C2E">
        <w:rPr>
          <w:sz w:val="22"/>
          <w:szCs w:val="22"/>
        </w:rPr>
        <w:t>7.</w:t>
      </w:r>
      <w:r w:rsidR="00DC0195" w:rsidRPr="00E57C2E">
        <w:rPr>
          <w:sz w:val="22"/>
          <w:szCs w:val="22"/>
        </w:rPr>
        <w:t>6</w:t>
      </w:r>
      <w:r w:rsidRPr="00E57C2E">
        <w:rPr>
          <w:sz w:val="22"/>
          <w:szCs w:val="22"/>
        </w:rPr>
        <w:t xml:space="preserve">. При оплате стоимости потребленной тепловой энергии и теплоносителя </w:t>
      </w:r>
      <w:r w:rsidR="00752809" w:rsidRPr="00E57C2E">
        <w:rPr>
          <w:sz w:val="22"/>
          <w:szCs w:val="22"/>
        </w:rPr>
        <w:t>Потребитель</w:t>
      </w:r>
      <w:r w:rsidRPr="00E57C2E">
        <w:rPr>
          <w:sz w:val="22"/>
          <w:szCs w:val="22"/>
        </w:rPr>
        <w:t xml:space="preserve"> указывает назначение платежа (за тепловую энергию и теплоноситель), дату и номер </w:t>
      </w:r>
      <w:r w:rsidR="00752809" w:rsidRPr="00E57C2E">
        <w:rPr>
          <w:sz w:val="22"/>
          <w:szCs w:val="22"/>
        </w:rPr>
        <w:t>Договор</w:t>
      </w:r>
      <w:r w:rsidRPr="00E57C2E">
        <w:rPr>
          <w:sz w:val="22"/>
          <w:szCs w:val="22"/>
        </w:rPr>
        <w:t xml:space="preserve">а, дату и номер выставленного ТСО </w:t>
      </w:r>
      <w:r w:rsidR="0007598B" w:rsidRPr="00E57C2E">
        <w:rPr>
          <w:sz w:val="22"/>
          <w:szCs w:val="22"/>
        </w:rPr>
        <w:t>УПД</w:t>
      </w:r>
      <w:r w:rsidRPr="00E57C2E">
        <w:rPr>
          <w:sz w:val="22"/>
          <w:szCs w:val="22"/>
        </w:rPr>
        <w:t>,</w:t>
      </w:r>
      <w:r w:rsidR="00A20BFE" w:rsidRPr="00E57C2E">
        <w:rPr>
          <w:sz w:val="22"/>
          <w:szCs w:val="22"/>
        </w:rPr>
        <w:t xml:space="preserve"> за который производится оплата</w:t>
      </w:r>
      <w:r w:rsidRPr="00E57C2E">
        <w:rPr>
          <w:sz w:val="22"/>
          <w:szCs w:val="22"/>
        </w:rPr>
        <w:t xml:space="preserve">.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w:t>
      </w:r>
      <w:r w:rsidR="00752809" w:rsidRPr="00E57C2E">
        <w:rPr>
          <w:sz w:val="22"/>
          <w:szCs w:val="22"/>
        </w:rPr>
        <w:t>Потребител</w:t>
      </w:r>
      <w:r w:rsidR="00E00206" w:rsidRPr="00E57C2E">
        <w:rPr>
          <w:sz w:val="22"/>
          <w:szCs w:val="22"/>
        </w:rPr>
        <w:t>я</w:t>
      </w:r>
      <w:r w:rsidRPr="00E57C2E">
        <w:rPr>
          <w:sz w:val="22"/>
          <w:szCs w:val="22"/>
        </w:rPr>
        <w:t xml:space="preserve"> в качестве аванса следующего расчетного периода.</w:t>
      </w:r>
    </w:p>
    <w:p w:rsidR="00324570" w:rsidRPr="00E57C2E" w:rsidRDefault="00324570" w:rsidP="001D638C">
      <w:pPr>
        <w:shd w:val="clear" w:color="auto" w:fill="FFFFFF"/>
        <w:ind w:firstLine="709"/>
        <w:jc w:val="both"/>
        <w:outlineLvl w:val="0"/>
        <w:rPr>
          <w:b/>
          <w:sz w:val="22"/>
          <w:szCs w:val="22"/>
        </w:rPr>
      </w:pPr>
      <w:r w:rsidRPr="00E57C2E">
        <w:rPr>
          <w:sz w:val="22"/>
          <w:szCs w:val="22"/>
        </w:rPr>
        <w:t>7.</w:t>
      </w:r>
      <w:r w:rsidR="00DC0195" w:rsidRPr="00E57C2E">
        <w:rPr>
          <w:sz w:val="22"/>
          <w:szCs w:val="22"/>
        </w:rPr>
        <w:t>7</w:t>
      </w:r>
      <w:r w:rsidRPr="00E57C2E">
        <w:rPr>
          <w:sz w:val="22"/>
          <w:szCs w:val="22"/>
        </w:rPr>
        <w:t xml:space="preserve">. При получении от </w:t>
      </w:r>
      <w:r w:rsidR="00752809" w:rsidRPr="00E57C2E">
        <w:rPr>
          <w:sz w:val="22"/>
          <w:szCs w:val="22"/>
        </w:rPr>
        <w:t>Потребител</w:t>
      </w:r>
      <w:r w:rsidR="00E00206" w:rsidRPr="00E57C2E">
        <w:rPr>
          <w:sz w:val="22"/>
          <w:szCs w:val="22"/>
        </w:rPr>
        <w:t>я</w:t>
      </w:r>
      <w:r w:rsidRPr="00E57C2E">
        <w:rPr>
          <w:sz w:val="22"/>
          <w:szCs w:val="22"/>
        </w:rPr>
        <w:t xml:space="preserve"> аванса, в счет предстоящей поставки тепловой энергии и теплоносителя, ТСО выставляет </w:t>
      </w:r>
      <w:r w:rsidR="00752809" w:rsidRPr="00E57C2E">
        <w:rPr>
          <w:sz w:val="22"/>
          <w:szCs w:val="22"/>
        </w:rPr>
        <w:t>Потребител</w:t>
      </w:r>
      <w:r w:rsidR="00E00206" w:rsidRPr="00E57C2E">
        <w:rPr>
          <w:sz w:val="22"/>
          <w:szCs w:val="22"/>
        </w:rPr>
        <w:t>ю</w:t>
      </w:r>
      <w:r w:rsidRPr="00E57C2E">
        <w:rPr>
          <w:sz w:val="22"/>
          <w:szCs w:val="22"/>
        </w:rPr>
        <w:t xml:space="preserve"> счет-фактуру на сумму полученного аванса. Счет-фактуру </w:t>
      </w:r>
      <w:r w:rsidR="00752809" w:rsidRPr="00E57C2E">
        <w:rPr>
          <w:sz w:val="22"/>
          <w:szCs w:val="22"/>
        </w:rPr>
        <w:t>Потребитель</w:t>
      </w:r>
      <w:r w:rsidR="00DC0195" w:rsidRPr="00E57C2E">
        <w:rPr>
          <w:sz w:val="22"/>
          <w:szCs w:val="22"/>
        </w:rPr>
        <w:t xml:space="preserve"> самостоятельно получает в ТСО</w:t>
      </w:r>
      <w:r w:rsidRPr="00E57C2E">
        <w:rPr>
          <w:sz w:val="22"/>
          <w:szCs w:val="22"/>
        </w:rPr>
        <w:t>.</w:t>
      </w:r>
    </w:p>
    <w:p w:rsidR="00324570" w:rsidRPr="00E57C2E" w:rsidRDefault="00324570" w:rsidP="001D638C">
      <w:pPr>
        <w:shd w:val="clear" w:color="auto" w:fill="FFFFFF"/>
        <w:ind w:firstLine="709"/>
        <w:jc w:val="both"/>
        <w:outlineLvl w:val="0"/>
        <w:rPr>
          <w:sz w:val="22"/>
          <w:szCs w:val="22"/>
        </w:rPr>
      </w:pPr>
      <w:r w:rsidRPr="00E57C2E">
        <w:rPr>
          <w:sz w:val="22"/>
          <w:szCs w:val="22"/>
        </w:rPr>
        <w:t>7.</w:t>
      </w:r>
      <w:r w:rsidR="00DC0195" w:rsidRPr="00E57C2E">
        <w:rPr>
          <w:sz w:val="22"/>
          <w:szCs w:val="22"/>
        </w:rPr>
        <w:t>8</w:t>
      </w:r>
      <w:r w:rsidRPr="00E57C2E">
        <w:rPr>
          <w:sz w:val="22"/>
          <w:szCs w:val="22"/>
        </w:rPr>
        <w:t xml:space="preserve">. ТСО и </w:t>
      </w:r>
      <w:r w:rsidR="00752809" w:rsidRPr="00E57C2E">
        <w:rPr>
          <w:sz w:val="22"/>
          <w:szCs w:val="22"/>
        </w:rPr>
        <w:t>Потребитель</w:t>
      </w:r>
      <w:r w:rsidRPr="00E57C2E">
        <w:rPr>
          <w:sz w:val="22"/>
          <w:szCs w:val="22"/>
        </w:rPr>
        <w:t xml:space="preserve">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rsidR="00324570" w:rsidRPr="00E57C2E" w:rsidRDefault="00324570" w:rsidP="001D638C">
      <w:pPr>
        <w:shd w:val="clear" w:color="auto" w:fill="FFFFFF"/>
        <w:ind w:firstLine="709"/>
        <w:jc w:val="both"/>
        <w:outlineLvl w:val="0"/>
        <w:rPr>
          <w:sz w:val="22"/>
          <w:szCs w:val="22"/>
        </w:rPr>
      </w:pPr>
      <w:r w:rsidRPr="00E57C2E">
        <w:rPr>
          <w:sz w:val="22"/>
          <w:szCs w:val="22"/>
        </w:rPr>
        <w:t>7.</w:t>
      </w:r>
      <w:r w:rsidR="00DC0195" w:rsidRPr="00E57C2E">
        <w:rPr>
          <w:sz w:val="22"/>
          <w:szCs w:val="22"/>
        </w:rPr>
        <w:t>9</w:t>
      </w:r>
      <w:r w:rsidRPr="00E57C2E">
        <w:rPr>
          <w:sz w:val="22"/>
          <w:szCs w:val="22"/>
        </w:rPr>
        <w:t xml:space="preserve">. ТСО не позднее 5 (пятого) числа второго месяца, следующего за истекшим кварталом, направляет </w:t>
      </w:r>
      <w:r w:rsidR="00752809" w:rsidRPr="00E57C2E">
        <w:rPr>
          <w:sz w:val="22"/>
          <w:szCs w:val="22"/>
        </w:rPr>
        <w:t>Потребител</w:t>
      </w:r>
      <w:r w:rsidR="00E00206" w:rsidRPr="00E57C2E">
        <w:rPr>
          <w:sz w:val="22"/>
          <w:szCs w:val="22"/>
        </w:rPr>
        <w:t>ю</w:t>
      </w:r>
      <w:r w:rsidRPr="00E57C2E">
        <w:rPr>
          <w:sz w:val="22"/>
          <w:szCs w:val="22"/>
        </w:rPr>
        <w:t xml:space="preserve"> подписанный со своей стороны Акт сверки взаимных расчетов.</w:t>
      </w:r>
    </w:p>
    <w:p w:rsidR="00324570" w:rsidRDefault="00324570" w:rsidP="001D638C">
      <w:pPr>
        <w:shd w:val="clear" w:color="auto" w:fill="FFFFFF"/>
        <w:ind w:firstLine="709"/>
        <w:jc w:val="both"/>
        <w:outlineLvl w:val="0"/>
        <w:rPr>
          <w:sz w:val="22"/>
          <w:szCs w:val="22"/>
        </w:rPr>
      </w:pPr>
      <w:r w:rsidRPr="00E57C2E">
        <w:rPr>
          <w:sz w:val="22"/>
          <w:szCs w:val="22"/>
        </w:rPr>
        <w:t>7.1</w:t>
      </w:r>
      <w:r w:rsidR="00DC0195" w:rsidRPr="00E57C2E">
        <w:rPr>
          <w:sz w:val="22"/>
          <w:szCs w:val="22"/>
        </w:rPr>
        <w:t>0</w:t>
      </w:r>
      <w:r w:rsidRPr="00E57C2E">
        <w:rPr>
          <w:sz w:val="22"/>
          <w:szCs w:val="22"/>
        </w:rPr>
        <w:t xml:space="preserve">. </w:t>
      </w:r>
      <w:r w:rsidR="00752809" w:rsidRPr="00E57C2E">
        <w:rPr>
          <w:sz w:val="22"/>
          <w:szCs w:val="22"/>
        </w:rPr>
        <w:t>Потребитель</w:t>
      </w:r>
      <w:r w:rsidRPr="00E57C2E">
        <w:rPr>
          <w:sz w:val="22"/>
          <w:szCs w:val="22"/>
        </w:rPr>
        <w:t xml:space="preserve"> возвращает в адрес ТСО оформленный со своей стороны Акт сверки взаимных расчетов в течение 1</w:t>
      </w:r>
      <w:r w:rsidR="00E31909" w:rsidRPr="00E57C2E">
        <w:rPr>
          <w:sz w:val="22"/>
          <w:szCs w:val="22"/>
        </w:rPr>
        <w:t>0</w:t>
      </w:r>
      <w:r w:rsidRPr="00E57C2E">
        <w:rPr>
          <w:sz w:val="22"/>
          <w:szCs w:val="22"/>
        </w:rPr>
        <w:t xml:space="preserve"> (</w:t>
      </w:r>
      <w:r w:rsidR="00E31909" w:rsidRPr="00E57C2E">
        <w:rPr>
          <w:sz w:val="22"/>
          <w:szCs w:val="22"/>
        </w:rPr>
        <w:t>десяти</w:t>
      </w:r>
      <w:r w:rsidRPr="00E57C2E">
        <w:rPr>
          <w:sz w:val="22"/>
          <w:szCs w:val="22"/>
        </w:rPr>
        <w:t xml:space="preserve">) рабочих дней с даты получения. В случае невозврата </w:t>
      </w:r>
      <w:r w:rsidR="00752809" w:rsidRPr="00E57C2E">
        <w:rPr>
          <w:sz w:val="22"/>
          <w:szCs w:val="22"/>
        </w:rPr>
        <w:t>Потребител</w:t>
      </w:r>
      <w:r w:rsidR="00E00206" w:rsidRPr="00E57C2E">
        <w:rPr>
          <w:sz w:val="22"/>
          <w:szCs w:val="22"/>
        </w:rPr>
        <w:t>ем</w:t>
      </w:r>
      <w:r w:rsidRPr="00E57C2E">
        <w:rPr>
          <w:sz w:val="22"/>
          <w:szCs w:val="22"/>
        </w:rPr>
        <w:t xml:space="preserve"> Акта</w:t>
      </w:r>
      <w:r w:rsidRPr="00B93B3B">
        <w:rPr>
          <w:sz w:val="22"/>
          <w:szCs w:val="22"/>
        </w:rPr>
        <w:t xml:space="preserve">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rsidR="00964C02" w:rsidRDefault="00964C02" w:rsidP="001D638C">
      <w:pPr>
        <w:shd w:val="clear" w:color="auto" w:fill="FFFFFF"/>
        <w:ind w:firstLine="709"/>
        <w:jc w:val="both"/>
        <w:outlineLvl w:val="0"/>
        <w:rPr>
          <w:sz w:val="22"/>
          <w:szCs w:val="22"/>
        </w:rPr>
      </w:pPr>
    </w:p>
    <w:p w:rsidR="00086728" w:rsidRPr="00DF638E" w:rsidRDefault="00086728" w:rsidP="00086728">
      <w:pPr>
        <w:spacing w:line="276" w:lineRule="auto"/>
        <w:ind w:firstLine="709"/>
        <w:jc w:val="center"/>
        <w:rPr>
          <w:b/>
          <w:sz w:val="22"/>
          <w:szCs w:val="22"/>
        </w:rPr>
      </w:pPr>
      <w:r w:rsidRPr="00DF638E">
        <w:rPr>
          <w:b/>
          <w:sz w:val="22"/>
          <w:szCs w:val="22"/>
        </w:rPr>
        <w:t>8. Ответственность Сторон</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 xml:space="preserve">8.1. За неисполнение или ненадлежащее исполнение условий настоящего Договора </w:t>
      </w:r>
      <w:r w:rsidRPr="00086728">
        <w:rPr>
          <w:rFonts w:ascii="Times New Roman" w:hAnsi="Times New Roman" w:cs="Times New Roman"/>
          <w:i/>
          <w:sz w:val="22"/>
          <w:szCs w:val="22"/>
        </w:rPr>
        <w:t>С</w:t>
      </w:r>
      <w:r w:rsidRPr="00086728">
        <w:rPr>
          <w:rFonts w:ascii="Times New Roman" w:hAnsi="Times New Roman" w:cs="Times New Roman"/>
          <w:sz w:val="22"/>
          <w:szCs w:val="22"/>
        </w:rPr>
        <w:t xml:space="preserve">тороны несут ответственность в соответствии с действующим законодательством РФ. </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8.2. В случае несвоевременной и (или) неполной оплаты Потребитель обязан по требованию ТСО уплатить пени в размере 1/130 ставки рефинансирования Центрального банка Российской Федерации, действующей на день фактической оплаты,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 xml:space="preserve">8.3. 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условий о количестве, качестве и значениях термодинамических </w:t>
      </w:r>
      <w:r w:rsidRPr="00086728">
        <w:rPr>
          <w:rFonts w:ascii="Times New Roman" w:hAnsi="Times New Roman" w:cs="Times New Roman"/>
          <w:sz w:val="22"/>
          <w:szCs w:val="22"/>
        </w:rPr>
        <w:lastRenderedPageBreak/>
        <w:t>параметро</w:t>
      </w:r>
      <w:r w:rsidR="00E57C2E">
        <w:rPr>
          <w:rFonts w:ascii="Times New Roman" w:hAnsi="Times New Roman" w:cs="Times New Roman"/>
          <w:sz w:val="22"/>
          <w:szCs w:val="22"/>
        </w:rPr>
        <w:t xml:space="preserve">в возвращаемого теплоносителя в </w:t>
      </w:r>
      <w:r w:rsidRPr="00086728">
        <w:rPr>
          <w:rFonts w:ascii="Times New Roman" w:hAnsi="Times New Roman" w:cs="Times New Roman"/>
          <w:sz w:val="22"/>
          <w:szCs w:val="22"/>
        </w:rPr>
        <w:t>порядке установленном нормами действующего законодательства.</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8.4. При нарушении режима потребления тепловой энергии, установленного п.3.1.3 – п. 3.1.4 настоящего Договора,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ТСО объем сверхдоговорного,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 действующим законодательством РФ.</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 xml:space="preserve">8.5.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086728">
        <w:rPr>
          <w:rFonts w:ascii="Times New Roman" w:hAnsi="Times New Roman" w:cs="Times New Roman"/>
          <w:i/>
          <w:sz w:val="22"/>
          <w:szCs w:val="22"/>
        </w:rPr>
        <w:t>С</w:t>
      </w:r>
      <w:r w:rsidRPr="00086728">
        <w:rPr>
          <w:rFonts w:ascii="Times New Roman" w:hAnsi="Times New Roman" w:cs="Times New Roman"/>
          <w:sz w:val="22"/>
          <w:szCs w:val="22"/>
        </w:rPr>
        <w:t>торон в этом случае может быть создана комиссия, определяющая возможность дальнейшего исполнения взаимных обязательств.</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w:t>
      </w:r>
      <w:r w:rsidR="00250DC3">
        <w:rPr>
          <w:rFonts w:ascii="Times New Roman" w:hAnsi="Times New Roman" w:cs="Times New Roman"/>
          <w:sz w:val="22"/>
          <w:szCs w:val="22"/>
        </w:rPr>
        <w:t>с даты</w:t>
      </w:r>
      <w:r w:rsidRPr="00086728">
        <w:rPr>
          <w:rFonts w:ascii="Times New Roman" w:hAnsi="Times New Roman" w:cs="Times New Roman"/>
          <w:sz w:val="22"/>
          <w:szCs w:val="22"/>
        </w:rPr>
        <w:t xml:space="preserve"> расторжения Договора.</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8.6. ТСО не несет ответственность перед Потребителем за отпуск тепловой энергии и теплоносителя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  ТСО требований настоящего Договора по количеству и качеству подаваемого теплоносителя.</w:t>
      </w:r>
    </w:p>
    <w:p w:rsidR="00086728" w:rsidRPr="00086728" w:rsidRDefault="00086728" w:rsidP="00086728">
      <w:pPr>
        <w:pStyle w:val="ae"/>
        <w:ind w:firstLine="720"/>
        <w:jc w:val="both"/>
        <w:outlineLvl w:val="0"/>
        <w:rPr>
          <w:rFonts w:ascii="Times New Roman" w:hAnsi="Times New Roman" w:cs="Times New Roman"/>
          <w:sz w:val="22"/>
          <w:szCs w:val="22"/>
        </w:rPr>
      </w:pPr>
      <w:r w:rsidRPr="00086728">
        <w:rPr>
          <w:rFonts w:ascii="Times New Roman" w:hAnsi="Times New Roman" w:cs="Times New Roman"/>
          <w:sz w:val="22"/>
          <w:szCs w:val="22"/>
        </w:rPr>
        <w:t>8.7.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 / уклонение Потребителя от подписания акта не освобождает его от оплаты в установленном порядке.</w:t>
      </w:r>
    </w:p>
    <w:p w:rsidR="00086728" w:rsidRPr="00086728" w:rsidRDefault="00086728" w:rsidP="00086728">
      <w:pPr>
        <w:ind w:firstLine="720"/>
        <w:jc w:val="both"/>
        <w:rPr>
          <w:sz w:val="22"/>
          <w:szCs w:val="22"/>
        </w:rPr>
      </w:pPr>
      <w:r w:rsidRPr="00086728">
        <w:rPr>
          <w:sz w:val="22"/>
          <w:szCs w:val="22"/>
        </w:rPr>
        <w:t xml:space="preserve">8.8.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324570" w:rsidRPr="00B93B3B" w:rsidRDefault="00324570" w:rsidP="001D638C">
      <w:pPr>
        <w:shd w:val="clear" w:color="auto" w:fill="FFFFFF"/>
        <w:ind w:right="-1"/>
        <w:outlineLvl w:val="0"/>
        <w:rPr>
          <w:sz w:val="22"/>
          <w:szCs w:val="22"/>
        </w:rPr>
      </w:pPr>
    </w:p>
    <w:p w:rsidR="00324570" w:rsidRPr="00B93B3B" w:rsidRDefault="00324570" w:rsidP="001D638C">
      <w:pPr>
        <w:shd w:val="clear" w:color="auto" w:fill="FFFFFF"/>
        <w:ind w:right="-1" w:firstLine="567"/>
        <w:jc w:val="center"/>
        <w:rPr>
          <w:b/>
          <w:sz w:val="22"/>
          <w:szCs w:val="22"/>
          <w:lang w:eastAsia="ar-SA"/>
        </w:rPr>
      </w:pPr>
      <w:r w:rsidRPr="00B93B3B">
        <w:rPr>
          <w:b/>
          <w:sz w:val="22"/>
          <w:szCs w:val="22"/>
          <w:lang w:eastAsia="ar-SA"/>
        </w:rPr>
        <w:t>9. Порядок обмена уведомлениями</w:t>
      </w:r>
    </w:p>
    <w:p w:rsidR="0007598B" w:rsidRDefault="00324570" w:rsidP="001D638C">
      <w:pPr>
        <w:shd w:val="clear" w:color="auto" w:fill="FFFFFF"/>
        <w:ind w:firstLine="709"/>
        <w:jc w:val="both"/>
        <w:rPr>
          <w:sz w:val="22"/>
          <w:szCs w:val="22"/>
          <w:lang w:eastAsia="ar-SA"/>
        </w:rPr>
      </w:pPr>
      <w:r w:rsidRPr="00B93B3B">
        <w:rPr>
          <w:sz w:val="22"/>
          <w:szCs w:val="22"/>
          <w:lang w:eastAsia="ar-SA"/>
        </w:rPr>
        <w:t xml:space="preserve">9.1. Любое уведомление или сообщение, в том числе претензия, которое должно быть направлено в связи с вопросами, предусмотренными настоящим </w:t>
      </w:r>
      <w:r w:rsidR="00752809" w:rsidRPr="00B93B3B">
        <w:rPr>
          <w:sz w:val="22"/>
          <w:szCs w:val="22"/>
          <w:lang w:eastAsia="ar-SA"/>
        </w:rPr>
        <w:t>Договор</w:t>
      </w:r>
      <w:r w:rsidRPr="00B93B3B">
        <w:rPr>
          <w:sz w:val="22"/>
          <w:szCs w:val="22"/>
          <w:lang w:eastAsia="ar-SA"/>
        </w:rPr>
        <w:t>ом, должно быть составлено в письменной форме и доставлено</w:t>
      </w:r>
      <w:r w:rsidR="00927E49" w:rsidRPr="00B93B3B">
        <w:rPr>
          <w:sz w:val="22"/>
          <w:szCs w:val="22"/>
          <w:lang w:eastAsia="ar-SA"/>
        </w:rPr>
        <w:t xml:space="preserve"> нарочно под входящий номер</w:t>
      </w:r>
      <w:r w:rsidRPr="00B93B3B">
        <w:rPr>
          <w:sz w:val="22"/>
          <w:szCs w:val="22"/>
          <w:lang w:eastAsia="ar-SA"/>
        </w:rPr>
        <w:t>, либо</w:t>
      </w:r>
      <w:r w:rsidR="00927E49" w:rsidRPr="00B93B3B">
        <w:rPr>
          <w:sz w:val="22"/>
          <w:szCs w:val="22"/>
          <w:lang w:eastAsia="ar-SA"/>
        </w:rPr>
        <w:t xml:space="preserve"> вручено представителю Стороны с отметкой о вручении, либо направлено</w:t>
      </w:r>
      <w:r w:rsidRPr="00B93B3B">
        <w:rPr>
          <w:sz w:val="22"/>
          <w:szCs w:val="22"/>
          <w:lang w:eastAsia="ar-SA"/>
        </w:rPr>
        <w:t xml:space="preserve"> заказным почтовым отправлением с уведомлением о получении, если иное прямо не предусмотрено настоящим </w:t>
      </w:r>
      <w:r w:rsidR="00752809" w:rsidRPr="00B93B3B">
        <w:rPr>
          <w:sz w:val="22"/>
          <w:szCs w:val="22"/>
          <w:lang w:eastAsia="ar-SA"/>
        </w:rPr>
        <w:t>Договор</w:t>
      </w:r>
      <w:r w:rsidRPr="00B93B3B">
        <w:rPr>
          <w:sz w:val="22"/>
          <w:szCs w:val="22"/>
          <w:lang w:eastAsia="ar-SA"/>
        </w:rPr>
        <w:t>ом для отдельных видов уведомлений / сообщений. Вручение курьером считается вручени</w:t>
      </w:r>
      <w:r w:rsidR="00927E49" w:rsidRPr="00B93B3B">
        <w:rPr>
          <w:sz w:val="22"/>
          <w:szCs w:val="22"/>
          <w:lang w:eastAsia="ar-SA"/>
        </w:rPr>
        <w:t>ем нарочно.</w:t>
      </w:r>
      <w:r w:rsidRPr="00B93B3B">
        <w:rPr>
          <w:sz w:val="22"/>
          <w:szCs w:val="22"/>
          <w:lang w:eastAsia="ar-SA"/>
        </w:rPr>
        <w:t xml:space="preserve"> Направление уведомлений или сообщений по факсу, телефону не допускается, если иное прямо не предусмотрено настоящим </w:t>
      </w:r>
      <w:r w:rsidR="00752809" w:rsidRPr="00B93B3B">
        <w:rPr>
          <w:sz w:val="22"/>
          <w:szCs w:val="22"/>
          <w:lang w:eastAsia="ar-SA"/>
        </w:rPr>
        <w:t>Договор</w:t>
      </w:r>
      <w:r w:rsidRPr="00B93B3B">
        <w:rPr>
          <w:sz w:val="22"/>
          <w:szCs w:val="22"/>
          <w:lang w:eastAsia="ar-SA"/>
        </w:rPr>
        <w:t xml:space="preserve">ом для отдельных видов уведомлений. </w:t>
      </w:r>
    </w:p>
    <w:p w:rsidR="00324570" w:rsidRPr="00B93B3B" w:rsidRDefault="00324570" w:rsidP="001D638C">
      <w:pPr>
        <w:shd w:val="clear" w:color="auto" w:fill="FFFFFF"/>
        <w:ind w:firstLine="709"/>
        <w:jc w:val="both"/>
        <w:rPr>
          <w:sz w:val="22"/>
          <w:szCs w:val="22"/>
          <w:lang w:eastAsia="ar-SA"/>
        </w:rPr>
      </w:pPr>
      <w:r w:rsidRPr="00B93B3B">
        <w:rPr>
          <w:sz w:val="22"/>
          <w:szCs w:val="22"/>
          <w:lang w:eastAsia="ar-SA"/>
        </w:rPr>
        <w:t xml:space="preserve">9.2. Все уведомления / сообщения должны направляться по адресу соответствующей Стороны, указанному в настоящем </w:t>
      </w:r>
      <w:r w:rsidR="00752809" w:rsidRPr="00B93B3B">
        <w:rPr>
          <w:sz w:val="22"/>
          <w:szCs w:val="22"/>
          <w:lang w:eastAsia="ar-SA"/>
        </w:rPr>
        <w:t>Договор</w:t>
      </w:r>
      <w:r w:rsidRPr="00B93B3B">
        <w:rPr>
          <w:sz w:val="22"/>
          <w:szCs w:val="22"/>
          <w:lang w:eastAsia="ar-SA"/>
        </w:rPr>
        <w:t>е (юридический адрес); в случае его изменения – по адресу, который во исполнение пункта 3.1.1</w:t>
      </w:r>
      <w:r w:rsidR="00927E49" w:rsidRPr="00B93B3B">
        <w:rPr>
          <w:sz w:val="22"/>
          <w:szCs w:val="22"/>
          <w:lang w:eastAsia="ar-SA"/>
        </w:rPr>
        <w:t>5</w:t>
      </w:r>
      <w:r w:rsidRPr="00B93B3B">
        <w:rPr>
          <w:sz w:val="22"/>
          <w:szCs w:val="22"/>
          <w:lang w:eastAsia="ar-SA"/>
        </w:rPr>
        <w:t xml:space="preserve">. </w:t>
      </w:r>
      <w:r w:rsidR="00752809" w:rsidRPr="00B93B3B">
        <w:rPr>
          <w:sz w:val="22"/>
          <w:szCs w:val="22"/>
          <w:lang w:eastAsia="ar-SA"/>
        </w:rPr>
        <w:t>Договор</w:t>
      </w:r>
      <w:r w:rsidRPr="00B93B3B">
        <w:rPr>
          <w:sz w:val="22"/>
          <w:szCs w:val="22"/>
          <w:lang w:eastAsia="ar-SA"/>
        </w:rPr>
        <w:t>а заранее сообщен другой Стороне.</w:t>
      </w:r>
    </w:p>
    <w:p w:rsidR="00324570" w:rsidRPr="00B93B3B" w:rsidRDefault="00324570" w:rsidP="001D638C">
      <w:pPr>
        <w:shd w:val="clear" w:color="auto" w:fill="FFFFFF"/>
        <w:ind w:firstLine="709"/>
        <w:jc w:val="both"/>
        <w:rPr>
          <w:sz w:val="22"/>
          <w:szCs w:val="22"/>
          <w:lang w:eastAsia="ar-SA"/>
        </w:rPr>
      </w:pPr>
      <w:r w:rsidRPr="00B93B3B">
        <w:rPr>
          <w:sz w:val="22"/>
          <w:szCs w:val="22"/>
          <w:lang w:eastAsia="ar-SA"/>
        </w:rPr>
        <w:t xml:space="preserve">9.3. Все уведомления / сообщения должны содержать информацию о том, для кого они предназначены, а также ссылку на дату и номер настоящего </w:t>
      </w:r>
      <w:r w:rsidR="00752809" w:rsidRPr="00B93B3B">
        <w:rPr>
          <w:sz w:val="22"/>
          <w:szCs w:val="22"/>
          <w:lang w:eastAsia="ar-SA"/>
        </w:rPr>
        <w:t>Договор</w:t>
      </w:r>
      <w:r w:rsidRPr="00B93B3B">
        <w:rPr>
          <w:sz w:val="22"/>
          <w:szCs w:val="22"/>
          <w:lang w:eastAsia="ar-SA"/>
        </w:rPr>
        <w:t>а.</w:t>
      </w:r>
    </w:p>
    <w:p w:rsidR="00324570" w:rsidRPr="00B93B3B" w:rsidRDefault="00324570" w:rsidP="001D638C">
      <w:pPr>
        <w:shd w:val="clear" w:color="auto" w:fill="FFFFFF"/>
        <w:ind w:firstLine="709"/>
        <w:jc w:val="both"/>
        <w:rPr>
          <w:sz w:val="22"/>
          <w:szCs w:val="22"/>
          <w:lang w:eastAsia="ar-SA"/>
        </w:rPr>
      </w:pPr>
      <w:r w:rsidRPr="00B93B3B">
        <w:rPr>
          <w:sz w:val="22"/>
          <w:szCs w:val="22"/>
          <w:lang w:eastAsia="ar-SA"/>
        </w:rPr>
        <w:t>9.4. Уведомление / сообщение  считается врученным:</w:t>
      </w:r>
    </w:p>
    <w:p w:rsidR="00250DC3" w:rsidRPr="001803DB" w:rsidRDefault="00324570" w:rsidP="00250DC3">
      <w:pPr>
        <w:pStyle w:val="ae"/>
        <w:ind w:firstLine="709"/>
        <w:jc w:val="both"/>
        <w:outlineLvl w:val="0"/>
        <w:rPr>
          <w:rFonts w:ascii="Times New Roman" w:hAnsi="Times New Roman" w:cs="Times New Roman"/>
          <w:sz w:val="22"/>
          <w:szCs w:val="22"/>
        </w:rPr>
      </w:pPr>
      <w:r w:rsidRPr="00B93B3B">
        <w:rPr>
          <w:sz w:val="22"/>
          <w:szCs w:val="22"/>
          <w:lang w:eastAsia="ar-SA"/>
        </w:rPr>
        <w:t xml:space="preserve">- </w:t>
      </w:r>
      <w:r w:rsidRPr="00B93B3B">
        <w:rPr>
          <w:sz w:val="22"/>
          <w:szCs w:val="22"/>
          <w:lang w:eastAsia="ar-SA"/>
        </w:rPr>
        <w:tab/>
      </w:r>
      <w:r w:rsidR="00250DC3" w:rsidRPr="001803DB">
        <w:rPr>
          <w:rFonts w:ascii="Times New Roman" w:hAnsi="Times New Roman" w:cs="Times New Roman"/>
          <w:sz w:val="22"/>
          <w:szCs w:val="22"/>
        </w:rPr>
        <w:t xml:space="preserve">при вручении лично в руки (нарочно) в </w:t>
      </w:r>
      <w:r w:rsidR="00250DC3">
        <w:rPr>
          <w:rFonts w:ascii="Times New Roman" w:hAnsi="Times New Roman" w:cs="Times New Roman"/>
          <w:sz w:val="22"/>
          <w:szCs w:val="22"/>
        </w:rPr>
        <w:t xml:space="preserve">день даты </w:t>
      </w:r>
      <w:r w:rsidR="00250DC3" w:rsidRPr="001803DB">
        <w:rPr>
          <w:rFonts w:ascii="Times New Roman" w:hAnsi="Times New Roman" w:cs="Times New Roman"/>
          <w:sz w:val="22"/>
          <w:szCs w:val="22"/>
        </w:rPr>
        <w:t>доставки;</w:t>
      </w:r>
    </w:p>
    <w:p w:rsidR="00250DC3" w:rsidRDefault="00250DC3" w:rsidP="00250DC3">
      <w:pPr>
        <w:pStyle w:val="ae"/>
        <w:ind w:firstLine="709"/>
        <w:jc w:val="both"/>
        <w:outlineLvl w:val="0"/>
        <w:rPr>
          <w:rFonts w:ascii="Times New Roman" w:hAnsi="Times New Roman" w:cs="Times New Roman"/>
          <w:sz w:val="22"/>
          <w:szCs w:val="22"/>
        </w:rPr>
      </w:pPr>
      <w:r w:rsidRPr="001803DB">
        <w:rPr>
          <w:rFonts w:ascii="Times New Roman" w:hAnsi="Times New Roman" w:cs="Times New Roman"/>
          <w:sz w:val="22"/>
          <w:szCs w:val="22"/>
        </w:rPr>
        <w:t>-</w:t>
      </w:r>
      <w:r w:rsidRPr="001803DB">
        <w:rPr>
          <w:rFonts w:ascii="Times New Roman" w:hAnsi="Times New Roman" w:cs="Times New Roman"/>
          <w:sz w:val="22"/>
          <w:szCs w:val="22"/>
        </w:rPr>
        <w:tab/>
        <w:t xml:space="preserve">при направлении заказным почтовым отправлением в </w:t>
      </w:r>
      <w:r>
        <w:rPr>
          <w:rFonts w:ascii="Times New Roman" w:hAnsi="Times New Roman" w:cs="Times New Roman"/>
          <w:sz w:val="22"/>
          <w:szCs w:val="22"/>
        </w:rPr>
        <w:t>день даты</w:t>
      </w:r>
      <w:r w:rsidRPr="001803DB">
        <w:rPr>
          <w:rFonts w:ascii="Times New Roman" w:hAnsi="Times New Roman" w:cs="Times New Roman"/>
          <w:sz w:val="22"/>
          <w:szCs w:val="22"/>
        </w:rPr>
        <w:t xml:space="preserve"> доставки.</w:t>
      </w:r>
    </w:p>
    <w:p w:rsidR="00324570" w:rsidRDefault="00324570" w:rsidP="00250DC3">
      <w:pPr>
        <w:shd w:val="clear" w:color="auto" w:fill="FFFFFF"/>
        <w:ind w:firstLine="709"/>
        <w:jc w:val="both"/>
        <w:rPr>
          <w:sz w:val="22"/>
          <w:szCs w:val="22"/>
        </w:rPr>
      </w:pPr>
    </w:p>
    <w:p w:rsidR="00303BBC" w:rsidRPr="00B93B3B" w:rsidRDefault="00303BBC" w:rsidP="00250DC3">
      <w:pPr>
        <w:shd w:val="clear" w:color="auto" w:fill="FFFFFF"/>
        <w:ind w:firstLine="709"/>
        <w:jc w:val="both"/>
        <w:rPr>
          <w:sz w:val="22"/>
          <w:szCs w:val="22"/>
        </w:rPr>
      </w:pPr>
    </w:p>
    <w:p w:rsidR="00324570" w:rsidRPr="00B93B3B" w:rsidRDefault="00324570" w:rsidP="001D638C">
      <w:pPr>
        <w:shd w:val="clear" w:color="auto" w:fill="FFFFFF"/>
        <w:ind w:right="-1"/>
        <w:jc w:val="center"/>
        <w:rPr>
          <w:b/>
          <w:sz w:val="22"/>
          <w:szCs w:val="22"/>
        </w:rPr>
      </w:pPr>
      <w:r w:rsidRPr="00B93B3B">
        <w:rPr>
          <w:b/>
          <w:sz w:val="22"/>
          <w:szCs w:val="22"/>
        </w:rPr>
        <w:lastRenderedPageBreak/>
        <w:t>10. Особые условия</w:t>
      </w:r>
    </w:p>
    <w:p w:rsidR="00324570" w:rsidRPr="00B93B3B" w:rsidRDefault="00324570" w:rsidP="001D638C">
      <w:pPr>
        <w:shd w:val="clear" w:color="auto" w:fill="FFFFFF"/>
        <w:ind w:firstLine="709"/>
        <w:jc w:val="both"/>
        <w:outlineLvl w:val="0"/>
        <w:rPr>
          <w:sz w:val="22"/>
          <w:szCs w:val="22"/>
        </w:rPr>
      </w:pPr>
      <w:r w:rsidRPr="00B93B3B">
        <w:rPr>
          <w:sz w:val="22"/>
          <w:szCs w:val="22"/>
        </w:rPr>
        <w:t xml:space="preserve">10.1. ТСО и </w:t>
      </w:r>
      <w:r w:rsidR="00752809" w:rsidRPr="00B93B3B">
        <w:rPr>
          <w:sz w:val="22"/>
          <w:szCs w:val="22"/>
        </w:rPr>
        <w:t>Потребитель</w:t>
      </w:r>
      <w:r w:rsidRPr="00B93B3B">
        <w:rPr>
          <w:sz w:val="22"/>
          <w:szCs w:val="22"/>
        </w:rPr>
        <w:t xml:space="preserve"> в случаях, не урегулированных настоящим </w:t>
      </w:r>
      <w:r w:rsidR="00752809" w:rsidRPr="00B93B3B">
        <w:rPr>
          <w:sz w:val="22"/>
          <w:szCs w:val="22"/>
        </w:rPr>
        <w:t>Договор</w:t>
      </w:r>
      <w:r w:rsidRPr="00B93B3B">
        <w:rPr>
          <w:sz w:val="22"/>
          <w:szCs w:val="22"/>
        </w:rPr>
        <w:t>ом, обязуются руководствоваться Гражданским кодексом Российской Федерации, Федеральным законом от 27.07.2010 № 190-ФЗ «О теплоснабжении», Федеральным з</w:t>
      </w:r>
      <w:r w:rsidR="00927E49" w:rsidRPr="00B93B3B">
        <w:rPr>
          <w:sz w:val="22"/>
          <w:szCs w:val="22"/>
        </w:rPr>
        <w:t xml:space="preserve">аконом от 05.04.2013 г. № 44-ФЗ </w:t>
      </w:r>
      <w:r w:rsidRPr="00B93B3B">
        <w:rPr>
          <w:sz w:val="22"/>
          <w:szCs w:val="22"/>
        </w:rPr>
        <w:t>«О</w:t>
      </w:r>
      <w:r w:rsidR="00927E49" w:rsidRPr="00B93B3B">
        <w:rPr>
          <w:sz w:val="22"/>
          <w:szCs w:val="22"/>
        </w:rPr>
        <w:t xml:space="preserve"> контрактной</w:t>
      </w:r>
      <w:r w:rsidRPr="00B93B3B">
        <w:rPr>
          <w:sz w:val="22"/>
          <w:szCs w:val="22"/>
        </w:rPr>
        <w:t xml:space="preserve">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w:t>
      </w:r>
      <w:r w:rsidR="001F38AB" w:rsidRPr="00B93B3B">
        <w:rPr>
          <w:sz w:val="22"/>
          <w:szCs w:val="22"/>
        </w:rPr>
        <w:t>Правила</w:t>
      </w:r>
      <w:r w:rsidR="00A20BFE" w:rsidRPr="00B93B3B">
        <w:rPr>
          <w:sz w:val="22"/>
          <w:szCs w:val="22"/>
        </w:rPr>
        <w:t>ми</w:t>
      </w:r>
      <w:r w:rsidR="001F38AB" w:rsidRPr="00B93B3B">
        <w:rPr>
          <w:sz w:val="22"/>
          <w:szCs w:val="22"/>
        </w:rPr>
        <w:t xml:space="preserve"> предоставления коммунальных услуг собственникам и пользователям помещений в многокварти</w:t>
      </w:r>
      <w:r w:rsidR="003F2995" w:rsidRPr="00B93B3B">
        <w:rPr>
          <w:sz w:val="22"/>
          <w:szCs w:val="22"/>
        </w:rPr>
        <w:t>рных домах и жилых домов (утв. П</w:t>
      </w:r>
      <w:r w:rsidR="001F38AB" w:rsidRPr="00B93B3B">
        <w:rPr>
          <w:sz w:val="22"/>
          <w:szCs w:val="22"/>
        </w:rPr>
        <w:t>остановлением Правительства РФ от 06.05.2011 № 354),  Постановление</w:t>
      </w:r>
      <w:r w:rsidR="00A20BFE" w:rsidRPr="00B93B3B">
        <w:rPr>
          <w:sz w:val="22"/>
          <w:szCs w:val="22"/>
        </w:rPr>
        <w:t>м</w:t>
      </w:r>
      <w:r w:rsidR="001F38AB" w:rsidRPr="00B93B3B">
        <w:rPr>
          <w:sz w:val="22"/>
          <w:szCs w:val="22"/>
        </w:rPr>
        <w:t xml:space="preserve"> Правительства РФ от 16 апреля 2013 г. N 344 «О внесении изменений в некоторые акты Правительства РФ по вопросам предоставления коммунальных услуг»,</w:t>
      </w:r>
      <w:r w:rsidR="007E538C" w:rsidRPr="00B93B3B">
        <w:rPr>
          <w:sz w:val="22"/>
          <w:szCs w:val="22"/>
        </w:rPr>
        <w:t xml:space="preserve"> </w:t>
      </w:r>
      <w:r w:rsidRPr="00B93B3B">
        <w:rPr>
          <w:sz w:val="22"/>
          <w:szCs w:val="22"/>
        </w:rPr>
        <w:t>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5B16E9" w:rsidRPr="00B93B3B" w:rsidRDefault="005B16E9" w:rsidP="001D638C">
      <w:pPr>
        <w:pStyle w:val="ae"/>
        <w:shd w:val="clear" w:color="auto" w:fill="FFFFFF"/>
        <w:ind w:firstLine="709"/>
        <w:jc w:val="both"/>
        <w:outlineLvl w:val="0"/>
        <w:rPr>
          <w:rFonts w:ascii="Times New Roman" w:hAnsi="Times New Roman" w:cs="Times New Roman"/>
          <w:sz w:val="22"/>
          <w:szCs w:val="22"/>
        </w:rPr>
      </w:pPr>
      <w:r w:rsidRPr="00B93B3B">
        <w:rPr>
          <w:rFonts w:ascii="Times New Roman" w:hAnsi="Times New Roman" w:cs="Times New Roman"/>
          <w:sz w:val="22"/>
          <w:szCs w:val="22"/>
        </w:rPr>
        <w:t>10.2. Если после заключения Договора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Договора,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B16E9" w:rsidRPr="00B93B3B" w:rsidRDefault="005B16E9" w:rsidP="001D638C">
      <w:pPr>
        <w:pStyle w:val="ae"/>
        <w:shd w:val="clear" w:color="auto" w:fill="FFFFFF"/>
        <w:ind w:firstLine="709"/>
        <w:jc w:val="both"/>
        <w:outlineLvl w:val="0"/>
        <w:rPr>
          <w:rFonts w:ascii="Times New Roman" w:hAnsi="Times New Roman" w:cs="Times New Roman"/>
          <w:b/>
          <w:sz w:val="22"/>
          <w:szCs w:val="22"/>
        </w:rPr>
      </w:pPr>
      <w:r w:rsidRPr="00B93B3B">
        <w:rPr>
          <w:rFonts w:ascii="Times New Roman" w:hAnsi="Times New Roman" w:cs="Times New Roman"/>
          <w:sz w:val="22"/>
          <w:szCs w:val="22"/>
        </w:rPr>
        <w:t>После вступления в силу закона или иного нормативного правового акта, которые устанавливают обязательные для Сторон правила иные, чем те, которые действовали при заключении Договора, Стороны обязуются  привести условия настоящего договора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324570" w:rsidRPr="00B93B3B" w:rsidRDefault="00324570" w:rsidP="001D638C">
      <w:pPr>
        <w:shd w:val="clear" w:color="auto" w:fill="FFFFFF"/>
        <w:ind w:right="-1"/>
        <w:rPr>
          <w:sz w:val="22"/>
          <w:szCs w:val="22"/>
        </w:rPr>
      </w:pPr>
    </w:p>
    <w:p w:rsidR="00324570" w:rsidRPr="00B93B3B" w:rsidRDefault="00324570" w:rsidP="001D638C">
      <w:pPr>
        <w:shd w:val="clear" w:color="auto" w:fill="FFFFFF"/>
        <w:ind w:right="-1"/>
        <w:jc w:val="center"/>
        <w:rPr>
          <w:b/>
          <w:sz w:val="22"/>
          <w:szCs w:val="22"/>
        </w:rPr>
      </w:pPr>
      <w:r w:rsidRPr="00B93B3B">
        <w:rPr>
          <w:b/>
          <w:sz w:val="22"/>
          <w:szCs w:val="22"/>
        </w:rPr>
        <w:t>11. Срок действия, порядок рассмотрения споров</w:t>
      </w:r>
    </w:p>
    <w:p w:rsidR="00964C02" w:rsidRPr="001803DB" w:rsidRDefault="00324570" w:rsidP="00964C02">
      <w:pPr>
        <w:ind w:firstLine="709"/>
        <w:jc w:val="both"/>
        <w:rPr>
          <w:sz w:val="22"/>
          <w:szCs w:val="22"/>
        </w:rPr>
      </w:pPr>
      <w:r w:rsidRPr="00B93B3B">
        <w:rPr>
          <w:sz w:val="22"/>
          <w:szCs w:val="22"/>
        </w:rPr>
        <w:t>11.1.</w:t>
      </w:r>
      <w:r w:rsidR="001D01C9" w:rsidRPr="00B93B3B">
        <w:rPr>
          <w:sz w:val="22"/>
          <w:szCs w:val="22"/>
        </w:rPr>
        <w:t xml:space="preserve">  </w:t>
      </w:r>
      <w:r w:rsidR="00964C02" w:rsidRPr="001803DB">
        <w:rPr>
          <w:sz w:val="22"/>
          <w:szCs w:val="22"/>
        </w:rPr>
        <w:t xml:space="preserve">Договор вступает в силу с </w:t>
      </w:r>
      <w:r w:rsidR="00964C02">
        <w:rPr>
          <w:sz w:val="22"/>
          <w:szCs w:val="22"/>
        </w:rPr>
        <w:t xml:space="preserve">даты </w:t>
      </w:r>
      <w:r w:rsidR="00964C02" w:rsidRPr="001803DB">
        <w:rPr>
          <w:sz w:val="22"/>
          <w:szCs w:val="22"/>
        </w:rPr>
        <w:t>его подписания Сторонами (включая подписание всех приложений к Договору) и действует по</w:t>
      </w:r>
      <w:r w:rsidR="00964C02">
        <w:rPr>
          <w:sz w:val="22"/>
          <w:szCs w:val="22"/>
        </w:rPr>
        <w:t xml:space="preserve"> 31.12.20</w:t>
      </w:r>
      <w:r w:rsidR="00E57C2E">
        <w:rPr>
          <w:sz w:val="22"/>
          <w:szCs w:val="22"/>
        </w:rPr>
        <w:t xml:space="preserve">_____ </w:t>
      </w:r>
      <w:r w:rsidR="00964C02" w:rsidRPr="001803DB">
        <w:rPr>
          <w:sz w:val="22"/>
          <w:szCs w:val="22"/>
        </w:rPr>
        <w:t xml:space="preserve"> г. включительно, а по расчетам — до полного исполнения Сторонами своих обязательств.</w:t>
      </w:r>
    </w:p>
    <w:p w:rsidR="00964C02" w:rsidRDefault="00964C02" w:rsidP="00964C02">
      <w:pPr>
        <w:ind w:firstLine="709"/>
        <w:jc w:val="both"/>
        <w:rPr>
          <w:sz w:val="22"/>
          <w:szCs w:val="22"/>
        </w:rPr>
      </w:pPr>
      <w:r w:rsidRPr="001803DB">
        <w:rPr>
          <w:sz w:val="22"/>
          <w:szCs w:val="22"/>
        </w:rPr>
        <w:t xml:space="preserve">Взаимоотношения Сторон в период с </w:t>
      </w:r>
      <w:r>
        <w:rPr>
          <w:sz w:val="22"/>
          <w:szCs w:val="22"/>
        </w:rPr>
        <w:t xml:space="preserve"> ____________</w:t>
      </w:r>
      <w:r w:rsidRPr="001803DB">
        <w:rPr>
          <w:sz w:val="22"/>
          <w:szCs w:val="22"/>
        </w:rPr>
        <w:t xml:space="preserve"> до </w:t>
      </w:r>
      <w:r>
        <w:rPr>
          <w:sz w:val="22"/>
          <w:szCs w:val="22"/>
        </w:rPr>
        <w:t>даты</w:t>
      </w:r>
      <w:r w:rsidRPr="001803DB">
        <w:rPr>
          <w:sz w:val="22"/>
          <w:szCs w:val="22"/>
        </w:rPr>
        <w:t xml:space="preserve"> заключения Договора регулируются условиями настоящего Договора.</w:t>
      </w:r>
    </w:p>
    <w:p w:rsidR="00964C02" w:rsidRPr="00E57C2E" w:rsidRDefault="00964C02" w:rsidP="00964C02">
      <w:pPr>
        <w:shd w:val="clear" w:color="auto" w:fill="FFFFFF"/>
        <w:ind w:firstLine="709"/>
        <w:jc w:val="both"/>
        <w:rPr>
          <w:sz w:val="22"/>
          <w:szCs w:val="22"/>
        </w:rPr>
      </w:pPr>
      <w:bookmarkStart w:id="0" w:name="_GoBack"/>
      <w:r w:rsidRPr="00E57C2E">
        <w:rPr>
          <w:sz w:val="22"/>
          <w:szCs w:val="22"/>
        </w:rPr>
        <w:t xml:space="preserve">11.2. Договор пролонгируется на следующий календарный год автоматически, если ни одна из сторон за 30 (тридцать) календарных дней до окончания срока его действия не потребуется пересмотр его условий. </w:t>
      </w:r>
    </w:p>
    <w:p w:rsidR="00324570" w:rsidRPr="00B93B3B" w:rsidRDefault="00324570" w:rsidP="001D638C">
      <w:pPr>
        <w:shd w:val="clear" w:color="auto" w:fill="FFFFFF"/>
        <w:tabs>
          <w:tab w:val="left" w:pos="1418"/>
        </w:tabs>
        <w:ind w:firstLine="709"/>
        <w:jc w:val="both"/>
        <w:outlineLvl w:val="0"/>
        <w:rPr>
          <w:sz w:val="22"/>
          <w:szCs w:val="22"/>
        </w:rPr>
      </w:pPr>
      <w:r w:rsidRPr="00E57C2E">
        <w:rPr>
          <w:sz w:val="22"/>
          <w:szCs w:val="22"/>
        </w:rPr>
        <w:t>11.</w:t>
      </w:r>
      <w:r w:rsidR="00964C02" w:rsidRPr="00E57C2E">
        <w:rPr>
          <w:sz w:val="22"/>
          <w:szCs w:val="22"/>
        </w:rPr>
        <w:t>3</w:t>
      </w:r>
      <w:r w:rsidRPr="00E57C2E">
        <w:rPr>
          <w:sz w:val="22"/>
          <w:szCs w:val="22"/>
        </w:rPr>
        <w:t xml:space="preserve">. </w:t>
      </w:r>
      <w:r w:rsidR="00752809" w:rsidRPr="00E57C2E">
        <w:rPr>
          <w:sz w:val="22"/>
          <w:szCs w:val="22"/>
        </w:rPr>
        <w:t>Договор</w:t>
      </w:r>
      <w:r w:rsidRPr="00E57C2E">
        <w:rPr>
          <w:sz w:val="22"/>
          <w:szCs w:val="22"/>
        </w:rPr>
        <w:t xml:space="preserve"> составляется в 2 (двух) экземплярах, имеющих одинаковую юридическую силу.</w:t>
      </w:r>
      <w:r w:rsidRPr="00B93B3B">
        <w:rPr>
          <w:sz w:val="22"/>
          <w:szCs w:val="22"/>
        </w:rPr>
        <w:t xml:space="preserve"> </w:t>
      </w:r>
      <w:bookmarkEnd w:id="0"/>
      <w:r w:rsidRPr="00B93B3B">
        <w:rPr>
          <w:sz w:val="22"/>
          <w:szCs w:val="22"/>
        </w:rPr>
        <w:t xml:space="preserve">Один экземпляр для ТСО, второй для </w:t>
      </w:r>
      <w:r w:rsidR="00752809" w:rsidRPr="00B93B3B">
        <w:rPr>
          <w:sz w:val="22"/>
          <w:szCs w:val="22"/>
        </w:rPr>
        <w:t>Потребител</w:t>
      </w:r>
      <w:r w:rsidR="00E00206" w:rsidRPr="00B93B3B">
        <w:rPr>
          <w:sz w:val="22"/>
          <w:szCs w:val="22"/>
        </w:rPr>
        <w:t>я</w:t>
      </w:r>
      <w:r w:rsidRPr="00B93B3B">
        <w:rPr>
          <w:sz w:val="22"/>
          <w:szCs w:val="22"/>
        </w:rPr>
        <w:t xml:space="preserve">. Все перечисленные в настоящем </w:t>
      </w:r>
      <w:r w:rsidR="00752809" w:rsidRPr="00B93B3B">
        <w:rPr>
          <w:sz w:val="22"/>
          <w:szCs w:val="22"/>
        </w:rPr>
        <w:t>Договор</w:t>
      </w:r>
      <w:r w:rsidRPr="00B93B3B">
        <w:rPr>
          <w:sz w:val="22"/>
          <w:szCs w:val="22"/>
        </w:rPr>
        <w:t>е приложения являются его неотъемлемыми частями.</w:t>
      </w:r>
    </w:p>
    <w:p w:rsidR="00A8793A" w:rsidRPr="00B93B3B" w:rsidRDefault="00F357D9" w:rsidP="001D638C">
      <w:pPr>
        <w:shd w:val="clear" w:color="auto" w:fill="FFFFFF"/>
        <w:ind w:firstLine="709"/>
        <w:jc w:val="both"/>
        <w:rPr>
          <w:sz w:val="22"/>
          <w:szCs w:val="22"/>
        </w:rPr>
      </w:pPr>
      <w:r w:rsidRPr="00B93B3B">
        <w:rPr>
          <w:sz w:val="22"/>
          <w:szCs w:val="22"/>
        </w:rPr>
        <w:t>11</w:t>
      </w:r>
      <w:r w:rsidR="00A8793A" w:rsidRPr="00B93B3B">
        <w:rPr>
          <w:sz w:val="22"/>
          <w:szCs w:val="22"/>
        </w:rPr>
        <w:t>.</w:t>
      </w:r>
      <w:r w:rsidR="00964C02">
        <w:rPr>
          <w:sz w:val="22"/>
          <w:szCs w:val="22"/>
        </w:rPr>
        <w:t>4</w:t>
      </w:r>
      <w:r w:rsidR="00A8793A" w:rsidRPr="00B93B3B">
        <w:rPr>
          <w:sz w:val="22"/>
          <w:szCs w:val="22"/>
        </w:rPr>
        <w:t>. Споры, возникающие при заключении, исполнении или расторжении договора, решаются в претензионном порядке. В случае недостижения согласия спор подлеж</w:t>
      </w:r>
      <w:r w:rsidR="003F2995" w:rsidRPr="00B93B3B">
        <w:rPr>
          <w:sz w:val="22"/>
          <w:szCs w:val="22"/>
        </w:rPr>
        <w:t>ит передаче на рассмотрение в Арб</w:t>
      </w:r>
      <w:r w:rsidR="00667093" w:rsidRPr="00B93B3B">
        <w:rPr>
          <w:sz w:val="22"/>
          <w:szCs w:val="22"/>
        </w:rPr>
        <w:t>итражный суд</w:t>
      </w:r>
      <w:r w:rsidR="003F2995" w:rsidRPr="00B93B3B">
        <w:rPr>
          <w:sz w:val="22"/>
          <w:szCs w:val="22"/>
        </w:rPr>
        <w:t xml:space="preserve"> Тюменской области</w:t>
      </w:r>
      <w:r w:rsidR="00A8793A" w:rsidRPr="00B93B3B">
        <w:rPr>
          <w:sz w:val="22"/>
          <w:szCs w:val="22"/>
        </w:rPr>
        <w:t xml:space="preserve"> в порядке, предусмотренном действующим законодательст</w:t>
      </w:r>
      <w:r w:rsidR="003F2995" w:rsidRPr="00B93B3B">
        <w:rPr>
          <w:sz w:val="22"/>
          <w:szCs w:val="22"/>
        </w:rPr>
        <w:t>вом</w:t>
      </w:r>
      <w:r w:rsidR="00A20BFE" w:rsidRPr="00B93B3B">
        <w:rPr>
          <w:sz w:val="22"/>
          <w:szCs w:val="22"/>
        </w:rPr>
        <w:t xml:space="preserve"> РФ</w:t>
      </w:r>
      <w:r w:rsidR="003F2995" w:rsidRPr="00B93B3B">
        <w:rPr>
          <w:sz w:val="22"/>
          <w:szCs w:val="22"/>
        </w:rPr>
        <w:t>.</w:t>
      </w:r>
    </w:p>
    <w:p w:rsidR="00324570" w:rsidRPr="00B93B3B" w:rsidRDefault="00324570" w:rsidP="001D638C">
      <w:pPr>
        <w:shd w:val="clear" w:color="auto" w:fill="FFFFFF"/>
        <w:ind w:right="-1"/>
        <w:jc w:val="center"/>
        <w:rPr>
          <w:b/>
          <w:sz w:val="22"/>
          <w:szCs w:val="22"/>
        </w:rPr>
      </w:pPr>
      <w:r w:rsidRPr="00B93B3B">
        <w:rPr>
          <w:b/>
          <w:sz w:val="22"/>
          <w:szCs w:val="22"/>
        </w:rPr>
        <w:t xml:space="preserve">12. Приложения к </w:t>
      </w:r>
      <w:r w:rsidR="00752809" w:rsidRPr="00B93B3B">
        <w:rPr>
          <w:b/>
          <w:sz w:val="22"/>
          <w:szCs w:val="22"/>
        </w:rPr>
        <w:t>Договор</w:t>
      </w:r>
      <w:r w:rsidRPr="00B93B3B">
        <w:rPr>
          <w:b/>
          <w:sz w:val="22"/>
          <w:szCs w:val="22"/>
        </w:rPr>
        <w:t>у</w:t>
      </w:r>
    </w:p>
    <w:p w:rsidR="00324570" w:rsidRPr="00B93B3B" w:rsidRDefault="00324570" w:rsidP="001D638C">
      <w:pPr>
        <w:shd w:val="clear" w:color="auto" w:fill="FFFFFF"/>
        <w:ind w:firstLine="709"/>
        <w:jc w:val="both"/>
        <w:rPr>
          <w:sz w:val="22"/>
          <w:szCs w:val="22"/>
        </w:rPr>
      </w:pPr>
      <w:r w:rsidRPr="00B93B3B">
        <w:rPr>
          <w:sz w:val="22"/>
          <w:szCs w:val="22"/>
        </w:rPr>
        <w:t xml:space="preserve">Приложение № 1.1 </w:t>
      </w:r>
      <w:r w:rsidR="000D18D5" w:rsidRPr="00B93B3B">
        <w:rPr>
          <w:sz w:val="22"/>
          <w:szCs w:val="22"/>
        </w:rPr>
        <w:t>П</w:t>
      </w:r>
      <w:r w:rsidR="006D1067" w:rsidRPr="00B93B3B">
        <w:rPr>
          <w:sz w:val="22"/>
          <w:szCs w:val="22"/>
        </w:rPr>
        <w:t xml:space="preserve">еречень объектов, тепловые нагрузки, расчетные потери тепловой энергии и теплоносителя. </w:t>
      </w:r>
    </w:p>
    <w:p w:rsidR="00324570" w:rsidRPr="00B93B3B" w:rsidRDefault="00324570" w:rsidP="001D638C">
      <w:pPr>
        <w:shd w:val="clear" w:color="auto" w:fill="FFFFFF"/>
        <w:ind w:firstLine="709"/>
        <w:jc w:val="both"/>
        <w:rPr>
          <w:sz w:val="22"/>
          <w:szCs w:val="22"/>
        </w:rPr>
      </w:pPr>
      <w:r w:rsidRPr="00B93B3B">
        <w:rPr>
          <w:sz w:val="22"/>
          <w:szCs w:val="22"/>
        </w:rPr>
        <w:t xml:space="preserve">Приложение № 1.2 </w:t>
      </w:r>
      <w:r w:rsidR="006D1067" w:rsidRPr="00B93B3B">
        <w:rPr>
          <w:sz w:val="22"/>
          <w:szCs w:val="22"/>
        </w:rPr>
        <w:t>Договорные объемы потребления тепловой энергии и теплоносителя.</w:t>
      </w:r>
    </w:p>
    <w:p w:rsidR="00324570" w:rsidRPr="00B93B3B" w:rsidRDefault="00324570" w:rsidP="001D638C">
      <w:pPr>
        <w:shd w:val="clear" w:color="auto" w:fill="FFFFFF"/>
        <w:ind w:firstLine="709"/>
        <w:jc w:val="both"/>
        <w:rPr>
          <w:sz w:val="22"/>
          <w:szCs w:val="22"/>
        </w:rPr>
      </w:pPr>
      <w:r w:rsidRPr="00B93B3B">
        <w:rPr>
          <w:sz w:val="22"/>
          <w:szCs w:val="22"/>
        </w:rPr>
        <w:t>Приложение № 2 Акт разграничения балансовой принадлежности сетей и эксплуатационной ответственности Сторон.</w:t>
      </w:r>
    </w:p>
    <w:p w:rsidR="00BB531F" w:rsidRPr="00B93B3B" w:rsidRDefault="00BB531F" w:rsidP="001D638C">
      <w:pPr>
        <w:ind w:firstLine="709"/>
        <w:jc w:val="both"/>
        <w:rPr>
          <w:sz w:val="22"/>
          <w:szCs w:val="22"/>
        </w:rPr>
      </w:pPr>
      <w:r w:rsidRPr="00B93B3B">
        <w:rPr>
          <w:sz w:val="22"/>
          <w:szCs w:val="22"/>
        </w:rPr>
        <w:t>Приложение № 3 Расчетный температурный гра</w:t>
      </w:r>
      <w:r w:rsidR="00DD2497" w:rsidRPr="00B93B3B">
        <w:rPr>
          <w:sz w:val="22"/>
          <w:szCs w:val="22"/>
        </w:rPr>
        <w:t>фик сетевой воды.</w:t>
      </w:r>
    </w:p>
    <w:p w:rsidR="00BB531F" w:rsidRPr="00B93B3B" w:rsidRDefault="00BB531F" w:rsidP="001D638C">
      <w:pPr>
        <w:ind w:firstLine="709"/>
        <w:jc w:val="both"/>
        <w:rPr>
          <w:sz w:val="22"/>
          <w:szCs w:val="22"/>
        </w:rPr>
      </w:pPr>
      <w:r w:rsidRPr="00B93B3B">
        <w:rPr>
          <w:sz w:val="22"/>
          <w:szCs w:val="22"/>
        </w:rPr>
        <w:t>Приложение № 4 Перечень и технические характеристики приборов учета.</w:t>
      </w:r>
    </w:p>
    <w:p w:rsidR="005831E4" w:rsidRPr="00B93B3B" w:rsidRDefault="005831E4" w:rsidP="001D638C">
      <w:pPr>
        <w:shd w:val="clear" w:color="auto" w:fill="FFFFFF"/>
        <w:ind w:firstLine="709"/>
        <w:jc w:val="both"/>
        <w:rPr>
          <w:sz w:val="22"/>
          <w:szCs w:val="22"/>
        </w:rPr>
      </w:pPr>
    </w:p>
    <w:p w:rsidR="00324570" w:rsidRDefault="00324570" w:rsidP="001D638C">
      <w:pPr>
        <w:shd w:val="clear" w:color="auto" w:fill="FFFFFF"/>
        <w:ind w:firstLine="709"/>
        <w:jc w:val="center"/>
        <w:rPr>
          <w:b/>
          <w:sz w:val="22"/>
          <w:szCs w:val="22"/>
        </w:rPr>
      </w:pPr>
      <w:r w:rsidRPr="00B93B3B">
        <w:rPr>
          <w:b/>
          <w:sz w:val="22"/>
          <w:szCs w:val="22"/>
        </w:rPr>
        <w:t>13. Юридические адреса сторон</w:t>
      </w:r>
    </w:p>
    <w:p w:rsidR="0007598B" w:rsidRDefault="0007598B" w:rsidP="001D638C">
      <w:pPr>
        <w:shd w:val="clear" w:color="auto" w:fill="FFFFFF"/>
        <w:ind w:firstLine="709"/>
        <w:jc w:val="center"/>
        <w:rPr>
          <w:b/>
          <w:sz w:val="22"/>
          <w:szCs w:val="22"/>
        </w:rPr>
      </w:pPr>
    </w:p>
    <w:tbl>
      <w:tblPr>
        <w:tblW w:w="9639" w:type="dxa"/>
        <w:tblInd w:w="108" w:type="dxa"/>
        <w:tblLayout w:type="fixed"/>
        <w:tblLook w:val="0000" w:firstRow="0" w:lastRow="0" w:firstColumn="0" w:lastColumn="0" w:noHBand="0" w:noVBand="0"/>
      </w:tblPr>
      <w:tblGrid>
        <w:gridCol w:w="4488"/>
        <w:gridCol w:w="5151"/>
      </w:tblGrid>
      <w:tr w:rsidR="006C7BF3" w:rsidRPr="001803DB" w:rsidTr="008F565C">
        <w:tc>
          <w:tcPr>
            <w:tcW w:w="4488" w:type="dxa"/>
          </w:tcPr>
          <w:p w:rsidR="006C7BF3" w:rsidRPr="001803DB" w:rsidRDefault="006C7BF3" w:rsidP="008F565C">
            <w:pPr>
              <w:pStyle w:val="21"/>
              <w:tabs>
                <w:tab w:val="left" w:pos="6545"/>
              </w:tabs>
              <w:ind w:left="284" w:firstLine="0"/>
              <w:jc w:val="left"/>
              <w:rPr>
                <w:b/>
                <w:sz w:val="22"/>
                <w:szCs w:val="22"/>
              </w:rPr>
            </w:pPr>
            <w:r w:rsidRPr="001803DB">
              <w:rPr>
                <w:b/>
                <w:sz w:val="22"/>
                <w:szCs w:val="22"/>
              </w:rPr>
              <w:lastRenderedPageBreak/>
              <w:t>Теплоснабжающая организация</w:t>
            </w:r>
          </w:p>
          <w:p w:rsidR="006C7BF3" w:rsidRPr="001803DB" w:rsidRDefault="006C7BF3" w:rsidP="008F565C">
            <w:pPr>
              <w:pStyle w:val="21"/>
              <w:tabs>
                <w:tab w:val="left" w:pos="6545"/>
              </w:tabs>
              <w:ind w:left="284" w:firstLine="0"/>
              <w:jc w:val="left"/>
              <w:rPr>
                <w:b/>
                <w:i/>
                <w:sz w:val="22"/>
                <w:szCs w:val="22"/>
              </w:rPr>
            </w:pPr>
            <w:r w:rsidRPr="001803DB">
              <w:rPr>
                <w:b/>
                <w:i/>
                <w:sz w:val="22"/>
                <w:szCs w:val="22"/>
              </w:rPr>
              <w:t>АО «Автотеплотехник»</w:t>
            </w:r>
          </w:p>
          <w:p w:rsidR="006C7BF3" w:rsidRPr="001803DB" w:rsidRDefault="006C7BF3" w:rsidP="008F565C">
            <w:pPr>
              <w:pStyle w:val="21"/>
              <w:tabs>
                <w:tab w:val="left" w:pos="6545"/>
              </w:tabs>
              <w:ind w:left="284" w:firstLine="0"/>
              <w:jc w:val="left"/>
              <w:rPr>
                <w:b/>
                <w:i/>
                <w:sz w:val="22"/>
                <w:szCs w:val="22"/>
              </w:rPr>
            </w:pPr>
          </w:p>
          <w:p w:rsidR="006C7BF3" w:rsidRDefault="006C7BF3" w:rsidP="008F565C">
            <w:pPr>
              <w:pStyle w:val="21"/>
              <w:tabs>
                <w:tab w:val="left" w:pos="6545"/>
              </w:tabs>
              <w:ind w:left="284" w:firstLine="0"/>
              <w:jc w:val="left"/>
              <w:rPr>
                <w:sz w:val="22"/>
                <w:szCs w:val="22"/>
              </w:rPr>
            </w:pPr>
            <w:r w:rsidRPr="00B93B3B">
              <w:rPr>
                <w:b/>
                <w:sz w:val="22"/>
                <w:szCs w:val="22"/>
              </w:rPr>
              <w:t>Юридический адрес</w:t>
            </w:r>
            <w:r>
              <w:rPr>
                <w:sz w:val="22"/>
                <w:szCs w:val="22"/>
              </w:rPr>
              <w:t xml:space="preserve">: </w:t>
            </w:r>
            <w:r w:rsidRPr="001803DB">
              <w:rPr>
                <w:sz w:val="22"/>
                <w:szCs w:val="22"/>
              </w:rPr>
              <w:t>625031, г. Тюмень, ул. Ветеранов труда, 11</w:t>
            </w:r>
          </w:p>
          <w:p w:rsidR="006C7BF3" w:rsidRDefault="006C7BF3" w:rsidP="008F565C">
            <w:pPr>
              <w:pStyle w:val="21"/>
              <w:tabs>
                <w:tab w:val="left" w:pos="6545"/>
              </w:tabs>
              <w:ind w:left="284" w:firstLine="0"/>
              <w:jc w:val="left"/>
              <w:rPr>
                <w:sz w:val="22"/>
                <w:szCs w:val="22"/>
              </w:rPr>
            </w:pPr>
            <w:r>
              <w:rPr>
                <w:b/>
                <w:sz w:val="22"/>
                <w:szCs w:val="22"/>
              </w:rPr>
              <w:t>Фактический адрес</w:t>
            </w:r>
            <w:r w:rsidRPr="001B103C">
              <w:rPr>
                <w:sz w:val="22"/>
                <w:szCs w:val="22"/>
              </w:rPr>
              <w:t>:</w:t>
            </w:r>
            <w:r>
              <w:rPr>
                <w:sz w:val="22"/>
                <w:szCs w:val="22"/>
              </w:rPr>
              <w:t xml:space="preserve"> </w:t>
            </w:r>
            <w:r w:rsidRPr="001803DB">
              <w:rPr>
                <w:sz w:val="22"/>
                <w:szCs w:val="22"/>
              </w:rPr>
              <w:t>625031, г. Тюмень, ул. Ветеранов труда, 11</w:t>
            </w:r>
          </w:p>
          <w:p w:rsidR="006C7BF3" w:rsidRPr="001803DB" w:rsidRDefault="006C7BF3" w:rsidP="008F565C">
            <w:pPr>
              <w:pStyle w:val="21"/>
              <w:tabs>
                <w:tab w:val="left" w:pos="6545"/>
              </w:tabs>
              <w:ind w:left="284" w:firstLine="0"/>
              <w:jc w:val="left"/>
              <w:rPr>
                <w:sz w:val="22"/>
                <w:szCs w:val="22"/>
              </w:rPr>
            </w:pPr>
            <w:r w:rsidRPr="001803DB">
              <w:rPr>
                <w:sz w:val="22"/>
                <w:szCs w:val="22"/>
              </w:rPr>
              <w:t>Тел. 47-49-07; тел/факс 47-24-26</w:t>
            </w:r>
          </w:p>
          <w:p w:rsidR="006C7BF3" w:rsidRDefault="006C7BF3" w:rsidP="008F565C">
            <w:pPr>
              <w:widowControl w:val="0"/>
              <w:ind w:left="284"/>
              <w:rPr>
                <w:sz w:val="22"/>
                <w:szCs w:val="22"/>
              </w:rPr>
            </w:pPr>
            <w:r>
              <w:rPr>
                <w:sz w:val="22"/>
                <w:szCs w:val="22"/>
              </w:rPr>
              <w:t>ИНН</w:t>
            </w:r>
            <w:r w:rsidRPr="001803DB">
              <w:rPr>
                <w:sz w:val="22"/>
                <w:szCs w:val="22"/>
              </w:rPr>
              <w:t>7202031519</w:t>
            </w:r>
            <w:r>
              <w:rPr>
                <w:sz w:val="22"/>
                <w:szCs w:val="22"/>
              </w:rPr>
              <w:t xml:space="preserve"> / </w:t>
            </w:r>
            <w:r w:rsidRPr="001803DB">
              <w:rPr>
                <w:sz w:val="22"/>
                <w:szCs w:val="22"/>
              </w:rPr>
              <w:t>КПП</w:t>
            </w:r>
            <w:r>
              <w:rPr>
                <w:sz w:val="22"/>
                <w:szCs w:val="22"/>
              </w:rPr>
              <w:t xml:space="preserve"> </w:t>
            </w:r>
            <w:r w:rsidRPr="001803DB">
              <w:rPr>
                <w:sz w:val="22"/>
                <w:szCs w:val="22"/>
              </w:rPr>
              <w:t>/720301001</w:t>
            </w:r>
          </w:p>
          <w:p w:rsidR="006C7BF3" w:rsidRPr="00B93B3B" w:rsidRDefault="006C7BF3" w:rsidP="008F565C">
            <w:pPr>
              <w:shd w:val="clear" w:color="auto" w:fill="FFFFFF"/>
              <w:rPr>
                <w:b/>
                <w:sz w:val="22"/>
                <w:szCs w:val="22"/>
              </w:rPr>
            </w:pPr>
            <w:r>
              <w:rPr>
                <w:b/>
                <w:sz w:val="22"/>
                <w:szCs w:val="22"/>
              </w:rPr>
              <w:t xml:space="preserve">     </w:t>
            </w:r>
            <w:r w:rsidRPr="00B93B3B">
              <w:rPr>
                <w:b/>
                <w:sz w:val="22"/>
                <w:szCs w:val="22"/>
              </w:rPr>
              <w:t>Банковские реквизиты для расчетов:</w:t>
            </w:r>
          </w:p>
          <w:p w:rsidR="006C7BF3" w:rsidRPr="001803DB" w:rsidRDefault="006C7BF3" w:rsidP="008F565C">
            <w:pPr>
              <w:ind w:left="284"/>
              <w:rPr>
                <w:sz w:val="22"/>
                <w:szCs w:val="22"/>
              </w:rPr>
            </w:pPr>
            <w:r w:rsidRPr="001803DB">
              <w:rPr>
                <w:sz w:val="22"/>
                <w:szCs w:val="22"/>
              </w:rPr>
              <w:t>р/с 40702810367020000174</w:t>
            </w:r>
          </w:p>
          <w:p w:rsidR="006C7BF3" w:rsidRPr="001803DB" w:rsidRDefault="006C7BF3" w:rsidP="008F565C">
            <w:pPr>
              <w:ind w:left="284"/>
              <w:rPr>
                <w:sz w:val="22"/>
                <w:szCs w:val="22"/>
              </w:rPr>
            </w:pPr>
            <w:r w:rsidRPr="001803DB">
              <w:rPr>
                <w:sz w:val="22"/>
                <w:szCs w:val="22"/>
              </w:rPr>
              <w:t>к/с 30101810800000000651</w:t>
            </w:r>
          </w:p>
          <w:p w:rsidR="006C7BF3" w:rsidRPr="001803DB" w:rsidRDefault="006C7BF3" w:rsidP="008F565C">
            <w:pPr>
              <w:ind w:left="284"/>
              <w:rPr>
                <w:sz w:val="22"/>
                <w:szCs w:val="22"/>
              </w:rPr>
            </w:pPr>
            <w:r w:rsidRPr="001803DB">
              <w:rPr>
                <w:sz w:val="22"/>
                <w:szCs w:val="22"/>
              </w:rPr>
              <w:t>Западно-Сибирское отделение № 8647 ПАО Сбербанк» г. Тюмень</w:t>
            </w:r>
          </w:p>
          <w:p w:rsidR="006C7BF3" w:rsidRPr="001803DB" w:rsidRDefault="006C7BF3" w:rsidP="008F565C">
            <w:pPr>
              <w:pStyle w:val="21"/>
              <w:ind w:left="284" w:firstLine="0"/>
              <w:jc w:val="left"/>
              <w:rPr>
                <w:sz w:val="22"/>
                <w:szCs w:val="22"/>
              </w:rPr>
            </w:pPr>
            <w:r w:rsidRPr="001803DB">
              <w:rPr>
                <w:sz w:val="22"/>
                <w:szCs w:val="22"/>
              </w:rPr>
              <w:t>БИК 047102651</w:t>
            </w:r>
          </w:p>
          <w:p w:rsidR="006C7BF3" w:rsidRPr="001803DB" w:rsidRDefault="006C7BF3" w:rsidP="008F565C">
            <w:pPr>
              <w:pStyle w:val="21"/>
              <w:tabs>
                <w:tab w:val="left" w:pos="6545"/>
              </w:tabs>
              <w:ind w:left="284" w:firstLine="0"/>
              <w:jc w:val="center"/>
              <w:rPr>
                <w:sz w:val="22"/>
                <w:szCs w:val="22"/>
              </w:rPr>
            </w:pPr>
          </w:p>
        </w:tc>
        <w:tc>
          <w:tcPr>
            <w:tcW w:w="5151" w:type="dxa"/>
          </w:tcPr>
          <w:p w:rsidR="006C7BF3" w:rsidRPr="001803DB" w:rsidRDefault="006C7BF3" w:rsidP="008F565C">
            <w:pPr>
              <w:pStyle w:val="21"/>
              <w:tabs>
                <w:tab w:val="left" w:pos="6545"/>
              </w:tabs>
              <w:ind w:left="284" w:firstLine="0"/>
              <w:jc w:val="left"/>
              <w:rPr>
                <w:b/>
                <w:sz w:val="22"/>
                <w:szCs w:val="22"/>
              </w:rPr>
            </w:pPr>
            <w:r>
              <w:rPr>
                <w:b/>
                <w:sz w:val="22"/>
                <w:szCs w:val="22"/>
              </w:rPr>
              <w:t>Потребитель</w:t>
            </w:r>
          </w:p>
          <w:p w:rsidR="006C7BF3" w:rsidRPr="001803DB" w:rsidRDefault="006C7BF3" w:rsidP="008F565C">
            <w:pPr>
              <w:pStyle w:val="21"/>
              <w:tabs>
                <w:tab w:val="left" w:pos="6545"/>
              </w:tabs>
              <w:ind w:left="284" w:firstLine="0"/>
              <w:jc w:val="left"/>
              <w:rPr>
                <w:b/>
                <w:sz w:val="22"/>
                <w:szCs w:val="22"/>
              </w:rPr>
            </w:pPr>
          </w:p>
          <w:p w:rsidR="006C7BF3" w:rsidRDefault="006C7BF3" w:rsidP="008F565C">
            <w:pPr>
              <w:widowControl w:val="0"/>
              <w:ind w:left="284"/>
              <w:rPr>
                <w:sz w:val="22"/>
                <w:szCs w:val="22"/>
              </w:rPr>
            </w:pPr>
            <w:r w:rsidRPr="001B103C">
              <w:rPr>
                <w:b/>
                <w:sz w:val="22"/>
                <w:szCs w:val="22"/>
              </w:rPr>
              <w:t>Юридический адрес:</w:t>
            </w:r>
            <w:r>
              <w:rPr>
                <w:sz w:val="22"/>
                <w:szCs w:val="22"/>
              </w:rPr>
              <w:t xml:space="preserve"> </w:t>
            </w:r>
          </w:p>
          <w:p w:rsidR="006C7BF3" w:rsidRPr="001803DB" w:rsidRDefault="006C7BF3" w:rsidP="008F565C">
            <w:pPr>
              <w:widowControl w:val="0"/>
              <w:ind w:left="284"/>
              <w:rPr>
                <w:sz w:val="22"/>
                <w:szCs w:val="22"/>
              </w:rPr>
            </w:pPr>
            <w:r>
              <w:rPr>
                <w:b/>
                <w:sz w:val="22"/>
                <w:szCs w:val="22"/>
              </w:rPr>
              <w:t>Факти</w:t>
            </w:r>
            <w:r w:rsidRPr="001B103C">
              <w:rPr>
                <w:b/>
                <w:sz w:val="22"/>
                <w:szCs w:val="22"/>
              </w:rPr>
              <w:t>ческий адрес:</w:t>
            </w:r>
            <w:r>
              <w:rPr>
                <w:sz w:val="22"/>
                <w:szCs w:val="22"/>
              </w:rPr>
              <w:t xml:space="preserve"> </w:t>
            </w:r>
          </w:p>
          <w:p w:rsidR="006C7BF3" w:rsidRDefault="006C7BF3" w:rsidP="008F565C">
            <w:pPr>
              <w:widowControl w:val="0"/>
              <w:ind w:left="284"/>
              <w:rPr>
                <w:sz w:val="22"/>
                <w:szCs w:val="22"/>
              </w:rPr>
            </w:pPr>
            <w:r w:rsidRPr="001803DB">
              <w:rPr>
                <w:sz w:val="22"/>
                <w:szCs w:val="22"/>
              </w:rPr>
              <w:t xml:space="preserve">тел/факс </w:t>
            </w:r>
          </w:p>
          <w:p w:rsidR="006C7BF3" w:rsidRDefault="006C7BF3" w:rsidP="008F565C">
            <w:pPr>
              <w:widowControl w:val="0"/>
              <w:ind w:left="284"/>
              <w:rPr>
                <w:sz w:val="22"/>
                <w:szCs w:val="22"/>
              </w:rPr>
            </w:pPr>
            <w:r w:rsidRPr="001803DB">
              <w:rPr>
                <w:sz w:val="22"/>
                <w:szCs w:val="22"/>
              </w:rPr>
              <w:t xml:space="preserve">ИНН </w:t>
            </w:r>
            <w:r>
              <w:rPr>
                <w:sz w:val="22"/>
                <w:szCs w:val="22"/>
              </w:rPr>
              <w:t xml:space="preserve">   </w:t>
            </w:r>
            <w:r w:rsidRPr="001803DB">
              <w:rPr>
                <w:sz w:val="22"/>
                <w:szCs w:val="22"/>
              </w:rPr>
              <w:t xml:space="preserve"> /КПП </w:t>
            </w:r>
          </w:p>
          <w:p w:rsidR="006C7BF3" w:rsidRDefault="006C7BF3" w:rsidP="008F565C">
            <w:pPr>
              <w:widowControl w:val="0"/>
              <w:ind w:left="284"/>
              <w:rPr>
                <w:b/>
                <w:sz w:val="22"/>
                <w:szCs w:val="22"/>
              </w:rPr>
            </w:pPr>
            <w:r w:rsidRPr="00B93B3B">
              <w:rPr>
                <w:b/>
                <w:sz w:val="22"/>
                <w:szCs w:val="22"/>
              </w:rPr>
              <w:t>Банковские реквизиты для расчетов:</w:t>
            </w:r>
          </w:p>
          <w:p w:rsidR="006C7BF3" w:rsidRDefault="006C7BF3" w:rsidP="008F565C">
            <w:pPr>
              <w:widowControl w:val="0"/>
              <w:ind w:left="284"/>
              <w:rPr>
                <w:b/>
                <w:sz w:val="22"/>
                <w:szCs w:val="22"/>
              </w:rPr>
            </w:pPr>
          </w:p>
          <w:p w:rsidR="006C7BF3" w:rsidRDefault="006C7BF3" w:rsidP="008F565C">
            <w:pPr>
              <w:widowControl w:val="0"/>
              <w:ind w:left="284"/>
              <w:rPr>
                <w:b/>
                <w:sz w:val="22"/>
                <w:szCs w:val="22"/>
              </w:rPr>
            </w:pPr>
          </w:p>
          <w:p w:rsidR="006C7BF3" w:rsidRDefault="006C7BF3" w:rsidP="008F565C">
            <w:pPr>
              <w:widowControl w:val="0"/>
              <w:ind w:left="284"/>
              <w:rPr>
                <w:b/>
                <w:sz w:val="22"/>
                <w:szCs w:val="22"/>
              </w:rPr>
            </w:pPr>
          </w:p>
          <w:p w:rsidR="006C7BF3" w:rsidRDefault="006C7BF3" w:rsidP="008F565C">
            <w:pPr>
              <w:widowControl w:val="0"/>
              <w:ind w:left="284"/>
              <w:rPr>
                <w:b/>
                <w:sz w:val="22"/>
                <w:szCs w:val="22"/>
              </w:rPr>
            </w:pPr>
          </w:p>
          <w:p w:rsidR="006C7BF3" w:rsidRDefault="006C7BF3" w:rsidP="008F565C">
            <w:pPr>
              <w:widowControl w:val="0"/>
              <w:ind w:left="284"/>
              <w:rPr>
                <w:b/>
                <w:sz w:val="22"/>
                <w:szCs w:val="22"/>
              </w:rPr>
            </w:pPr>
          </w:p>
          <w:p w:rsidR="006C7BF3" w:rsidRPr="001803DB" w:rsidRDefault="006C7BF3" w:rsidP="008F565C">
            <w:pPr>
              <w:widowControl w:val="0"/>
              <w:ind w:left="284"/>
              <w:rPr>
                <w:sz w:val="22"/>
                <w:szCs w:val="22"/>
              </w:rPr>
            </w:pPr>
          </w:p>
          <w:p w:rsidR="006C7BF3" w:rsidRPr="001803DB" w:rsidRDefault="006C7BF3" w:rsidP="006C7BF3">
            <w:pPr>
              <w:widowControl w:val="0"/>
              <w:ind w:left="284"/>
              <w:rPr>
                <w:sz w:val="22"/>
                <w:szCs w:val="22"/>
              </w:rPr>
            </w:pPr>
            <w:r w:rsidRPr="001803DB">
              <w:rPr>
                <w:sz w:val="22"/>
                <w:szCs w:val="22"/>
              </w:rPr>
              <w:t xml:space="preserve">БИК </w:t>
            </w:r>
          </w:p>
        </w:tc>
      </w:tr>
      <w:tr w:rsidR="006C7BF3" w:rsidRPr="001803DB" w:rsidTr="008F565C">
        <w:tc>
          <w:tcPr>
            <w:tcW w:w="4488" w:type="dxa"/>
          </w:tcPr>
          <w:p w:rsidR="006C7BF3" w:rsidRPr="001803DB" w:rsidRDefault="006C7BF3" w:rsidP="008F565C">
            <w:pPr>
              <w:pStyle w:val="21"/>
              <w:tabs>
                <w:tab w:val="left" w:pos="6545"/>
              </w:tabs>
              <w:ind w:left="284" w:firstLine="0"/>
              <w:jc w:val="left"/>
              <w:rPr>
                <w:b/>
                <w:sz w:val="22"/>
                <w:szCs w:val="22"/>
              </w:rPr>
            </w:pPr>
            <w:r w:rsidRPr="001803DB">
              <w:rPr>
                <w:b/>
                <w:sz w:val="22"/>
                <w:szCs w:val="22"/>
              </w:rPr>
              <w:t>Генеральный директор</w:t>
            </w:r>
          </w:p>
          <w:p w:rsidR="006C7BF3" w:rsidRPr="001803DB" w:rsidRDefault="006C7BF3" w:rsidP="008F565C">
            <w:pPr>
              <w:pStyle w:val="21"/>
              <w:tabs>
                <w:tab w:val="left" w:pos="6545"/>
              </w:tabs>
              <w:ind w:left="284" w:firstLine="0"/>
              <w:jc w:val="center"/>
              <w:rPr>
                <w:b/>
                <w:sz w:val="22"/>
                <w:szCs w:val="22"/>
              </w:rPr>
            </w:pPr>
          </w:p>
          <w:p w:rsidR="006C7BF3" w:rsidRPr="001803DB" w:rsidRDefault="006C7BF3" w:rsidP="008F565C">
            <w:pPr>
              <w:pStyle w:val="21"/>
              <w:tabs>
                <w:tab w:val="left" w:pos="6545"/>
              </w:tabs>
              <w:ind w:left="284" w:firstLine="0"/>
              <w:rPr>
                <w:b/>
                <w:sz w:val="22"/>
                <w:szCs w:val="22"/>
              </w:rPr>
            </w:pPr>
          </w:p>
          <w:p w:rsidR="006C7BF3" w:rsidRPr="001803DB" w:rsidRDefault="006C7BF3" w:rsidP="008F565C">
            <w:pPr>
              <w:pStyle w:val="21"/>
              <w:tabs>
                <w:tab w:val="left" w:pos="6545"/>
              </w:tabs>
              <w:ind w:left="284" w:firstLine="0"/>
              <w:rPr>
                <w:b/>
                <w:sz w:val="22"/>
                <w:szCs w:val="22"/>
              </w:rPr>
            </w:pPr>
          </w:p>
          <w:p w:rsidR="006C7BF3" w:rsidRPr="001803DB" w:rsidRDefault="006C7BF3" w:rsidP="008F565C">
            <w:pPr>
              <w:pStyle w:val="21"/>
              <w:tabs>
                <w:tab w:val="left" w:pos="6545"/>
              </w:tabs>
              <w:ind w:left="284" w:firstLine="0"/>
              <w:jc w:val="center"/>
              <w:rPr>
                <w:b/>
                <w:sz w:val="22"/>
                <w:szCs w:val="22"/>
              </w:rPr>
            </w:pPr>
            <w:r w:rsidRPr="001803DB">
              <w:rPr>
                <w:b/>
                <w:sz w:val="22"/>
                <w:szCs w:val="22"/>
              </w:rPr>
              <w:t>_____________________  С.И. Зайцев</w:t>
            </w:r>
          </w:p>
          <w:p w:rsidR="006C7BF3" w:rsidRPr="001803DB" w:rsidRDefault="006C7BF3" w:rsidP="008F565C">
            <w:pPr>
              <w:pStyle w:val="21"/>
              <w:tabs>
                <w:tab w:val="left" w:pos="6545"/>
              </w:tabs>
              <w:ind w:left="1163" w:firstLine="0"/>
              <w:jc w:val="left"/>
              <w:rPr>
                <w:b/>
                <w:sz w:val="22"/>
                <w:szCs w:val="22"/>
              </w:rPr>
            </w:pPr>
            <w:r>
              <w:rPr>
                <w:b/>
                <w:sz w:val="22"/>
                <w:szCs w:val="22"/>
              </w:rPr>
              <w:t>М</w:t>
            </w:r>
            <w:r w:rsidRPr="001803DB">
              <w:rPr>
                <w:b/>
                <w:sz w:val="22"/>
                <w:szCs w:val="22"/>
              </w:rPr>
              <w:t>.П</w:t>
            </w:r>
          </w:p>
        </w:tc>
        <w:tc>
          <w:tcPr>
            <w:tcW w:w="5151" w:type="dxa"/>
          </w:tcPr>
          <w:p w:rsidR="006C7BF3" w:rsidRPr="001803DB" w:rsidRDefault="006C7BF3" w:rsidP="008F565C">
            <w:pPr>
              <w:pStyle w:val="21"/>
              <w:tabs>
                <w:tab w:val="left" w:pos="6545"/>
              </w:tabs>
              <w:ind w:left="284" w:firstLine="0"/>
              <w:jc w:val="center"/>
              <w:rPr>
                <w:b/>
                <w:sz w:val="22"/>
                <w:szCs w:val="22"/>
              </w:rPr>
            </w:pPr>
          </w:p>
          <w:p w:rsidR="006C7BF3" w:rsidRDefault="006C7BF3" w:rsidP="008F565C">
            <w:pPr>
              <w:pStyle w:val="21"/>
              <w:tabs>
                <w:tab w:val="left" w:pos="6545"/>
              </w:tabs>
              <w:ind w:left="284" w:firstLine="0"/>
              <w:jc w:val="center"/>
              <w:rPr>
                <w:b/>
                <w:sz w:val="22"/>
                <w:szCs w:val="22"/>
              </w:rPr>
            </w:pPr>
          </w:p>
          <w:p w:rsidR="006C7BF3" w:rsidRPr="001803DB" w:rsidRDefault="006C7BF3" w:rsidP="008F565C">
            <w:pPr>
              <w:pStyle w:val="21"/>
              <w:tabs>
                <w:tab w:val="left" w:pos="6545"/>
              </w:tabs>
              <w:ind w:left="284" w:firstLine="0"/>
              <w:jc w:val="center"/>
              <w:rPr>
                <w:b/>
                <w:sz w:val="22"/>
                <w:szCs w:val="22"/>
              </w:rPr>
            </w:pPr>
          </w:p>
          <w:p w:rsidR="006C7BF3" w:rsidRPr="001803DB" w:rsidRDefault="006C7BF3" w:rsidP="008F565C">
            <w:pPr>
              <w:pStyle w:val="21"/>
              <w:tabs>
                <w:tab w:val="left" w:pos="6545"/>
              </w:tabs>
              <w:ind w:left="284" w:firstLine="0"/>
              <w:rPr>
                <w:b/>
                <w:sz w:val="22"/>
                <w:szCs w:val="22"/>
              </w:rPr>
            </w:pPr>
          </w:p>
          <w:p w:rsidR="006C7BF3" w:rsidRPr="001803DB" w:rsidRDefault="006C7BF3" w:rsidP="006C7BF3">
            <w:pPr>
              <w:pStyle w:val="21"/>
              <w:tabs>
                <w:tab w:val="left" w:pos="6545"/>
              </w:tabs>
              <w:ind w:left="284" w:firstLine="0"/>
              <w:rPr>
                <w:b/>
                <w:sz w:val="22"/>
                <w:szCs w:val="22"/>
              </w:rPr>
            </w:pPr>
            <w:r w:rsidRPr="001803DB">
              <w:rPr>
                <w:b/>
                <w:sz w:val="22"/>
                <w:szCs w:val="22"/>
              </w:rPr>
              <w:t xml:space="preserve">___________________  </w:t>
            </w:r>
            <w:r>
              <w:rPr>
                <w:b/>
                <w:sz w:val="22"/>
                <w:szCs w:val="22"/>
              </w:rPr>
              <w:t>/_______/</w:t>
            </w:r>
          </w:p>
          <w:p w:rsidR="006C7BF3" w:rsidRPr="001803DB" w:rsidRDefault="006C7BF3" w:rsidP="008F565C">
            <w:pPr>
              <w:pStyle w:val="21"/>
              <w:tabs>
                <w:tab w:val="left" w:pos="6545"/>
              </w:tabs>
              <w:ind w:left="933" w:firstLine="0"/>
              <w:jc w:val="left"/>
              <w:rPr>
                <w:b/>
                <w:sz w:val="22"/>
                <w:szCs w:val="22"/>
              </w:rPr>
            </w:pPr>
            <w:r w:rsidRPr="001803DB">
              <w:rPr>
                <w:b/>
                <w:sz w:val="22"/>
                <w:szCs w:val="22"/>
              </w:rPr>
              <w:t>М.П.</w:t>
            </w:r>
          </w:p>
          <w:p w:rsidR="006C7BF3" w:rsidRPr="001803DB" w:rsidRDefault="006C7BF3" w:rsidP="008F565C">
            <w:pPr>
              <w:pStyle w:val="21"/>
              <w:tabs>
                <w:tab w:val="left" w:pos="6545"/>
              </w:tabs>
              <w:ind w:left="284" w:firstLine="0"/>
              <w:jc w:val="right"/>
              <w:rPr>
                <w:b/>
                <w:sz w:val="22"/>
                <w:szCs w:val="22"/>
              </w:rPr>
            </w:pPr>
          </w:p>
        </w:tc>
      </w:tr>
    </w:tbl>
    <w:p w:rsidR="0007598B" w:rsidRDefault="0007598B" w:rsidP="001D638C">
      <w:pPr>
        <w:shd w:val="clear" w:color="auto" w:fill="FFFFFF"/>
        <w:ind w:firstLine="709"/>
        <w:jc w:val="center"/>
        <w:rPr>
          <w:b/>
          <w:sz w:val="22"/>
          <w:szCs w:val="22"/>
        </w:rPr>
      </w:pPr>
    </w:p>
    <w:tbl>
      <w:tblPr>
        <w:tblW w:w="0" w:type="auto"/>
        <w:tblLook w:val="04A0" w:firstRow="1" w:lastRow="0" w:firstColumn="1" w:lastColumn="0" w:noHBand="0" w:noVBand="1"/>
      </w:tblPr>
      <w:tblGrid>
        <w:gridCol w:w="5121"/>
        <w:gridCol w:w="5016"/>
      </w:tblGrid>
      <w:tr w:rsidR="00F76E55" w:rsidRPr="00B93B3B" w:rsidTr="006C7BF3">
        <w:tc>
          <w:tcPr>
            <w:tcW w:w="5121" w:type="dxa"/>
          </w:tcPr>
          <w:p w:rsidR="00F76E55" w:rsidRPr="00B93B3B" w:rsidRDefault="00F76E55" w:rsidP="001D638C">
            <w:pPr>
              <w:outlineLvl w:val="0"/>
              <w:rPr>
                <w:b/>
                <w:sz w:val="22"/>
                <w:szCs w:val="22"/>
              </w:rPr>
            </w:pPr>
            <w:bookmarkStart w:id="1" w:name="_Toc126487469"/>
          </w:p>
        </w:tc>
        <w:tc>
          <w:tcPr>
            <w:tcW w:w="5016" w:type="dxa"/>
          </w:tcPr>
          <w:p w:rsidR="00F76E55" w:rsidRPr="00B93B3B" w:rsidRDefault="00F76E55" w:rsidP="001D638C">
            <w:pPr>
              <w:ind w:right="-1"/>
              <w:outlineLvl w:val="0"/>
              <w:rPr>
                <w:b/>
                <w:sz w:val="22"/>
                <w:szCs w:val="22"/>
              </w:rPr>
            </w:pPr>
          </w:p>
        </w:tc>
      </w:tr>
      <w:bookmarkEnd w:id="1"/>
    </w:tbl>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p w:rsidR="00E26503" w:rsidRDefault="00E26503" w:rsidP="00663775">
      <w:pPr>
        <w:shd w:val="clear" w:color="auto" w:fill="FFFFFF"/>
      </w:pPr>
    </w:p>
    <w:tbl>
      <w:tblPr>
        <w:tblW w:w="0" w:type="auto"/>
        <w:tblLayout w:type="fixed"/>
        <w:tblLook w:val="01E0" w:firstRow="1" w:lastRow="1" w:firstColumn="1" w:lastColumn="1" w:noHBand="0" w:noVBand="0"/>
      </w:tblPr>
      <w:tblGrid>
        <w:gridCol w:w="2808"/>
        <w:gridCol w:w="6656"/>
      </w:tblGrid>
      <w:tr w:rsidR="00E26503" w:rsidRPr="006522F5" w:rsidTr="00DD2497">
        <w:trPr>
          <w:trHeight w:val="80"/>
        </w:trPr>
        <w:tc>
          <w:tcPr>
            <w:tcW w:w="2808" w:type="dxa"/>
          </w:tcPr>
          <w:p w:rsidR="00E26503" w:rsidRPr="00E26503" w:rsidRDefault="00E26503" w:rsidP="00DD2497">
            <w:pPr>
              <w:shd w:val="clear" w:color="auto" w:fill="FFFFFF"/>
              <w:spacing w:line="276" w:lineRule="auto"/>
              <w:rPr>
                <w:sz w:val="22"/>
                <w:szCs w:val="22"/>
              </w:rPr>
            </w:pPr>
          </w:p>
        </w:tc>
        <w:tc>
          <w:tcPr>
            <w:tcW w:w="6656" w:type="dxa"/>
          </w:tcPr>
          <w:p w:rsidR="00E26503" w:rsidRPr="00E26503" w:rsidRDefault="00E26503" w:rsidP="00663775">
            <w:pPr>
              <w:shd w:val="clear" w:color="auto" w:fill="FFFFFF"/>
              <w:spacing w:line="276" w:lineRule="auto"/>
              <w:rPr>
                <w:sz w:val="22"/>
                <w:szCs w:val="22"/>
              </w:rPr>
            </w:pPr>
          </w:p>
        </w:tc>
      </w:tr>
      <w:tr w:rsidR="00E26503" w:rsidRPr="006522F5" w:rsidTr="00DD2497">
        <w:tc>
          <w:tcPr>
            <w:tcW w:w="2808" w:type="dxa"/>
          </w:tcPr>
          <w:p w:rsidR="00E26503" w:rsidRPr="00E26503" w:rsidRDefault="00E26503" w:rsidP="00663775">
            <w:pPr>
              <w:shd w:val="clear" w:color="auto" w:fill="FFFFFF"/>
              <w:spacing w:line="276" w:lineRule="auto"/>
              <w:rPr>
                <w:sz w:val="22"/>
                <w:szCs w:val="22"/>
              </w:rPr>
            </w:pPr>
          </w:p>
        </w:tc>
        <w:tc>
          <w:tcPr>
            <w:tcW w:w="6656" w:type="dxa"/>
          </w:tcPr>
          <w:p w:rsidR="00E26503" w:rsidRPr="00E26503" w:rsidRDefault="00E26503" w:rsidP="00663775">
            <w:pPr>
              <w:shd w:val="clear" w:color="auto" w:fill="FFFFFF"/>
              <w:spacing w:line="276" w:lineRule="auto"/>
              <w:rPr>
                <w:sz w:val="22"/>
                <w:szCs w:val="22"/>
              </w:rPr>
            </w:pPr>
          </w:p>
        </w:tc>
      </w:tr>
    </w:tbl>
    <w:p w:rsidR="00E26503" w:rsidRPr="00324570" w:rsidRDefault="00E26503" w:rsidP="00663775">
      <w:pPr>
        <w:shd w:val="clear" w:color="auto" w:fill="FFFFFF"/>
      </w:pPr>
    </w:p>
    <w:sectPr w:rsidR="00E26503" w:rsidRPr="00324570" w:rsidSect="00B93B3B">
      <w:headerReference w:type="default" r:id="rId9"/>
      <w:footerReference w:type="even" r:id="rId10"/>
      <w:footerReference w:type="default" r:id="rId11"/>
      <w:pgSz w:w="11906" w:h="16838" w:code="9"/>
      <w:pgMar w:top="567" w:right="567" w:bottom="567"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5C" w:rsidRDefault="008F565C" w:rsidP="0090021B">
      <w:r>
        <w:separator/>
      </w:r>
    </w:p>
  </w:endnote>
  <w:endnote w:type="continuationSeparator" w:id="0">
    <w:p w:rsidR="008F565C" w:rsidRDefault="008F565C" w:rsidP="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5C" w:rsidRDefault="008F565C" w:rsidP="0099686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F565C" w:rsidRDefault="008F565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12174"/>
      <w:docPartObj>
        <w:docPartGallery w:val="Page Numbers (Bottom of Page)"/>
        <w:docPartUnique/>
      </w:docPartObj>
    </w:sdtPr>
    <w:sdtEndPr/>
    <w:sdtContent>
      <w:p w:rsidR="008F565C" w:rsidRDefault="00750AF9">
        <w:pPr>
          <w:pStyle w:val="ab"/>
          <w:jc w:val="center"/>
        </w:pPr>
        <w:r>
          <w:fldChar w:fldCharType="begin"/>
        </w:r>
        <w:r>
          <w:instrText xml:space="preserve"> PAGE   \* MERGEFORMAT </w:instrText>
        </w:r>
        <w:r>
          <w:fldChar w:fldCharType="separate"/>
        </w:r>
        <w:r w:rsidR="00E57C2E">
          <w:rPr>
            <w:noProof/>
          </w:rPr>
          <w:t>10</w:t>
        </w:r>
        <w:r>
          <w:rPr>
            <w:noProof/>
          </w:rPr>
          <w:fldChar w:fldCharType="end"/>
        </w:r>
      </w:p>
    </w:sdtContent>
  </w:sdt>
  <w:p w:rsidR="008F565C" w:rsidRDefault="008F565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5C" w:rsidRDefault="008F565C" w:rsidP="0090021B">
      <w:r>
        <w:separator/>
      </w:r>
    </w:p>
  </w:footnote>
  <w:footnote w:type="continuationSeparator" w:id="0">
    <w:p w:rsidR="008F565C" w:rsidRDefault="008F565C" w:rsidP="00900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5C" w:rsidRDefault="008F565C">
    <w:pPr>
      <w:pStyle w:val="a9"/>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0" w15:restartNumberingAfterBreak="0">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2" w15:restartNumberingAfterBreak="0">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A555730"/>
    <w:multiLevelType w:val="hybridMultilevel"/>
    <w:tmpl w:val="DB329D92"/>
    <w:lvl w:ilvl="0" w:tplc="8626C3B0">
      <w:start w:val="1504"/>
      <w:numFmt w:val="decimal"/>
      <w:lvlText w:val="%1"/>
      <w:lvlJc w:val="left"/>
      <w:pPr>
        <w:ind w:left="1724" w:hanging="480"/>
      </w:pPr>
      <w:rPr>
        <w:rFonts w:hint="default"/>
      </w:r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15" w15:restartNumberingAfterBreak="0">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0" w15:restartNumberingAfterBreak="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2" w15:restartNumberingAfterBreak="0">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4" w15:restartNumberingAfterBreak="0">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2"/>
  </w:num>
  <w:num w:numId="4">
    <w:abstractNumId w:val="6"/>
  </w:num>
  <w:num w:numId="5">
    <w:abstractNumId w:val="18"/>
  </w:num>
  <w:num w:numId="6">
    <w:abstractNumId w:val="1"/>
  </w:num>
  <w:num w:numId="7">
    <w:abstractNumId w:val="21"/>
  </w:num>
  <w:num w:numId="8">
    <w:abstractNumId w:val="8"/>
  </w:num>
  <w:num w:numId="9">
    <w:abstractNumId w:val="7"/>
  </w:num>
  <w:num w:numId="10">
    <w:abstractNumId w:val="13"/>
  </w:num>
  <w:num w:numId="11">
    <w:abstractNumId w:val="11"/>
  </w:num>
  <w:num w:numId="12">
    <w:abstractNumId w:val="16"/>
  </w:num>
  <w:num w:numId="13">
    <w:abstractNumId w:val="5"/>
  </w:num>
  <w:num w:numId="14">
    <w:abstractNumId w:val="10"/>
  </w:num>
  <w:num w:numId="15">
    <w:abstractNumId w:val="4"/>
  </w:num>
  <w:num w:numId="16">
    <w:abstractNumId w:val="17"/>
  </w:num>
  <w:num w:numId="17">
    <w:abstractNumId w:val="23"/>
  </w:num>
  <w:num w:numId="18">
    <w:abstractNumId w:val="2"/>
  </w:num>
  <w:num w:numId="19">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5"/>
  </w:num>
  <w:num w:numId="26">
    <w:abstractNumId w:val="12"/>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A0BA8"/>
    <w:rsid w:val="000021E0"/>
    <w:rsid w:val="0000724C"/>
    <w:rsid w:val="0001145A"/>
    <w:rsid w:val="00011B13"/>
    <w:rsid w:val="0001515A"/>
    <w:rsid w:val="000156AE"/>
    <w:rsid w:val="00026931"/>
    <w:rsid w:val="00030142"/>
    <w:rsid w:val="00032BC0"/>
    <w:rsid w:val="00040062"/>
    <w:rsid w:val="00040A64"/>
    <w:rsid w:val="00041A22"/>
    <w:rsid w:val="00041F8D"/>
    <w:rsid w:val="000440BA"/>
    <w:rsid w:val="000470F2"/>
    <w:rsid w:val="00047E27"/>
    <w:rsid w:val="000523D4"/>
    <w:rsid w:val="00054711"/>
    <w:rsid w:val="00055EDC"/>
    <w:rsid w:val="000563EC"/>
    <w:rsid w:val="00056419"/>
    <w:rsid w:val="00061934"/>
    <w:rsid w:val="00071983"/>
    <w:rsid w:val="00072765"/>
    <w:rsid w:val="0007598B"/>
    <w:rsid w:val="00080751"/>
    <w:rsid w:val="000816BA"/>
    <w:rsid w:val="00086034"/>
    <w:rsid w:val="00086728"/>
    <w:rsid w:val="000869E6"/>
    <w:rsid w:val="00094F73"/>
    <w:rsid w:val="000B162E"/>
    <w:rsid w:val="000B5BD4"/>
    <w:rsid w:val="000B5E09"/>
    <w:rsid w:val="000C6300"/>
    <w:rsid w:val="000C6C39"/>
    <w:rsid w:val="000C6DC5"/>
    <w:rsid w:val="000D0E65"/>
    <w:rsid w:val="000D18D5"/>
    <w:rsid w:val="000D24D6"/>
    <w:rsid w:val="000F1950"/>
    <w:rsid w:val="000F31CD"/>
    <w:rsid w:val="00100BE0"/>
    <w:rsid w:val="0010384D"/>
    <w:rsid w:val="00104EB8"/>
    <w:rsid w:val="00106DE0"/>
    <w:rsid w:val="001117D1"/>
    <w:rsid w:val="001205FD"/>
    <w:rsid w:val="00130F69"/>
    <w:rsid w:val="00131235"/>
    <w:rsid w:val="0013778A"/>
    <w:rsid w:val="0014107C"/>
    <w:rsid w:val="00141891"/>
    <w:rsid w:val="001562AB"/>
    <w:rsid w:val="001605A5"/>
    <w:rsid w:val="00167F2B"/>
    <w:rsid w:val="00170D13"/>
    <w:rsid w:val="00173AD1"/>
    <w:rsid w:val="001765C1"/>
    <w:rsid w:val="00177C05"/>
    <w:rsid w:val="00177F13"/>
    <w:rsid w:val="001864AC"/>
    <w:rsid w:val="001A3D30"/>
    <w:rsid w:val="001A6D0E"/>
    <w:rsid w:val="001B03CF"/>
    <w:rsid w:val="001B416F"/>
    <w:rsid w:val="001B5649"/>
    <w:rsid w:val="001D01C9"/>
    <w:rsid w:val="001D1D22"/>
    <w:rsid w:val="001D4DFF"/>
    <w:rsid w:val="001D638C"/>
    <w:rsid w:val="001D70BC"/>
    <w:rsid w:val="001D7720"/>
    <w:rsid w:val="001E2712"/>
    <w:rsid w:val="001E297C"/>
    <w:rsid w:val="001F0252"/>
    <w:rsid w:val="001F0320"/>
    <w:rsid w:val="001F38AB"/>
    <w:rsid w:val="001F42E0"/>
    <w:rsid w:val="001F488C"/>
    <w:rsid w:val="001F5392"/>
    <w:rsid w:val="002036E1"/>
    <w:rsid w:val="00211D4A"/>
    <w:rsid w:val="00216B66"/>
    <w:rsid w:val="00216F77"/>
    <w:rsid w:val="00221AD5"/>
    <w:rsid w:val="00223FC1"/>
    <w:rsid w:val="002252D4"/>
    <w:rsid w:val="0022537A"/>
    <w:rsid w:val="00235BDA"/>
    <w:rsid w:val="002403BE"/>
    <w:rsid w:val="002441AC"/>
    <w:rsid w:val="00250DC3"/>
    <w:rsid w:val="002607AB"/>
    <w:rsid w:val="002645C1"/>
    <w:rsid w:val="002656C3"/>
    <w:rsid w:val="00272B6D"/>
    <w:rsid w:val="00275249"/>
    <w:rsid w:val="0028055F"/>
    <w:rsid w:val="00280BA8"/>
    <w:rsid w:val="00287478"/>
    <w:rsid w:val="002A5A68"/>
    <w:rsid w:val="002A5BA9"/>
    <w:rsid w:val="002A63CB"/>
    <w:rsid w:val="002B6E8B"/>
    <w:rsid w:val="002C28FA"/>
    <w:rsid w:val="002C2B9D"/>
    <w:rsid w:val="002C40B4"/>
    <w:rsid w:val="002C66F4"/>
    <w:rsid w:val="002C7F1E"/>
    <w:rsid w:val="002D2C25"/>
    <w:rsid w:val="002E5D5B"/>
    <w:rsid w:val="002F0E5F"/>
    <w:rsid w:val="002F40CA"/>
    <w:rsid w:val="003007EF"/>
    <w:rsid w:val="00300E15"/>
    <w:rsid w:val="00301677"/>
    <w:rsid w:val="00303BBC"/>
    <w:rsid w:val="00305229"/>
    <w:rsid w:val="00313418"/>
    <w:rsid w:val="00315269"/>
    <w:rsid w:val="0031572A"/>
    <w:rsid w:val="00320771"/>
    <w:rsid w:val="0032208A"/>
    <w:rsid w:val="00324570"/>
    <w:rsid w:val="0032507F"/>
    <w:rsid w:val="0032735C"/>
    <w:rsid w:val="00327805"/>
    <w:rsid w:val="003333C4"/>
    <w:rsid w:val="00343B59"/>
    <w:rsid w:val="00344A7C"/>
    <w:rsid w:val="00354091"/>
    <w:rsid w:val="0035437B"/>
    <w:rsid w:val="003569FC"/>
    <w:rsid w:val="0036090D"/>
    <w:rsid w:val="00362C91"/>
    <w:rsid w:val="003775E8"/>
    <w:rsid w:val="00377C3A"/>
    <w:rsid w:val="00382039"/>
    <w:rsid w:val="0039305F"/>
    <w:rsid w:val="003A5CBB"/>
    <w:rsid w:val="003B04A9"/>
    <w:rsid w:val="003B13EF"/>
    <w:rsid w:val="003B679E"/>
    <w:rsid w:val="003C205B"/>
    <w:rsid w:val="003C6F50"/>
    <w:rsid w:val="003D0B86"/>
    <w:rsid w:val="003D5067"/>
    <w:rsid w:val="003E32DB"/>
    <w:rsid w:val="003E5208"/>
    <w:rsid w:val="003E66DF"/>
    <w:rsid w:val="003F0A94"/>
    <w:rsid w:val="003F2995"/>
    <w:rsid w:val="003F623A"/>
    <w:rsid w:val="00402CC8"/>
    <w:rsid w:val="0040369D"/>
    <w:rsid w:val="00404DBC"/>
    <w:rsid w:val="0041369C"/>
    <w:rsid w:val="0041699C"/>
    <w:rsid w:val="00416A47"/>
    <w:rsid w:val="004228C7"/>
    <w:rsid w:val="00422EE5"/>
    <w:rsid w:val="00425B55"/>
    <w:rsid w:val="00426305"/>
    <w:rsid w:val="0042633B"/>
    <w:rsid w:val="0043028A"/>
    <w:rsid w:val="00431239"/>
    <w:rsid w:val="0043348B"/>
    <w:rsid w:val="004335A4"/>
    <w:rsid w:val="00447E7D"/>
    <w:rsid w:val="00454A8B"/>
    <w:rsid w:val="004632D7"/>
    <w:rsid w:val="00465583"/>
    <w:rsid w:val="00466895"/>
    <w:rsid w:val="0046710B"/>
    <w:rsid w:val="004748CC"/>
    <w:rsid w:val="00476A88"/>
    <w:rsid w:val="00486486"/>
    <w:rsid w:val="00486B94"/>
    <w:rsid w:val="00490C54"/>
    <w:rsid w:val="00497BDA"/>
    <w:rsid w:val="004A4F6D"/>
    <w:rsid w:val="004B5460"/>
    <w:rsid w:val="004D2698"/>
    <w:rsid w:val="004D6F74"/>
    <w:rsid w:val="004E372C"/>
    <w:rsid w:val="004E6CFC"/>
    <w:rsid w:val="004F0868"/>
    <w:rsid w:val="004F0BD6"/>
    <w:rsid w:val="005030E6"/>
    <w:rsid w:val="00503A6F"/>
    <w:rsid w:val="00506B26"/>
    <w:rsid w:val="005103D9"/>
    <w:rsid w:val="005149C1"/>
    <w:rsid w:val="00522419"/>
    <w:rsid w:val="005309B3"/>
    <w:rsid w:val="00532510"/>
    <w:rsid w:val="00533043"/>
    <w:rsid w:val="005402CB"/>
    <w:rsid w:val="00541A91"/>
    <w:rsid w:val="00552ACA"/>
    <w:rsid w:val="00557B2D"/>
    <w:rsid w:val="00560614"/>
    <w:rsid w:val="00567F87"/>
    <w:rsid w:val="00570EEF"/>
    <w:rsid w:val="00572DC0"/>
    <w:rsid w:val="005831E4"/>
    <w:rsid w:val="005950A2"/>
    <w:rsid w:val="005A1243"/>
    <w:rsid w:val="005B0867"/>
    <w:rsid w:val="005B16E9"/>
    <w:rsid w:val="005B3DBD"/>
    <w:rsid w:val="005C4B7B"/>
    <w:rsid w:val="005D4E5C"/>
    <w:rsid w:val="005D4E7F"/>
    <w:rsid w:val="005E1F39"/>
    <w:rsid w:val="005E2684"/>
    <w:rsid w:val="005E5E64"/>
    <w:rsid w:val="005E7F7E"/>
    <w:rsid w:val="005F2A3D"/>
    <w:rsid w:val="005F375B"/>
    <w:rsid w:val="005F690E"/>
    <w:rsid w:val="00603138"/>
    <w:rsid w:val="00606430"/>
    <w:rsid w:val="00616F0D"/>
    <w:rsid w:val="0062379E"/>
    <w:rsid w:val="00624904"/>
    <w:rsid w:val="00645E23"/>
    <w:rsid w:val="006508AA"/>
    <w:rsid w:val="006512B7"/>
    <w:rsid w:val="00653627"/>
    <w:rsid w:val="00663775"/>
    <w:rsid w:val="00663AD1"/>
    <w:rsid w:val="00667093"/>
    <w:rsid w:val="00673095"/>
    <w:rsid w:val="0067727A"/>
    <w:rsid w:val="00682483"/>
    <w:rsid w:val="00695069"/>
    <w:rsid w:val="006A6278"/>
    <w:rsid w:val="006B0C3F"/>
    <w:rsid w:val="006B1E12"/>
    <w:rsid w:val="006B529E"/>
    <w:rsid w:val="006B5C27"/>
    <w:rsid w:val="006B5F81"/>
    <w:rsid w:val="006B6716"/>
    <w:rsid w:val="006C7077"/>
    <w:rsid w:val="006C7BF3"/>
    <w:rsid w:val="006D1067"/>
    <w:rsid w:val="006D7EC3"/>
    <w:rsid w:val="006E272C"/>
    <w:rsid w:val="006E2B57"/>
    <w:rsid w:val="006E446E"/>
    <w:rsid w:val="006F0580"/>
    <w:rsid w:val="006F1DF3"/>
    <w:rsid w:val="006F2098"/>
    <w:rsid w:val="0070428A"/>
    <w:rsid w:val="0071620D"/>
    <w:rsid w:val="0071676F"/>
    <w:rsid w:val="00717FB0"/>
    <w:rsid w:val="00722A59"/>
    <w:rsid w:val="00727487"/>
    <w:rsid w:val="00733EDB"/>
    <w:rsid w:val="007346F2"/>
    <w:rsid w:val="0073505A"/>
    <w:rsid w:val="007367DB"/>
    <w:rsid w:val="0073772D"/>
    <w:rsid w:val="00750017"/>
    <w:rsid w:val="00750AF9"/>
    <w:rsid w:val="0075243D"/>
    <w:rsid w:val="00752809"/>
    <w:rsid w:val="00753FC4"/>
    <w:rsid w:val="00755D60"/>
    <w:rsid w:val="00757366"/>
    <w:rsid w:val="007620FE"/>
    <w:rsid w:val="007646C7"/>
    <w:rsid w:val="00767C9E"/>
    <w:rsid w:val="007728EB"/>
    <w:rsid w:val="007826AB"/>
    <w:rsid w:val="00785B53"/>
    <w:rsid w:val="007951CD"/>
    <w:rsid w:val="007A7012"/>
    <w:rsid w:val="007B0238"/>
    <w:rsid w:val="007B3B4C"/>
    <w:rsid w:val="007B4DD1"/>
    <w:rsid w:val="007B7B56"/>
    <w:rsid w:val="007C537F"/>
    <w:rsid w:val="007C642D"/>
    <w:rsid w:val="007E4EEC"/>
    <w:rsid w:val="007E5048"/>
    <w:rsid w:val="007E50EC"/>
    <w:rsid w:val="007E538C"/>
    <w:rsid w:val="007E7554"/>
    <w:rsid w:val="007F1391"/>
    <w:rsid w:val="007F1B52"/>
    <w:rsid w:val="007F27CC"/>
    <w:rsid w:val="00800086"/>
    <w:rsid w:val="00800356"/>
    <w:rsid w:val="008261AE"/>
    <w:rsid w:val="0084569B"/>
    <w:rsid w:val="008471E6"/>
    <w:rsid w:val="00847A24"/>
    <w:rsid w:val="00855210"/>
    <w:rsid w:val="008571F4"/>
    <w:rsid w:val="0086263A"/>
    <w:rsid w:val="00864578"/>
    <w:rsid w:val="00871639"/>
    <w:rsid w:val="008716BE"/>
    <w:rsid w:val="00874ADA"/>
    <w:rsid w:val="00892F01"/>
    <w:rsid w:val="0089476B"/>
    <w:rsid w:val="008A6D3E"/>
    <w:rsid w:val="008B31CA"/>
    <w:rsid w:val="008B4AAD"/>
    <w:rsid w:val="008B6401"/>
    <w:rsid w:val="008C43FF"/>
    <w:rsid w:val="008C548E"/>
    <w:rsid w:val="008C6BD1"/>
    <w:rsid w:val="008D73C7"/>
    <w:rsid w:val="008E075A"/>
    <w:rsid w:val="008E1D8C"/>
    <w:rsid w:val="008E4AEC"/>
    <w:rsid w:val="008F4C8D"/>
    <w:rsid w:val="008F565C"/>
    <w:rsid w:val="0090021B"/>
    <w:rsid w:val="00903149"/>
    <w:rsid w:val="00910705"/>
    <w:rsid w:val="00912D21"/>
    <w:rsid w:val="0092406B"/>
    <w:rsid w:val="00924812"/>
    <w:rsid w:val="00927E49"/>
    <w:rsid w:val="00927F27"/>
    <w:rsid w:val="00932DC7"/>
    <w:rsid w:val="0094348A"/>
    <w:rsid w:val="0094378C"/>
    <w:rsid w:val="0094740B"/>
    <w:rsid w:val="00947465"/>
    <w:rsid w:val="00952A4A"/>
    <w:rsid w:val="0095640C"/>
    <w:rsid w:val="0096300E"/>
    <w:rsid w:val="00964C02"/>
    <w:rsid w:val="0098155D"/>
    <w:rsid w:val="00982A12"/>
    <w:rsid w:val="0098560B"/>
    <w:rsid w:val="0099686A"/>
    <w:rsid w:val="0099692A"/>
    <w:rsid w:val="009A3F12"/>
    <w:rsid w:val="009A49AC"/>
    <w:rsid w:val="009B7EDD"/>
    <w:rsid w:val="009C0678"/>
    <w:rsid w:val="009D1C15"/>
    <w:rsid w:val="009E65C1"/>
    <w:rsid w:val="009F15EA"/>
    <w:rsid w:val="009F6C0B"/>
    <w:rsid w:val="00A02D35"/>
    <w:rsid w:val="00A04D6A"/>
    <w:rsid w:val="00A05CEE"/>
    <w:rsid w:val="00A17E5C"/>
    <w:rsid w:val="00A20547"/>
    <w:rsid w:val="00A2060C"/>
    <w:rsid w:val="00A209C8"/>
    <w:rsid w:val="00A20BFE"/>
    <w:rsid w:val="00A257A0"/>
    <w:rsid w:val="00A2592F"/>
    <w:rsid w:val="00A44299"/>
    <w:rsid w:val="00A45FA3"/>
    <w:rsid w:val="00A460A9"/>
    <w:rsid w:val="00A53F41"/>
    <w:rsid w:val="00A556F5"/>
    <w:rsid w:val="00A55E34"/>
    <w:rsid w:val="00A610DE"/>
    <w:rsid w:val="00A62CF6"/>
    <w:rsid w:val="00A67AEC"/>
    <w:rsid w:val="00A77098"/>
    <w:rsid w:val="00A8053F"/>
    <w:rsid w:val="00A8793A"/>
    <w:rsid w:val="00A9106B"/>
    <w:rsid w:val="00A91A16"/>
    <w:rsid w:val="00A96C7D"/>
    <w:rsid w:val="00AA01C3"/>
    <w:rsid w:val="00AA6F07"/>
    <w:rsid w:val="00AA747C"/>
    <w:rsid w:val="00AB4CFD"/>
    <w:rsid w:val="00AB566E"/>
    <w:rsid w:val="00AB6E48"/>
    <w:rsid w:val="00AB7139"/>
    <w:rsid w:val="00AC001C"/>
    <w:rsid w:val="00AD084F"/>
    <w:rsid w:val="00AD1740"/>
    <w:rsid w:val="00AD7F2D"/>
    <w:rsid w:val="00AE7915"/>
    <w:rsid w:val="00AF2FF4"/>
    <w:rsid w:val="00AF57BF"/>
    <w:rsid w:val="00B043D4"/>
    <w:rsid w:val="00B20979"/>
    <w:rsid w:val="00B27660"/>
    <w:rsid w:val="00B303CF"/>
    <w:rsid w:val="00B318C5"/>
    <w:rsid w:val="00B36442"/>
    <w:rsid w:val="00B372F6"/>
    <w:rsid w:val="00B4398D"/>
    <w:rsid w:val="00B46960"/>
    <w:rsid w:val="00B549E1"/>
    <w:rsid w:val="00B609BB"/>
    <w:rsid w:val="00B61A5B"/>
    <w:rsid w:val="00B66228"/>
    <w:rsid w:val="00B718F7"/>
    <w:rsid w:val="00B74159"/>
    <w:rsid w:val="00B7448A"/>
    <w:rsid w:val="00B80F17"/>
    <w:rsid w:val="00B9028D"/>
    <w:rsid w:val="00B92C60"/>
    <w:rsid w:val="00B93475"/>
    <w:rsid w:val="00B93B3B"/>
    <w:rsid w:val="00B9670F"/>
    <w:rsid w:val="00BA02DF"/>
    <w:rsid w:val="00BB25E5"/>
    <w:rsid w:val="00BB50BB"/>
    <w:rsid w:val="00BB531F"/>
    <w:rsid w:val="00BC4A7D"/>
    <w:rsid w:val="00BC5152"/>
    <w:rsid w:val="00BC75DC"/>
    <w:rsid w:val="00BD048F"/>
    <w:rsid w:val="00BD0524"/>
    <w:rsid w:val="00BD7E77"/>
    <w:rsid w:val="00BE1E57"/>
    <w:rsid w:val="00BE3D8B"/>
    <w:rsid w:val="00BE5DE5"/>
    <w:rsid w:val="00BF016B"/>
    <w:rsid w:val="00BF0D78"/>
    <w:rsid w:val="00C01A30"/>
    <w:rsid w:val="00C0246A"/>
    <w:rsid w:val="00C13441"/>
    <w:rsid w:val="00C15FFA"/>
    <w:rsid w:val="00C2407A"/>
    <w:rsid w:val="00C26FAF"/>
    <w:rsid w:val="00C32FF7"/>
    <w:rsid w:val="00C33187"/>
    <w:rsid w:val="00C40502"/>
    <w:rsid w:val="00C41EDF"/>
    <w:rsid w:val="00C466F7"/>
    <w:rsid w:val="00C5376F"/>
    <w:rsid w:val="00C57FB0"/>
    <w:rsid w:val="00C631F3"/>
    <w:rsid w:val="00C65A18"/>
    <w:rsid w:val="00C704A2"/>
    <w:rsid w:val="00C733AE"/>
    <w:rsid w:val="00C73C7E"/>
    <w:rsid w:val="00C823DA"/>
    <w:rsid w:val="00C90FCC"/>
    <w:rsid w:val="00CA0BA8"/>
    <w:rsid w:val="00CA5ECB"/>
    <w:rsid w:val="00CA62B6"/>
    <w:rsid w:val="00CA6CEC"/>
    <w:rsid w:val="00CB04BE"/>
    <w:rsid w:val="00CB22C3"/>
    <w:rsid w:val="00CB25EF"/>
    <w:rsid w:val="00CB2C08"/>
    <w:rsid w:val="00CB330F"/>
    <w:rsid w:val="00CC20AC"/>
    <w:rsid w:val="00CC3E8A"/>
    <w:rsid w:val="00CD0471"/>
    <w:rsid w:val="00CD5256"/>
    <w:rsid w:val="00CD7F3E"/>
    <w:rsid w:val="00CE718C"/>
    <w:rsid w:val="00CF1C96"/>
    <w:rsid w:val="00CF5482"/>
    <w:rsid w:val="00CF5BCA"/>
    <w:rsid w:val="00CF64E3"/>
    <w:rsid w:val="00CF6BE0"/>
    <w:rsid w:val="00CF6D74"/>
    <w:rsid w:val="00CF7EA9"/>
    <w:rsid w:val="00D00965"/>
    <w:rsid w:val="00D01806"/>
    <w:rsid w:val="00D10FC4"/>
    <w:rsid w:val="00D12CBB"/>
    <w:rsid w:val="00D1354E"/>
    <w:rsid w:val="00D3566B"/>
    <w:rsid w:val="00D3570C"/>
    <w:rsid w:val="00D35D8B"/>
    <w:rsid w:val="00D4198F"/>
    <w:rsid w:val="00D42173"/>
    <w:rsid w:val="00D46C11"/>
    <w:rsid w:val="00D46D89"/>
    <w:rsid w:val="00D518F9"/>
    <w:rsid w:val="00D534F6"/>
    <w:rsid w:val="00D5467A"/>
    <w:rsid w:val="00D574B5"/>
    <w:rsid w:val="00D576F6"/>
    <w:rsid w:val="00D66725"/>
    <w:rsid w:val="00D76360"/>
    <w:rsid w:val="00D82164"/>
    <w:rsid w:val="00D829D6"/>
    <w:rsid w:val="00D82F12"/>
    <w:rsid w:val="00D8408A"/>
    <w:rsid w:val="00D85156"/>
    <w:rsid w:val="00D90E83"/>
    <w:rsid w:val="00D91B0A"/>
    <w:rsid w:val="00D932C7"/>
    <w:rsid w:val="00D96EE3"/>
    <w:rsid w:val="00D97EF7"/>
    <w:rsid w:val="00DA50C8"/>
    <w:rsid w:val="00DA6230"/>
    <w:rsid w:val="00DB1B64"/>
    <w:rsid w:val="00DC0195"/>
    <w:rsid w:val="00DC47A7"/>
    <w:rsid w:val="00DD2497"/>
    <w:rsid w:val="00DE13A9"/>
    <w:rsid w:val="00DE3DF5"/>
    <w:rsid w:val="00DE6E45"/>
    <w:rsid w:val="00DE71B4"/>
    <w:rsid w:val="00DF4828"/>
    <w:rsid w:val="00DF55D5"/>
    <w:rsid w:val="00DF7EAE"/>
    <w:rsid w:val="00E00206"/>
    <w:rsid w:val="00E0135F"/>
    <w:rsid w:val="00E0367C"/>
    <w:rsid w:val="00E10ECE"/>
    <w:rsid w:val="00E11BC8"/>
    <w:rsid w:val="00E16834"/>
    <w:rsid w:val="00E26503"/>
    <w:rsid w:val="00E26D18"/>
    <w:rsid w:val="00E31909"/>
    <w:rsid w:val="00E33B27"/>
    <w:rsid w:val="00E35C58"/>
    <w:rsid w:val="00E35C7C"/>
    <w:rsid w:val="00E43560"/>
    <w:rsid w:val="00E521D2"/>
    <w:rsid w:val="00E54254"/>
    <w:rsid w:val="00E55F0B"/>
    <w:rsid w:val="00E57C2E"/>
    <w:rsid w:val="00E62167"/>
    <w:rsid w:val="00E72DCD"/>
    <w:rsid w:val="00E75B0A"/>
    <w:rsid w:val="00E76BC3"/>
    <w:rsid w:val="00E76D64"/>
    <w:rsid w:val="00E804E8"/>
    <w:rsid w:val="00E858A9"/>
    <w:rsid w:val="00E91089"/>
    <w:rsid w:val="00E9225B"/>
    <w:rsid w:val="00EA72EF"/>
    <w:rsid w:val="00EB1134"/>
    <w:rsid w:val="00EC1815"/>
    <w:rsid w:val="00EC5A8A"/>
    <w:rsid w:val="00ED53C9"/>
    <w:rsid w:val="00ED5617"/>
    <w:rsid w:val="00EE2D1E"/>
    <w:rsid w:val="00EE479F"/>
    <w:rsid w:val="00EE59E5"/>
    <w:rsid w:val="00EE5CB4"/>
    <w:rsid w:val="00EE7988"/>
    <w:rsid w:val="00EF03F9"/>
    <w:rsid w:val="00EF2310"/>
    <w:rsid w:val="00EF31DC"/>
    <w:rsid w:val="00EF6B3B"/>
    <w:rsid w:val="00EF6D7B"/>
    <w:rsid w:val="00F05397"/>
    <w:rsid w:val="00F10422"/>
    <w:rsid w:val="00F11A94"/>
    <w:rsid w:val="00F16FDE"/>
    <w:rsid w:val="00F2079E"/>
    <w:rsid w:val="00F23E12"/>
    <w:rsid w:val="00F26B0A"/>
    <w:rsid w:val="00F27A8C"/>
    <w:rsid w:val="00F357D9"/>
    <w:rsid w:val="00F4324B"/>
    <w:rsid w:val="00F47FDC"/>
    <w:rsid w:val="00F52349"/>
    <w:rsid w:val="00F52708"/>
    <w:rsid w:val="00F527E1"/>
    <w:rsid w:val="00F55CD6"/>
    <w:rsid w:val="00F60A74"/>
    <w:rsid w:val="00F628AF"/>
    <w:rsid w:val="00F632F8"/>
    <w:rsid w:val="00F63D5D"/>
    <w:rsid w:val="00F64D95"/>
    <w:rsid w:val="00F674D9"/>
    <w:rsid w:val="00F74021"/>
    <w:rsid w:val="00F76E55"/>
    <w:rsid w:val="00F85D09"/>
    <w:rsid w:val="00FA0D5C"/>
    <w:rsid w:val="00FA3363"/>
    <w:rsid w:val="00FA38F6"/>
    <w:rsid w:val="00FA5615"/>
    <w:rsid w:val="00FA6F08"/>
    <w:rsid w:val="00FA7354"/>
    <w:rsid w:val="00FB23CD"/>
    <w:rsid w:val="00FB72F3"/>
    <w:rsid w:val="00FB74FF"/>
    <w:rsid w:val="00FC37D8"/>
    <w:rsid w:val="00FC5928"/>
    <w:rsid w:val="00FD13BC"/>
    <w:rsid w:val="00FD5AC2"/>
    <w:rsid w:val="00FE1B35"/>
    <w:rsid w:val="00FE7A5A"/>
    <w:rsid w:val="00FE7A67"/>
    <w:rsid w:val="00FF20F1"/>
    <w:rsid w:val="00FF48DC"/>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28385"/>
  <w15:docId w15:val="{10B580F8-A7AD-4FE3-9DBF-313A2863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EB"/>
    <w:rPr>
      <w:sz w:val="22"/>
      <w:szCs w:val="22"/>
      <w:lang w:eastAsia="en-US"/>
    </w:rPr>
  </w:style>
  <w:style w:type="paragraph" w:styleId="a4">
    <w:name w:val="List Paragraph"/>
    <w:basedOn w:val="a"/>
    <w:uiPriority w:val="34"/>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age number"/>
    <w:uiPriority w:val="99"/>
    <w:semiHidden/>
    <w:unhideWhenUsed/>
    <w:rsid w:val="00071983"/>
  </w:style>
  <w:style w:type="paragraph" w:customStyle="1" w:styleId="21">
    <w:name w:val="Основной текст 21"/>
    <w:basedOn w:val="a"/>
    <w:rsid w:val="00FE7A67"/>
    <w:pPr>
      <w:overflowPunct w:val="0"/>
      <w:autoSpaceDE w:val="0"/>
      <w:autoSpaceDN w:val="0"/>
      <w:adjustRightInd w:val="0"/>
      <w:ind w:firstLine="993"/>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492">
      <w:bodyDiv w:val="1"/>
      <w:marLeft w:val="0"/>
      <w:marRight w:val="0"/>
      <w:marTop w:val="0"/>
      <w:marBottom w:val="0"/>
      <w:divBdr>
        <w:top w:val="none" w:sz="0" w:space="0" w:color="auto"/>
        <w:left w:val="none" w:sz="0" w:space="0" w:color="auto"/>
        <w:bottom w:val="none" w:sz="0" w:space="0" w:color="auto"/>
        <w:right w:val="none" w:sz="0" w:space="0" w:color="auto"/>
      </w:divBdr>
    </w:div>
    <w:div w:id="44372061">
      <w:bodyDiv w:val="1"/>
      <w:marLeft w:val="0"/>
      <w:marRight w:val="0"/>
      <w:marTop w:val="0"/>
      <w:marBottom w:val="0"/>
      <w:divBdr>
        <w:top w:val="none" w:sz="0" w:space="0" w:color="auto"/>
        <w:left w:val="none" w:sz="0" w:space="0" w:color="auto"/>
        <w:bottom w:val="none" w:sz="0" w:space="0" w:color="auto"/>
        <w:right w:val="none" w:sz="0" w:space="0" w:color="auto"/>
      </w:divBdr>
    </w:div>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319041164">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478574243">
      <w:bodyDiv w:val="1"/>
      <w:marLeft w:val="0"/>
      <w:marRight w:val="0"/>
      <w:marTop w:val="0"/>
      <w:marBottom w:val="0"/>
      <w:divBdr>
        <w:top w:val="none" w:sz="0" w:space="0" w:color="auto"/>
        <w:left w:val="none" w:sz="0" w:space="0" w:color="auto"/>
        <w:bottom w:val="none" w:sz="0" w:space="0" w:color="auto"/>
        <w:right w:val="none" w:sz="0" w:space="0" w:color="auto"/>
      </w:divBdr>
    </w:div>
    <w:div w:id="591855929">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997542245">
      <w:bodyDiv w:val="1"/>
      <w:marLeft w:val="0"/>
      <w:marRight w:val="0"/>
      <w:marTop w:val="0"/>
      <w:marBottom w:val="0"/>
      <w:divBdr>
        <w:top w:val="none" w:sz="0" w:space="0" w:color="auto"/>
        <w:left w:val="none" w:sz="0" w:space="0" w:color="auto"/>
        <w:bottom w:val="none" w:sz="0" w:space="0" w:color="auto"/>
        <w:right w:val="none" w:sz="0" w:space="0" w:color="auto"/>
      </w:divBdr>
      <w:divsChild>
        <w:div w:id="212622989">
          <w:marLeft w:val="0"/>
          <w:marRight w:val="0"/>
          <w:marTop w:val="0"/>
          <w:marBottom w:val="0"/>
          <w:divBdr>
            <w:top w:val="none" w:sz="0" w:space="0" w:color="auto"/>
            <w:left w:val="none" w:sz="0" w:space="0" w:color="auto"/>
            <w:bottom w:val="none" w:sz="0" w:space="0" w:color="auto"/>
            <w:right w:val="none" w:sz="0" w:space="0" w:color="auto"/>
          </w:divBdr>
        </w:div>
        <w:div w:id="824711188">
          <w:marLeft w:val="0"/>
          <w:marRight w:val="0"/>
          <w:marTop w:val="0"/>
          <w:marBottom w:val="0"/>
          <w:divBdr>
            <w:top w:val="none" w:sz="0" w:space="0" w:color="auto"/>
            <w:left w:val="none" w:sz="0" w:space="0" w:color="auto"/>
            <w:bottom w:val="none" w:sz="0" w:space="0" w:color="auto"/>
            <w:right w:val="none" w:sz="0" w:space="0" w:color="auto"/>
          </w:divBdr>
        </w:div>
        <w:div w:id="1547255240">
          <w:marLeft w:val="0"/>
          <w:marRight w:val="0"/>
          <w:marTop w:val="0"/>
          <w:marBottom w:val="0"/>
          <w:divBdr>
            <w:top w:val="none" w:sz="0" w:space="0" w:color="auto"/>
            <w:left w:val="none" w:sz="0" w:space="0" w:color="auto"/>
            <w:bottom w:val="none" w:sz="0" w:space="0" w:color="auto"/>
            <w:right w:val="none" w:sz="0" w:space="0" w:color="auto"/>
          </w:divBdr>
        </w:div>
      </w:divsChild>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348753882">
      <w:bodyDiv w:val="1"/>
      <w:marLeft w:val="0"/>
      <w:marRight w:val="0"/>
      <w:marTop w:val="0"/>
      <w:marBottom w:val="0"/>
      <w:divBdr>
        <w:top w:val="none" w:sz="0" w:space="0" w:color="auto"/>
        <w:left w:val="none" w:sz="0" w:space="0" w:color="auto"/>
        <w:bottom w:val="none" w:sz="0" w:space="0" w:color="auto"/>
        <w:right w:val="none" w:sz="0" w:space="0" w:color="auto"/>
      </w:divBdr>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895047352">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yaganova@avtotep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AppData\Local\Microsoft\Windows\Temporary%20Internet%20Files\Content.Outlook\5YWVPATM\&#1073;&#1102;&#1076;&#1078;&#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EBC4-8940-4286-AD89-82E2BEA0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бюджет.dot</Template>
  <TotalTime>106</TotalTime>
  <Pages>11</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42145</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Ухалова Ольга Геннадьевна</dc:creator>
  <cp:lastModifiedBy>Гумерова Гульнара Валех гызы</cp:lastModifiedBy>
  <cp:revision>15</cp:revision>
  <cp:lastPrinted>1899-12-31T19:00:00Z</cp:lastPrinted>
  <dcterms:created xsi:type="dcterms:W3CDTF">2022-12-19T14:19:00Z</dcterms:created>
  <dcterms:modified xsi:type="dcterms:W3CDTF">2023-02-14T07:46:00Z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942142265</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y fmtid="{D5CDD505-2E9C-101B-9397-08002B2CF9AE}" pid="7" name="_ReviewingToolsShownOnce">
    <vt:lpwstr/>
  </property>
</Properties>
</file>